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D9" w:rsidRDefault="0012185B" w:rsidP="00775CD9">
      <w:pPr>
        <w:spacing w:line="36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bookmarkStart w:id="0" w:name="_Hlk498097083"/>
      <w:bookmarkStart w:id="1" w:name="_GoBack"/>
      <w:r>
        <w:rPr>
          <w:rFonts w:ascii="Times New Roman" w:hAnsi="Times New Roman"/>
          <w:i/>
          <w:sz w:val="20"/>
          <w:szCs w:val="20"/>
        </w:rPr>
        <w:t xml:space="preserve">Załącznik nr </w:t>
      </w:r>
      <w:r w:rsidR="004F6745">
        <w:rPr>
          <w:rFonts w:ascii="Times New Roman" w:hAnsi="Times New Roman"/>
          <w:i/>
          <w:sz w:val="20"/>
          <w:szCs w:val="20"/>
        </w:rPr>
        <w:t>9</w:t>
      </w:r>
      <w:r w:rsidR="00671458">
        <w:rPr>
          <w:rFonts w:ascii="Times New Roman" w:hAnsi="Times New Roman"/>
          <w:i/>
          <w:sz w:val="20"/>
          <w:szCs w:val="20"/>
        </w:rPr>
        <w:t xml:space="preserve"> do Regulaminu</w:t>
      </w:r>
      <w:r w:rsidR="00775CD9">
        <w:rPr>
          <w:rFonts w:ascii="Times New Roman" w:hAnsi="Times New Roman"/>
          <w:i/>
          <w:sz w:val="20"/>
          <w:szCs w:val="20"/>
        </w:rPr>
        <w:t xml:space="preserve">  </w:t>
      </w:r>
      <w:r w:rsidR="00775CD9">
        <w:rPr>
          <w:rFonts w:ascii="Times New Roman" w:hAnsi="Times New Roman"/>
          <w:bCs/>
          <w:i/>
          <w:sz w:val="20"/>
          <w:szCs w:val="20"/>
        </w:rPr>
        <w:t>przyznawania wsparcia</w:t>
      </w:r>
      <w:r w:rsidR="00963302">
        <w:rPr>
          <w:rFonts w:ascii="Times New Roman" w:hAnsi="Times New Roman"/>
          <w:bCs/>
          <w:i/>
          <w:sz w:val="20"/>
          <w:szCs w:val="20"/>
        </w:rPr>
        <w:t xml:space="preserve"> finansowego</w:t>
      </w:r>
      <w:r w:rsidR="00775CD9">
        <w:rPr>
          <w:rFonts w:ascii="Times New Roman" w:hAnsi="Times New Roman"/>
          <w:bCs/>
          <w:i/>
          <w:sz w:val="20"/>
          <w:szCs w:val="20"/>
        </w:rPr>
        <w:t xml:space="preserve"> na rozpoczęcie działalności gospodarczej</w:t>
      </w:r>
    </w:p>
    <w:bookmarkEnd w:id="0"/>
    <w:bookmarkEnd w:id="1"/>
    <w:p w:rsidR="00D61B06" w:rsidRDefault="00D61B06" w:rsidP="00775CD9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E908A5" w:rsidRDefault="008A512A" w:rsidP="00E908A5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Projekt pn.</w:t>
      </w:r>
      <w:r w:rsidR="00274117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„</w:t>
      </w:r>
      <w:r w:rsidRPr="008A512A">
        <w:rPr>
          <w:rFonts w:ascii="Times New Roman" w:hAnsi="Times New Roman"/>
          <w:i/>
          <w:sz w:val="18"/>
          <w:szCs w:val="18"/>
        </w:rPr>
        <w:t>Czas na zmianę!”</w:t>
      </w:r>
      <w:r w:rsidRPr="008A512A">
        <w:rPr>
          <w:rFonts w:ascii="Times New Roman" w:hAnsi="Times New Roman"/>
          <w:bCs/>
          <w:sz w:val="20"/>
          <w:szCs w:val="20"/>
        </w:rPr>
        <w:t xml:space="preserve"> </w:t>
      </w:r>
      <w:r w:rsidRPr="009876CF">
        <w:rPr>
          <w:rFonts w:ascii="Times New Roman" w:hAnsi="Times New Roman"/>
          <w:bCs/>
          <w:sz w:val="20"/>
          <w:szCs w:val="20"/>
        </w:rPr>
        <w:t xml:space="preserve">współfinansowany ze środków </w:t>
      </w:r>
      <w:r>
        <w:rPr>
          <w:rFonts w:ascii="Times New Roman" w:hAnsi="Times New Roman"/>
          <w:bCs/>
          <w:sz w:val="20"/>
          <w:szCs w:val="20"/>
        </w:rPr>
        <w:t xml:space="preserve"> Unii Europejskiej w ramach Regionalnego Programu Operacyjnego Województwa Pomorskiego, realizowany przez ALFA PROJEKT Sp. z o.o. na </w:t>
      </w:r>
      <w:r w:rsidR="00E908A5">
        <w:rPr>
          <w:rFonts w:ascii="Times New Roman" w:hAnsi="Times New Roman"/>
          <w:bCs/>
          <w:sz w:val="20"/>
          <w:szCs w:val="20"/>
        </w:rPr>
        <w:t>podstawie Umowy nr RPPM.05.06.00-22-0020/17-00  (nr wnio</w:t>
      </w:r>
      <w:r w:rsidR="00843995">
        <w:rPr>
          <w:rFonts w:ascii="Times New Roman" w:hAnsi="Times New Roman"/>
          <w:bCs/>
          <w:sz w:val="20"/>
          <w:szCs w:val="20"/>
        </w:rPr>
        <w:t>sku  RPPM.05.06.00-22-0020/17</w:t>
      </w:r>
      <w:r w:rsidR="00E908A5">
        <w:rPr>
          <w:rFonts w:ascii="Times New Roman" w:hAnsi="Times New Roman"/>
          <w:bCs/>
          <w:sz w:val="20"/>
          <w:szCs w:val="20"/>
        </w:rPr>
        <w:t>),</w:t>
      </w:r>
    </w:p>
    <w:p w:rsidR="00E908A5" w:rsidRDefault="00E908A5" w:rsidP="00E908A5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Priorytet 5: </w:t>
      </w:r>
      <w:r>
        <w:rPr>
          <w:rFonts w:ascii="Times New Roman" w:hAnsi="Times New Roman"/>
          <w:bCs/>
          <w:i/>
          <w:sz w:val="20"/>
          <w:szCs w:val="20"/>
        </w:rPr>
        <w:t xml:space="preserve">Zatrudnienie, </w:t>
      </w:r>
      <w:r>
        <w:rPr>
          <w:rFonts w:ascii="Times New Roman" w:hAnsi="Times New Roman"/>
          <w:bCs/>
          <w:sz w:val="20"/>
          <w:szCs w:val="20"/>
        </w:rPr>
        <w:t>Dzi</w:t>
      </w:r>
      <w:r>
        <w:rPr>
          <w:rFonts w:ascii="Times New Roman" w:hAnsi="Times New Roman"/>
          <w:sz w:val="20"/>
          <w:szCs w:val="20"/>
        </w:rPr>
        <w:t xml:space="preserve">ałanie 5.6 </w:t>
      </w:r>
      <w:r>
        <w:rPr>
          <w:rFonts w:ascii="Times New Roman" w:hAnsi="Times New Roman"/>
          <w:i/>
          <w:sz w:val="20"/>
          <w:szCs w:val="20"/>
        </w:rPr>
        <w:t>Adaptacyjność pracowników.</w:t>
      </w:r>
    </w:p>
    <w:p w:rsidR="00070D7E" w:rsidRPr="00FB5FAE" w:rsidRDefault="00070D7E" w:rsidP="00CD25BB">
      <w:pPr>
        <w:contextualSpacing/>
        <w:jc w:val="center"/>
        <w:rPr>
          <w:rFonts w:ascii="Times New Roman" w:hAnsi="Times New Roman"/>
          <w:b/>
        </w:rPr>
      </w:pPr>
      <w:r w:rsidRPr="00FB5FAE">
        <w:rPr>
          <w:rFonts w:ascii="Times New Roman" w:hAnsi="Times New Roman"/>
          <w:b/>
        </w:rPr>
        <w:t>Harmonogram rzeczowo-finansowy inwestycji</w:t>
      </w:r>
    </w:p>
    <w:p w:rsidR="00CD25BB" w:rsidRPr="00FB5FAE" w:rsidRDefault="00CD25BB" w:rsidP="00CD25BB">
      <w:pPr>
        <w:shd w:val="clear" w:color="auto" w:fill="FFFFFF"/>
        <w:snapToGrid w:val="0"/>
        <w:contextualSpacing/>
        <w:jc w:val="center"/>
        <w:rPr>
          <w:rFonts w:ascii="Times New Roman" w:hAnsi="Times New Roman"/>
          <w:b/>
        </w:rPr>
      </w:pPr>
      <w:r w:rsidRPr="00FB5FAE">
        <w:rPr>
          <w:rFonts w:ascii="Times New Roman" w:hAnsi="Times New Roman"/>
          <w:b/>
        </w:rPr>
        <w:t>(</w:t>
      </w:r>
      <w:r w:rsidRPr="00FB5FAE">
        <w:rPr>
          <w:rFonts w:ascii="Times New Roman" w:hAnsi="Times New Roman"/>
          <w:i/>
          <w:sz w:val="22"/>
          <w:szCs w:val="22"/>
        </w:rPr>
        <w:t>Należy podać wszystkie planowane wydatki kwalifikowane związane z realizacją inwestycji dla kolejnych miesięcy realizacji projektu</w:t>
      </w:r>
      <w:r w:rsidRPr="00FB5FAE">
        <w:rPr>
          <w:rFonts w:ascii="Times New Roman" w:hAnsi="Times New Roman"/>
          <w:b/>
        </w:rPr>
        <w:t>)</w:t>
      </w:r>
    </w:p>
    <w:p w:rsidR="00CD25BB" w:rsidRPr="00FB5FAE" w:rsidRDefault="00CD25BB" w:rsidP="00CD25BB">
      <w:pPr>
        <w:shd w:val="clear" w:color="auto" w:fill="FFFFFF"/>
        <w:snapToGrid w:val="0"/>
        <w:spacing w:before="120" w:after="120"/>
        <w:rPr>
          <w:rFonts w:ascii="Times New Roman" w:hAnsi="Times New Roman"/>
          <w:b/>
          <w:bCs/>
          <w:spacing w:val="-1"/>
          <w:sz w:val="22"/>
          <w:szCs w:val="22"/>
        </w:rPr>
      </w:pPr>
      <w:r w:rsidRPr="00FB5FAE">
        <w:rPr>
          <w:rFonts w:ascii="Times New Roman" w:hAnsi="Times New Roman"/>
          <w:b/>
          <w:bCs/>
          <w:spacing w:val="-1"/>
          <w:sz w:val="22"/>
          <w:szCs w:val="22"/>
        </w:rPr>
        <w:t>Planowana data rozpocz</w:t>
      </w:r>
      <w:r w:rsidRPr="00FB5FAE">
        <w:rPr>
          <w:rFonts w:ascii="Times New Roman" w:hAnsi="Times New Roman"/>
          <w:b/>
          <w:spacing w:val="-1"/>
          <w:sz w:val="22"/>
          <w:szCs w:val="22"/>
        </w:rPr>
        <w:t>ę</w:t>
      </w:r>
      <w:r w:rsidRPr="00FB5FAE">
        <w:rPr>
          <w:rFonts w:ascii="Times New Roman" w:hAnsi="Times New Roman"/>
          <w:b/>
          <w:bCs/>
          <w:spacing w:val="-1"/>
          <w:sz w:val="22"/>
          <w:szCs w:val="22"/>
        </w:rPr>
        <w:t>cia realizacji projektu: …</w:t>
      </w:r>
      <w:r w:rsidR="002E2250" w:rsidRPr="00FB5FAE">
        <w:rPr>
          <w:rFonts w:ascii="Times New Roman" w:hAnsi="Times New Roman"/>
          <w:b/>
          <w:bCs/>
          <w:spacing w:val="-1"/>
          <w:sz w:val="22"/>
          <w:szCs w:val="22"/>
        </w:rPr>
        <w:t>…………..</w:t>
      </w:r>
      <w:r w:rsidRPr="00FB5FAE">
        <w:rPr>
          <w:rFonts w:ascii="Times New Roman" w:hAnsi="Times New Roman"/>
          <w:b/>
          <w:bCs/>
          <w:spacing w:val="-1"/>
          <w:sz w:val="22"/>
          <w:szCs w:val="22"/>
        </w:rPr>
        <w:t xml:space="preserve">.… </w:t>
      </w:r>
      <w:r w:rsidRPr="00FB5FAE">
        <w:rPr>
          <w:rFonts w:ascii="Times New Roman" w:hAnsi="Times New Roman"/>
          <w:b/>
          <w:bCs/>
          <w:i/>
          <w:spacing w:val="-1"/>
          <w:sz w:val="22"/>
          <w:szCs w:val="22"/>
        </w:rPr>
        <w:t>(miesi</w:t>
      </w:r>
      <w:r w:rsidRPr="00FB5FAE">
        <w:rPr>
          <w:rFonts w:ascii="Times New Roman" w:hAnsi="Times New Roman"/>
          <w:b/>
          <w:i/>
          <w:spacing w:val="-1"/>
          <w:sz w:val="22"/>
          <w:szCs w:val="22"/>
        </w:rPr>
        <w:t>ą</w:t>
      </w:r>
      <w:r w:rsidRPr="00FB5FAE">
        <w:rPr>
          <w:rFonts w:ascii="Times New Roman" w:hAnsi="Times New Roman"/>
          <w:b/>
          <w:bCs/>
          <w:i/>
          <w:spacing w:val="-1"/>
          <w:sz w:val="22"/>
          <w:szCs w:val="22"/>
        </w:rPr>
        <w:t>c, rok).</w:t>
      </w:r>
    </w:p>
    <w:tbl>
      <w:tblPr>
        <w:tblW w:w="0" w:type="auto"/>
        <w:tblInd w:w="-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2733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67"/>
        <w:gridCol w:w="967"/>
        <w:gridCol w:w="967"/>
      </w:tblGrid>
      <w:tr w:rsidR="00843995" w:rsidRPr="00FB5FAE" w:rsidTr="00843995">
        <w:trPr>
          <w:trHeight w:hRule="exact" w:val="848"/>
          <w:tblHeader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 xml:space="preserve">Rodzaj wydatku </w:t>
            </w:r>
            <w:r w:rsidRPr="00FB5FAE">
              <w:rPr>
                <w:rFonts w:ascii="Times New Roman" w:hAnsi="Times New Roman"/>
                <w:b/>
              </w:rPr>
              <w:br/>
              <w:t xml:space="preserve">/zgodnie z tabelą D1 pkt 3. w biznesplanie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 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 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 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 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 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 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 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 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 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24099" w:rsidRPr="00FB5FAE" w:rsidRDefault="00624099" w:rsidP="004D68B5">
            <w:pPr>
              <w:jc w:val="center"/>
              <w:rPr>
                <w:rFonts w:ascii="Times New Roman" w:hAnsi="Times New Roman"/>
                <w:b/>
              </w:rPr>
            </w:pPr>
            <w:r w:rsidRPr="00FB5FAE">
              <w:rPr>
                <w:rFonts w:ascii="Times New Roman" w:hAnsi="Times New Roman"/>
                <w:b/>
              </w:rPr>
              <w:t>miesiąc 12</w:t>
            </w:r>
          </w:p>
        </w:tc>
      </w:tr>
      <w:tr w:rsidR="00843995" w:rsidRPr="00FB5FAE" w:rsidTr="00843995">
        <w:trPr>
          <w:trHeight w:hRule="exact" w:val="44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624099">
            <w:pPr>
              <w:numPr>
                <w:ilvl w:val="0"/>
                <w:numId w:val="114"/>
              </w:numPr>
              <w:shd w:val="clear" w:color="auto" w:fill="FFFFFF"/>
              <w:snapToGrid w:val="0"/>
              <w:ind w:left="5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4F6745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5FAE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843995" w:rsidRPr="00FB5FAE" w:rsidTr="00843995">
        <w:trPr>
          <w:trHeight w:hRule="exact" w:val="42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624099">
            <w:pPr>
              <w:numPr>
                <w:ilvl w:val="0"/>
                <w:numId w:val="114"/>
              </w:numPr>
              <w:shd w:val="clear" w:color="auto" w:fill="FFFFFF"/>
              <w:snapToGrid w:val="0"/>
              <w:spacing w:before="120" w:after="120"/>
              <w:ind w:left="5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4F6745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  <w:r w:rsidRPr="00FB5FAE">
              <w:rPr>
                <w:rFonts w:ascii="Times New Roman" w:hAnsi="Times New Roman"/>
                <w:sz w:val="14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843995" w:rsidRPr="00FB5FAE" w:rsidTr="00843995">
        <w:trPr>
          <w:trHeight w:hRule="exact" w:val="4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624099">
            <w:pPr>
              <w:numPr>
                <w:ilvl w:val="0"/>
                <w:numId w:val="114"/>
              </w:numPr>
              <w:shd w:val="clear" w:color="auto" w:fill="FFFFFF"/>
              <w:snapToGrid w:val="0"/>
              <w:spacing w:before="120" w:after="120"/>
              <w:ind w:left="5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843995" w:rsidRPr="00FB5FAE" w:rsidTr="00843995">
        <w:trPr>
          <w:trHeight w:hRule="exact" w:val="4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624099">
            <w:pPr>
              <w:numPr>
                <w:ilvl w:val="0"/>
                <w:numId w:val="114"/>
              </w:numPr>
              <w:shd w:val="clear" w:color="auto" w:fill="FFFFFF"/>
              <w:snapToGrid w:val="0"/>
              <w:spacing w:before="120" w:after="120"/>
              <w:ind w:left="5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843995" w:rsidRPr="00FB5FAE" w:rsidTr="00843995">
        <w:trPr>
          <w:trHeight w:hRule="exact" w:val="42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624099">
            <w:pPr>
              <w:numPr>
                <w:ilvl w:val="0"/>
                <w:numId w:val="114"/>
              </w:numPr>
              <w:shd w:val="clear" w:color="auto" w:fill="FFFFFF"/>
              <w:snapToGrid w:val="0"/>
              <w:spacing w:before="120" w:after="120"/>
              <w:ind w:left="5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843995" w:rsidRPr="00FB5FAE" w:rsidTr="00843995">
        <w:trPr>
          <w:trHeight w:hRule="exact" w:val="40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624099">
            <w:pPr>
              <w:numPr>
                <w:ilvl w:val="0"/>
                <w:numId w:val="114"/>
              </w:numPr>
              <w:shd w:val="clear" w:color="auto" w:fill="FFFFFF"/>
              <w:snapToGrid w:val="0"/>
              <w:spacing w:before="120" w:after="120"/>
              <w:ind w:left="5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099" w:rsidRPr="00FB5FAE" w:rsidRDefault="00624099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835D13" w:rsidRPr="00FB5FAE" w:rsidTr="00E139D1">
        <w:trPr>
          <w:trHeight w:hRule="exact" w:val="405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5FAE">
              <w:rPr>
                <w:rFonts w:ascii="Times New Roman" w:hAnsi="Times New Roman"/>
                <w:b/>
                <w:bCs/>
                <w:sz w:val="22"/>
                <w:szCs w:val="22"/>
              </w:rPr>
              <w:t>Razem wydatki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13" w:rsidRPr="00FB5FAE" w:rsidRDefault="00835D13" w:rsidP="004D68B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22"/>
              </w:rPr>
            </w:pPr>
          </w:p>
        </w:tc>
      </w:tr>
    </w:tbl>
    <w:p w:rsidR="001B5F9A" w:rsidRPr="00FB5FAE" w:rsidRDefault="001B5F9A" w:rsidP="008A512A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F6745" w:rsidRPr="00FB5FAE" w:rsidRDefault="004F6745" w:rsidP="004F6745">
      <w:pPr>
        <w:shd w:val="clear" w:color="auto" w:fill="FFFFFF"/>
        <w:spacing w:before="197"/>
        <w:contextualSpacing/>
        <w:jc w:val="right"/>
        <w:rPr>
          <w:rFonts w:ascii="Times New Roman" w:hAnsi="Times New Roman"/>
          <w:spacing w:val="-1"/>
          <w:sz w:val="20"/>
        </w:rPr>
      </w:pPr>
      <w:r w:rsidRPr="00FB5FAE">
        <w:rPr>
          <w:rFonts w:ascii="Times New Roman" w:hAnsi="Times New Roman"/>
          <w:spacing w:val="-1"/>
          <w:sz w:val="20"/>
        </w:rPr>
        <w:t>……………………………………….</w:t>
      </w:r>
    </w:p>
    <w:p w:rsidR="004F6745" w:rsidRPr="00FB5FAE" w:rsidRDefault="004F6745" w:rsidP="004F6745">
      <w:pPr>
        <w:shd w:val="clear" w:color="auto" w:fill="FFFFFF"/>
        <w:spacing w:before="197"/>
        <w:contextualSpacing/>
        <w:jc w:val="right"/>
        <w:rPr>
          <w:rFonts w:ascii="Times New Roman" w:hAnsi="Times New Roman"/>
        </w:rPr>
      </w:pPr>
      <w:r w:rsidRPr="00FB5FAE">
        <w:rPr>
          <w:rFonts w:ascii="Times New Roman" w:hAnsi="Times New Roman"/>
          <w:spacing w:val="-1"/>
          <w:sz w:val="20"/>
        </w:rPr>
        <w:t>Data i popis Beneficjenta pomocy</w:t>
      </w:r>
      <w:bookmarkStart w:id="2" w:name="_Toc220299130"/>
      <w:bookmarkEnd w:id="2"/>
    </w:p>
    <w:sectPr w:rsidR="004F6745" w:rsidRPr="00FB5FAE" w:rsidSect="0084399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813" w:bottom="1418" w:left="1418" w:header="340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80" w:rsidRDefault="008C6380">
      <w:r>
        <w:separator/>
      </w:r>
    </w:p>
  </w:endnote>
  <w:endnote w:type="continuationSeparator" w:id="0">
    <w:p w:rsidR="008C6380" w:rsidRDefault="008C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D4" w:rsidRPr="00747715" w:rsidRDefault="00EB07D4" w:rsidP="00747715">
    <w:pPr>
      <w:pStyle w:val="Stopka"/>
      <w:spacing w:before="100" w:beforeAutospacing="1" w:after="120"/>
      <w:jc w:val="both"/>
      <w:rPr>
        <w:rFonts w:ascii="Times New Roman" w:hAnsi="Times New Roman"/>
        <w:noProof/>
        <w:spacing w:val="20"/>
        <w:sz w:val="20"/>
        <w:szCs w:val="20"/>
      </w:rPr>
    </w:pPr>
    <w:r w:rsidRPr="00747715">
      <w:rPr>
        <w:rFonts w:ascii="Times New Roman" w:hAnsi="Times New Roman"/>
        <w:noProof/>
        <w:spacing w:val="20"/>
        <w:sz w:val="20"/>
        <w:szCs w:val="20"/>
      </w:rPr>
      <w:t>Regionalny Program Operacyjny Województwa Pomorskiego na lata 2014-2020</w:t>
    </w:r>
  </w:p>
  <w:p w:rsidR="00EB07D4" w:rsidRDefault="00EB07D4" w:rsidP="00747715">
    <w:pPr>
      <w:pStyle w:val="Stopka"/>
      <w:jc w:val="right"/>
      <w:rPr>
        <w:sz w:val="18"/>
        <w:szCs w:val="18"/>
      </w:rPr>
    </w:pPr>
  </w:p>
  <w:p w:rsidR="00EB07D4" w:rsidRPr="00737D32" w:rsidRDefault="008C6380" w:rsidP="00747715">
    <w:pPr>
      <w:pStyle w:val="Stopka"/>
      <w:jc w:val="right"/>
      <w:rPr>
        <w:sz w:val="18"/>
        <w:szCs w:val="18"/>
      </w:rPr>
    </w:pPr>
    <w:sdt>
      <w:sdtPr>
        <w:rPr>
          <w:sz w:val="18"/>
          <w:szCs w:val="18"/>
        </w:rPr>
        <w:id w:val="-7211352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933307804"/>
            <w:docPartObj>
              <w:docPartGallery w:val="Page Numbers (Top of Page)"/>
              <w:docPartUnique/>
            </w:docPartObj>
          </w:sdtPr>
          <w:sdtEndPr/>
          <w:sdtContent>
            <w:r w:rsidR="00EB07D4" w:rsidRPr="00737D32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EB07D4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EB07D4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EB07D4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D25BB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="00EB07D4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EB07D4" w:rsidRPr="00737D32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EB07D4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EB07D4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EB07D4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8F675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="00EB07D4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D4" w:rsidRPr="00747715" w:rsidRDefault="00EB07D4" w:rsidP="00274117">
    <w:pPr>
      <w:pStyle w:val="Stopka"/>
      <w:spacing w:before="100" w:beforeAutospacing="1" w:after="120"/>
      <w:jc w:val="both"/>
      <w:rPr>
        <w:rFonts w:ascii="Times New Roman" w:hAnsi="Times New Roman"/>
        <w:noProof/>
        <w:spacing w:val="20"/>
        <w:sz w:val="20"/>
        <w:szCs w:val="20"/>
      </w:rPr>
    </w:pPr>
    <w:r w:rsidRPr="00747715">
      <w:rPr>
        <w:rFonts w:ascii="Times New Roman" w:hAnsi="Times New Roman"/>
        <w:noProof/>
        <w:spacing w:val="20"/>
        <w:sz w:val="20"/>
        <w:szCs w:val="20"/>
      </w:rPr>
      <w:t>Regionalny Program Operacyjny Województwa Pomorskiego na lata 2014-2020</w:t>
    </w:r>
  </w:p>
  <w:p w:rsidR="00EB07D4" w:rsidRPr="00737D32" w:rsidRDefault="00EB07D4" w:rsidP="00274117">
    <w:pPr>
      <w:pStyle w:val="Stopka"/>
      <w:jc w:val="both"/>
      <w:rPr>
        <w:rFonts w:ascii="Times New Roman" w:hAnsi="Times New Roman"/>
        <w:b/>
        <w:noProof/>
        <w:sz w:val="20"/>
        <w:szCs w:val="20"/>
        <w:u w:val="single"/>
      </w:rPr>
    </w:pPr>
    <w:r w:rsidRPr="00737D32">
      <w:rPr>
        <w:rFonts w:ascii="Times New Roman" w:hAnsi="Times New Roman"/>
        <w:b/>
        <w:noProof/>
        <w:sz w:val="20"/>
        <w:szCs w:val="20"/>
        <w:u w:val="single"/>
      </w:rPr>
      <w:t>Biuro Projektu:</w:t>
    </w:r>
  </w:p>
  <w:p w:rsidR="00EB07D4" w:rsidRPr="00737D32" w:rsidRDefault="00EB07D4" w:rsidP="00274117">
    <w:pPr>
      <w:pStyle w:val="Stopka"/>
      <w:tabs>
        <w:tab w:val="clear" w:pos="4536"/>
        <w:tab w:val="clear" w:pos="9072"/>
        <w:tab w:val="left" w:pos="7530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800" behindDoc="0" locked="0" layoutInCell="1" allowOverlap="1" wp14:anchorId="3A415DDE" wp14:editId="78BAE0BE">
          <wp:simplePos x="0" y="0"/>
          <wp:positionH relativeFrom="column">
            <wp:posOffset>3657600</wp:posOffset>
          </wp:positionH>
          <wp:positionV relativeFrom="paragraph">
            <wp:posOffset>60325</wp:posOffset>
          </wp:positionV>
          <wp:extent cx="1543050" cy="365096"/>
          <wp:effectExtent l="0" t="0" r="0" b="0"/>
          <wp:wrapNone/>
          <wp:docPr id="16" name="Obraz 16" descr="D:\dokumenty\praca\!!!firma\ALFA PROJEKT\wizualizacja\!nowa\logo_3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raca\!!!firma\ALFA PROJEKT\wizualizacja\!nowa\logo_3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6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D32">
      <w:rPr>
        <w:rFonts w:ascii="Times New Roman" w:hAnsi="Times New Roman"/>
        <w:sz w:val="20"/>
        <w:szCs w:val="20"/>
      </w:rPr>
      <w:t>ALFA PROJEKT Sp. z o.o.</w:t>
    </w:r>
    <w:r>
      <w:rPr>
        <w:rFonts w:ascii="Times New Roman" w:hAnsi="Times New Roman"/>
        <w:sz w:val="20"/>
        <w:szCs w:val="20"/>
      </w:rPr>
      <w:tab/>
    </w:r>
  </w:p>
  <w:p w:rsidR="00EB07D4" w:rsidRPr="00737D32" w:rsidRDefault="00EB07D4" w:rsidP="00274117">
    <w:pPr>
      <w:pStyle w:val="Stopka"/>
      <w:tabs>
        <w:tab w:val="clear" w:pos="9072"/>
        <w:tab w:val="left" w:pos="5835"/>
        <w:tab w:val="left" w:pos="6390"/>
      </w:tabs>
      <w:jc w:val="both"/>
      <w:rPr>
        <w:rFonts w:ascii="Times New Roman" w:hAnsi="Times New Roman"/>
        <w:sz w:val="20"/>
        <w:szCs w:val="20"/>
      </w:rPr>
    </w:pPr>
    <w:r w:rsidRPr="00737D32">
      <w:rPr>
        <w:rFonts w:ascii="Times New Roman" w:hAnsi="Times New Roman"/>
        <w:sz w:val="20"/>
        <w:szCs w:val="20"/>
      </w:rPr>
      <w:t>ul. Zamkowa 15A (I piętro, pokój nr 1), 77-300 Człuchów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:rsidR="00EB07D4" w:rsidRPr="00737D32" w:rsidRDefault="00EB07D4" w:rsidP="00274117">
    <w:pPr>
      <w:pStyle w:val="Stopka"/>
      <w:tabs>
        <w:tab w:val="clear" w:pos="4536"/>
        <w:tab w:val="clear" w:pos="9072"/>
        <w:tab w:val="left" w:pos="5835"/>
      </w:tabs>
      <w:jc w:val="both"/>
      <w:rPr>
        <w:rFonts w:ascii="Times New Roman" w:hAnsi="Times New Roman"/>
        <w:sz w:val="20"/>
        <w:szCs w:val="20"/>
        <w:lang w:val="en-US"/>
      </w:rPr>
    </w:pPr>
    <w:r w:rsidRPr="00737D32">
      <w:rPr>
        <w:rFonts w:ascii="Times New Roman" w:hAnsi="Times New Roman"/>
        <w:sz w:val="20"/>
        <w:szCs w:val="20"/>
        <w:lang w:val="en-US"/>
      </w:rPr>
      <w:t>tel.</w:t>
    </w:r>
    <w:r>
      <w:rPr>
        <w:rFonts w:ascii="Times New Roman" w:hAnsi="Times New Roman"/>
        <w:sz w:val="20"/>
        <w:szCs w:val="20"/>
        <w:lang w:val="en-US"/>
      </w:rPr>
      <w:t>:</w:t>
    </w:r>
    <w:r w:rsidRPr="00737D32">
      <w:rPr>
        <w:rFonts w:ascii="Times New Roman" w:hAnsi="Times New Roman"/>
        <w:sz w:val="20"/>
        <w:szCs w:val="20"/>
        <w:lang w:val="en-US"/>
      </w:rPr>
      <w:t xml:space="preserve"> 500-552-926, e-mail: </w:t>
    </w:r>
    <w:hyperlink r:id="rId2" w:history="1">
      <w:r w:rsidRPr="00737D32">
        <w:rPr>
          <w:rStyle w:val="Hipercze"/>
          <w:rFonts w:ascii="Times New Roman" w:hAnsi="Times New Roman"/>
          <w:color w:val="auto"/>
          <w:sz w:val="20"/>
          <w:szCs w:val="20"/>
          <w:u w:val="none"/>
          <w:lang w:val="en-US"/>
        </w:rPr>
        <w:t>efs@a-projekt.eu</w:t>
      </w:r>
    </w:hyperlink>
    <w:r>
      <w:rPr>
        <w:rStyle w:val="Hipercze"/>
        <w:rFonts w:ascii="Times New Roman" w:hAnsi="Times New Roman"/>
        <w:color w:val="auto"/>
        <w:sz w:val="20"/>
        <w:szCs w:val="20"/>
        <w:u w:val="none"/>
        <w:lang w:val="en-US"/>
      </w:rPr>
      <w:tab/>
    </w:r>
  </w:p>
  <w:p w:rsidR="00EB07D4" w:rsidRPr="00737D32" w:rsidRDefault="00EB07D4" w:rsidP="00274117">
    <w:pPr>
      <w:pStyle w:val="Stopka"/>
      <w:jc w:val="right"/>
      <w:rPr>
        <w:sz w:val="18"/>
        <w:szCs w:val="18"/>
      </w:rPr>
    </w:pPr>
    <w:r w:rsidRPr="00737D32">
      <w:rPr>
        <w:lang w:val="en-US"/>
      </w:rPr>
      <w:br/>
    </w:r>
    <w:sdt>
      <w:sdtPr>
        <w:rPr>
          <w:sz w:val="18"/>
          <w:szCs w:val="18"/>
        </w:rPr>
        <w:id w:val="17461457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104841570"/>
            <w:docPartObj>
              <w:docPartGallery w:val="Page Numbers (Top of Page)"/>
              <w:docPartUnique/>
            </w:docPartObj>
          </w:sdtPr>
          <w:sdtEndPr/>
          <w:sdtContent>
            <w:r w:rsidRPr="00737D32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8F675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37D32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8F675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80" w:rsidRDefault="008C6380">
      <w:r>
        <w:separator/>
      </w:r>
    </w:p>
  </w:footnote>
  <w:footnote w:type="continuationSeparator" w:id="0">
    <w:p w:rsidR="008C6380" w:rsidRDefault="008C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D4" w:rsidRDefault="00EB07D4" w:rsidP="00E819BE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3EC97D3E" wp14:editId="52D68B1D">
          <wp:simplePos x="0" y="0"/>
          <wp:positionH relativeFrom="page">
            <wp:posOffset>266065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7D4" w:rsidRDefault="00EB07D4" w:rsidP="00E819BE">
    <w:pPr>
      <w:pStyle w:val="Nagwek"/>
    </w:pPr>
  </w:p>
  <w:p w:rsidR="00EB07D4" w:rsidRDefault="00EB07D4" w:rsidP="00A7743B"/>
  <w:p w:rsidR="00EB07D4" w:rsidRPr="00747715" w:rsidRDefault="00EB07D4">
    <w:pPr>
      <w:pStyle w:val="Nagwek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D4" w:rsidRDefault="00EB07D4">
    <w:pPr>
      <w:pStyle w:val="Nagwek"/>
    </w:pPr>
  </w:p>
  <w:p w:rsidR="00EB07D4" w:rsidRDefault="00EB07D4">
    <w:pPr>
      <w:pStyle w:val="Nagwek"/>
    </w:pPr>
  </w:p>
  <w:p w:rsidR="00EB07D4" w:rsidRDefault="00EB07D4">
    <w:pPr>
      <w:pStyle w:val="Nagwek"/>
    </w:pPr>
  </w:p>
  <w:p w:rsidR="00EB07D4" w:rsidRDefault="00EB07D4">
    <w:pPr>
      <w:pStyle w:val="Nagwek"/>
    </w:pPr>
  </w:p>
  <w:p w:rsidR="00EB07D4" w:rsidRDefault="00EB07D4">
    <w:pPr>
      <w:pStyle w:val="Nagwek"/>
    </w:pPr>
  </w:p>
  <w:p w:rsidR="00EB07D4" w:rsidRPr="00747715" w:rsidRDefault="00EB07D4" w:rsidP="00FD4D83">
    <w:pPr>
      <w:spacing w:after="120" w:line="360" w:lineRule="auto"/>
      <w:jc w:val="center"/>
      <w:rPr>
        <w:rFonts w:ascii="Times New Roman" w:hAnsi="Times New Roman"/>
        <w:i/>
        <w:color w:val="AEAAAA" w:themeColor="background2" w:themeShade="BF"/>
        <w:sz w:val="18"/>
        <w:szCs w:val="18"/>
      </w:rPr>
    </w:pP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 xml:space="preserve">Projekt </w:t>
    </w:r>
    <w:r>
      <w:rPr>
        <w:rFonts w:ascii="Times New Roman" w:hAnsi="Times New Roman"/>
        <w:color w:val="AEAAAA" w:themeColor="background2" w:themeShade="BF"/>
        <w:sz w:val="18"/>
        <w:szCs w:val="18"/>
      </w:rPr>
      <w:t xml:space="preserve">pn.: </w:t>
    </w:r>
    <w:r>
      <w:rPr>
        <w:rFonts w:ascii="Times New Roman" w:hAnsi="Times New Roman"/>
        <w:i/>
        <w:color w:val="AEAAAA" w:themeColor="background2" w:themeShade="BF"/>
        <w:sz w:val="18"/>
        <w:szCs w:val="18"/>
      </w:rPr>
      <w:t>„Czas na zmianę</w:t>
    </w:r>
    <w:r w:rsidRPr="00016039">
      <w:rPr>
        <w:rFonts w:ascii="Times New Roman" w:hAnsi="Times New Roman"/>
        <w:i/>
        <w:color w:val="AEAAAA" w:themeColor="background2" w:themeShade="BF"/>
        <w:sz w:val="18"/>
        <w:szCs w:val="18"/>
      </w:rPr>
      <w:t>!”</w:t>
    </w:r>
    <w:r>
      <w:rPr>
        <w:rFonts w:ascii="Times New Roman" w:hAnsi="Times New Roman"/>
        <w:i/>
        <w:color w:val="AEAAAA" w:themeColor="background2" w:themeShade="BF"/>
        <w:sz w:val="18"/>
        <w:szCs w:val="18"/>
      </w:rPr>
      <w:t xml:space="preserve"> </w:t>
    </w: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>jest współfinansowany ze środków Europe</w:t>
    </w:r>
    <w:r>
      <w:rPr>
        <w:rFonts w:ascii="Times New Roman" w:hAnsi="Times New Roman"/>
        <w:color w:val="AEAAAA" w:themeColor="background2" w:themeShade="BF"/>
        <w:sz w:val="18"/>
        <w:szCs w:val="18"/>
      </w:rPr>
      <w:t xml:space="preserve">jskiego Funduszu Społecznego w </w:t>
    </w: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 xml:space="preserve">ramach </w:t>
    </w:r>
    <w:r w:rsidRPr="00747715">
      <w:rPr>
        <w:rFonts w:ascii="Times New Roman" w:hAnsi="Times New Roman"/>
        <w:i/>
        <w:color w:val="AEAAAA" w:themeColor="background2" w:themeShade="BF"/>
        <w:sz w:val="18"/>
        <w:szCs w:val="18"/>
      </w:rPr>
      <w:t>Regionalnego Programu Operacyjnego Województwa Pomorskiego</w:t>
    </w:r>
    <w:r w:rsidRPr="00747715">
      <w:rPr>
        <w:i/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5" name="Obraz 1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C1CAE8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3F0ABA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multilevel"/>
    <w:tmpl w:val="186C503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84D8DDD6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multilevel"/>
    <w:tmpl w:val="C01EE9B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613"/>
        </w:tabs>
        <w:ind w:left="161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FCB4132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2E862B3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A"/>
    <w:multiLevelType w:val="singleLevel"/>
    <w:tmpl w:val="F356DBF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B"/>
    <w:multiLevelType w:val="singleLevel"/>
    <w:tmpl w:val="ECF6252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9" w15:restartNumberingAfterBreak="0">
    <w:nsid w:val="0000000C"/>
    <w:multiLevelType w:val="singleLevel"/>
    <w:tmpl w:val="C1985B02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0" w15:restartNumberingAfterBreak="0">
    <w:nsid w:val="0000000D"/>
    <w:multiLevelType w:val="singleLevel"/>
    <w:tmpl w:val="41DABF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0000000F"/>
    <w:multiLevelType w:val="singleLevel"/>
    <w:tmpl w:val="11705A28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11"/>
    <w:multiLevelType w:val="multilevel"/>
    <w:tmpl w:val="E6FAAEF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333" w:hanging="360"/>
      </w:pPr>
    </w:lvl>
    <w:lvl w:ilvl="2" w:tentative="1">
      <w:start w:val="1"/>
      <w:numFmt w:val="lowerRoman"/>
      <w:lvlText w:val="%3."/>
      <w:lvlJc w:val="right"/>
      <w:pPr>
        <w:ind w:left="3053" w:hanging="180"/>
      </w:pPr>
    </w:lvl>
    <w:lvl w:ilvl="3" w:tentative="1">
      <w:start w:val="1"/>
      <w:numFmt w:val="decimal"/>
      <w:lvlText w:val="%4."/>
      <w:lvlJc w:val="left"/>
      <w:pPr>
        <w:ind w:left="3773" w:hanging="360"/>
      </w:pPr>
    </w:lvl>
    <w:lvl w:ilvl="4" w:tentative="1">
      <w:start w:val="1"/>
      <w:numFmt w:val="lowerLetter"/>
      <w:lvlText w:val="%5."/>
      <w:lvlJc w:val="left"/>
      <w:pPr>
        <w:ind w:left="4493" w:hanging="360"/>
      </w:pPr>
    </w:lvl>
    <w:lvl w:ilvl="5" w:tentative="1">
      <w:start w:val="1"/>
      <w:numFmt w:val="lowerRoman"/>
      <w:lvlText w:val="%6."/>
      <w:lvlJc w:val="right"/>
      <w:pPr>
        <w:ind w:left="5213" w:hanging="180"/>
      </w:pPr>
    </w:lvl>
    <w:lvl w:ilvl="6" w:tentative="1">
      <w:start w:val="1"/>
      <w:numFmt w:val="decimal"/>
      <w:lvlText w:val="%7."/>
      <w:lvlJc w:val="left"/>
      <w:pPr>
        <w:ind w:left="5933" w:hanging="360"/>
      </w:pPr>
    </w:lvl>
    <w:lvl w:ilvl="7" w:tentative="1">
      <w:start w:val="1"/>
      <w:numFmt w:val="lowerLetter"/>
      <w:lvlText w:val="%8."/>
      <w:lvlJc w:val="left"/>
      <w:pPr>
        <w:ind w:left="6653" w:hanging="360"/>
      </w:pPr>
    </w:lvl>
    <w:lvl w:ilvl="8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3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/>
      </w:rPr>
    </w:lvl>
  </w:abstractNum>
  <w:abstractNum w:abstractNumId="14" w15:restartNumberingAfterBreak="0">
    <w:nsid w:val="00794603"/>
    <w:multiLevelType w:val="hybridMultilevel"/>
    <w:tmpl w:val="CBB43488"/>
    <w:lvl w:ilvl="0" w:tplc="AF86226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2436DB4"/>
    <w:multiLevelType w:val="hybridMultilevel"/>
    <w:tmpl w:val="DC1CD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B75F11"/>
    <w:multiLevelType w:val="hybridMultilevel"/>
    <w:tmpl w:val="96E0BABA"/>
    <w:lvl w:ilvl="0" w:tplc="5270EC2C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07B2A"/>
    <w:multiLevelType w:val="hybridMultilevel"/>
    <w:tmpl w:val="CC3A7E6C"/>
    <w:lvl w:ilvl="0" w:tplc="04150011">
      <w:start w:val="1"/>
      <w:numFmt w:val="decimal"/>
      <w:lvlText w:val="%1)"/>
      <w:lvlJc w:val="left"/>
      <w:pPr>
        <w:ind w:left="1613" w:hanging="360"/>
      </w:pPr>
    </w:lvl>
    <w:lvl w:ilvl="1" w:tplc="04150019" w:tentative="1">
      <w:start w:val="1"/>
      <w:numFmt w:val="lowerLetter"/>
      <w:lvlText w:val="%2."/>
      <w:lvlJc w:val="left"/>
      <w:pPr>
        <w:ind w:left="2333" w:hanging="360"/>
      </w:pPr>
    </w:lvl>
    <w:lvl w:ilvl="2" w:tplc="0415001B" w:tentative="1">
      <w:start w:val="1"/>
      <w:numFmt w:val="lowerRoman"/>
      <w:lvlText w:val="%3."/>
      <w:lvlJc w:val="right"/>
      <w:pPr>
        <w:ind w:left="3053" w:hanging="180"/>
      </w:pPr>
    </w:lvl>
    <w:lvl w:ilvl="3" w:tplc="0415000F" w:tentative="1">
      <w:start w:val="1"/>
      <w:numFmt w:val="decimal"/>
      <w:lvlText w:val="%4."/>
      <w:lvlJc w:val="left"/>
      <w:pPr>
        <w:ind w:left="3773" w:hanging="360"/>
      </w:pPr>
    </w:lvl>
    <w:lvl w:ilvl="4" w:tplc="04150019" w:tentative="1">
      <w:start w:val="1"/>
      <w:numFmt w:val="lowerLetter"/>
      <w:lvlText w:val="%5."/>
      <w:lvlJc w:val="left"/>
      <w:pPr>
        <w:ind w:left="4493" w:hanging="360"/>
      </w:pPr>
    </w:lvl>
    <w:lvl w:ilvl="5" w:tplc="0415001B" w:tentative="1">
      <w:start w:val="1"/>
      <w:numFmt w:val="lowerRoman"/>
      <w:lvlText w:val="%6."/>
      <w:lvlJc w:val="right"/>
      <w:pPr>
        <w:ind w:left="5213" w:hanging="180"/>
      </w:pPr>
    </w:lvl>
    <w:lvl w:ilvl="6" w:tplc="0415000F" w:tentative="1">
      <w:start w:val="1"/>
      <w:numFmt w:val="decimal"/>
      <w:lvlText w:val="%7."/>
      <w:lvlJc w:val="left"/>
      <w:pPr>
        <w:ind w:left="5933" w:hanging="360"/>
      </w:pPr>
    </w:lvl>
    <w:lvl w:ilvl="7" w:tplc="04150019" w:tentative="1">
      <w:start w:val="1"/>
      <w:numFmt w:val="lowerLetter"/>
      <w:lvlText w:val="%8."/>
      <w:lvlJc w:val="left"/>
      <w:pPr>
        <w:ind w:left="6653" w:hanging="360"/>
      </w:pPr>
    </w:lvl>
    <w:lvl w:ilvl="8" w:tplc="0415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8" w15:restartNumberingAfterBreak="0">
    <w:nsid w:val="0AB5758B"/>
    <w:multiLevelType w:val="hybridMultilevel"/>
    <w:tmpl w:val="308E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61AA3"/>
    <w:multiLevelType w:val="hybridMultilevel"/>
    <w:tmpl w:val="C3F8B3D2"/>
    <w:lvl w:ilvl="0" w:tplc="9F2C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FE2E1F"/>
    <w:multiLevelType w:val="hybridMultilevel"/>
    <w:tmpl w:val="C71035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DCF5F4A"/>
    <w:multiLevelType w:val="hybridMultilevel"/>
    <w:tmpl w:val="9BB02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D062E0"/>
    <w:multiLevelType w:val="hybridMultilevel"/>
    <w:tmpl w:val="723E3EA8"/>
    <w:lvl w:ilvl="0" w:tplc="895ADF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F59008F"/>
    <w:multiLevelType w:val="hybridMultilevel"/>
    <w:tmpl w:val="358ED8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0FB014AA"/>
    <w:multiLevelType w:val="singleLevel"/>
    <w:tmpl w:val="AF92E05C"/>
    <w:lvl w:ilvl="0">
      <w:start w:val="3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10C21CAF"/>
    <w:multiLevelType w:val="hybridMultilevel"/>
    <w:tmpl w:val="86AC0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12603C"/>
    <w:multiLevelType w:val="hybridMultilevel"/>
    <w:tmpl w:val="7CEE5538"/>
    <w:lvl w:ilvl="0" w:tplc="BE2C3F4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614E836E">
      <w:start w:val="5"/>
      <w:numFmt w:val="bullet"/>
      <w:lvlText w:val="-"/>
      <w:lvlJc w:val="left"/>
      <w:pPr>
        <w:tabs>
          <w:tab w:val="num" w:pos="1958"/>
        </w:tabs>
        <w:ind w:left="1958" w:hanging="170"/>
      </w:pPr>
      <w:rPr>
        <w:rFonts w:ascii="Times New Roman" w:eastAsia="Times New Roman" w:hAnsi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13780EAF"/>
    <w:multiLevelType w:val="hybridMultilevel"/>
    <w:tmpl w:val="3808011A"/>
    <w:lvl w:ilvl="0" w:tplc="BA70D8E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CC4CFC"/>
    <w:multiLevelType w:val="hybridMultilevel"/>
    <w:tmpl w:val="7DCC75DA"/>
    <w:lvl w:ilvl="0" w:tplc="DAF0A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0268E5"/>
    <w:multiLevelType w:val="hybridMultilevel"/>
    <w:tmpl w:val="13364380"/>
    <w:lvl w:ilvl="0" w:tplc="F9EEA27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A84B7D"/>
    <w:multiLevelType w:val="hybridMultilevel"/>
    <w:tmpl w:val="8DDA6C22"/>
    <w:lvl w:ilvl="0" w:tplc="5396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2F6A68"/>
    <w:multiLevelType w:val="hybridMultilevel"/>
    <w:tmpl w:val="C8CE24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BAF5176"/>
    <w:multiLevelType w:val="hybridMultilevel"/>
    <w:tmpl w:val="E9085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25CB2"/>
    <w:multiLevelType w:val="hybridMultilevel"/>
    <w:tmpl w:val="08ECB66E"/>
    <w:lvl w:ilvl="0" w:tplc="765C1C32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1C2F7514"/>
    <w:multiLevelType w:val="hybridMultilevel"/>
    <w:tmpl w:val="205CAD3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1EB4123B"/>
    <w:multiLevelType w:val="hybridMultilevel"/>
    <w:tmpl w:val="3BF8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3C7525"/>
    <w:multiLevelType w:val="hybridMultilevel"/>
    <w:tmpl w:val="D0B44882"/>
    <w:lvl w:ilvl="0" w:tplc="FE74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F485348"/>
    <w:multiLevelType w:val="hybridMultilevel"/>
    <w:tmpl w:val="91FC1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A87340"/>
    <w:multiLevelType w:val="hybridMultilevel"/>
    <w:tmpl w:val="7C38D808"/>
    <w:lvl w:ilvl="0" w:tplc="AF443F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020CC1"/>
    <w:multiLevelType w:val="hybridMultilevel"/>
    <w:tmpl w:val="DCF07F5A"/>
    <w:lvl w:ilvl="0" w:tplc="3626B9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1A02B0F"/>
    <w:multiLevelType w:val="hybridMultilevel"/>
    <w:tmpl w:val="C4D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C94D6E"/>
    <w:multiLevelType w:val="hybridMultilevel"/>
    <w:tmpl w:val="927C26E8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025386"/>
    <w:multiLevelType w:val="hybridMultilevel"/>
    <w:tmpl w:val="F700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0422FF"/>
    <w:multiLevelType w:val="hybridMultilevel"/>
    <w:tmpl w:val="8772C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167071"/>
    <w:multiLevelType w:val="hybridMultilevel"/>
    <w:tmpl w:val="C868BE62"/>
    <w:lvl w:ilvl="0" w:tplc="00E0E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2B6671B"/>
    <w:multiLevelType w:val="hybridMultilevel"/>
    <w:tmpl w:val="5D7AACF4"/>
    <w:lvl w:ilvl="0" w:tplc="E402D5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AC3FC8"/>
    <w:multiLevelType w:val="hybridMultilevel"/>
    <w:tmpl w:val="41027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8481155"/>
    <w:multiLevelType w:val="hybridMultilevel"/>
    <w:tmpl w:val="63BCBD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C247DE"/>
    <w:multiLevelType w:val="hybridMultilevel"/>
    <w:tmpl w:val="034CB1FA"/>
    <w:lvl w:ilvl="0" w:tplc="49C21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0B0AE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91E251A"/>
    <w:multiLevelType w:val="hybridMultilevel"/>
    <w:tmpl w:val="55DA1290"/>
    <w:lvl w:ilvl="0" w:tplc="6808514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3D3323"/>
    <w:multiLevelType w:val="hybridMultilevel"/>
    <w:tmpl w:val="B2307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604C5"/>
    <w:multiLevelType w:val="hybridMultilevel"/>
    <w:tmpl w:val="6A42CF6E"/>
    <w:lvl w:ilvl="0" w:tplc="2E2A8DC0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DD73C0B"/>
    <w:multiLevelType w:val="hybridMultilevel"/>
    <w:tmpl w:val="FA1E1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9812B3"/>
    <w:multiLevelType w:val="hybridMultilevel"/>
    <w:tmpl w:val="224A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100804"/>
    <w:multiLevelType w:val="hybridMultilevel"/>
    <w:tmpl w:val="4B2EAFB2"/>
    <w:lvl w:ilvl="0" w:tplc="CBA873C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895AD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542D38"/>
    <w:multiLevelType w:val="hybridMultilevel"/>
    <w:tmpl w:val="FB4E6E6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6" w15:restartNumberingAfterBreak="0">
    <w:nsid w:val="353D3532"/>
    <w:multiLevelType w:val="hybridMultilevel"/>
    <w:tmpl w:val="065C6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F10DF4"/>
    <w:multiLevelType w:val="hybridMultilevel"/>
    <w:tmpl w:val="E24059D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8" w15:restartNumberingAfterBreak="0">
    <w:nsid w:val="36D53C9B"/>
    <w:multiLevelType w:val="hybridMultilevel"/>
    <w:tmpl w:val="76EC9FC4"/>
    <w:lvl w:ilvl="0" w:tplc="C388D4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4"/>
        </w:tabs>
        <w:ind w:left="10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24"/>
        </w:tabs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44"/>
        </w:tabs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64"/>
        </w:tabs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84"/>
        </w:tabs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04"/>
        </w:tabs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24"/>
        </w:tabs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180"/>
      </w:pPr>
    </w:lvl>
  </w:abstractNum>
  <w:abstractNum w:abstractNumId="59" w15:restartNumberingAfterBreak="0">
    <w:nsid w:val="373F358A"/>
    <w:multiLevelType w:val="hybridMultilevel"/>
    <w:tmpl w:val="CF6E4972"/>
    <w:lvl w:ilvl="0" w:tplc="2D928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8B40081"/>
    <w:multiLevelType w:val="hybridMultilevel"/>
    <w:tmpl w:val="E3D04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9234342"/>
    <w:multiLevelType w:val="hybridMultilevel"/>
    <w:tmpl w:val="177A26AA"/>
    <w:lvl w:ilvl="0" w:tplc="097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3CC6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B381E6F"/>
    <w:multiLevelType w:val="hybridMultilevel"/>
    <w:tmpl w:val="0FE29A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B987050"/>
    <w:multiLevelType w:val="hybridMultilevel"/>
    <w:tmpl w:val="813E9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30775"/>
    <w:multiLevelType w:val="hybridMultilevel"/>
    <w:tmpl w:val="7FA2EFF0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3ECA7953"/>
    <w:multiLevelType w:val="hybridMultilevel"/>
    <w:tmpl w:val="767E26D4"/>
    <w:lvl w:ilvl="0" w:tplc="6E4CD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05C5788"/>
    <w:multiLevelType w:val="hybridMultilevel"/>
    <w:tmpl w:val="86AE4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601ABC"/>
    <w:multiLevelType w:val="hybridMultilevel"/>
    <w:tmpl w:val="C816A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32D52A5"/>
    <w:multiLevelType w:val="hybridMultilevel"/>
    <w:tmpl w:val="99BEAD6E"/>
    <w:lvl w:ilvl="0" w:tplc="7AC4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487112"/>
    <w:multiLevelType w:val="hybridMultilevel"/>
    <w:tmpl w:val="06DA5C78"/>
    <w:lvl w:ilvl="0" w:tplc="FC90B5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6F3B4C"/>
    <w:multiLevelType w:val="singleLevel"/>
    <w:tmpl w:val="243EE9B0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43751ECF"/>
    <w:multiLevelType w:val="hybridMultilevel"/>
    <w:tmpl w:val="15549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BC3C1D"/>
    <w:multiLevelType w:val="hybridMultilevel"/>
    <w:tmpl w:val="D938D28E"/>
    <w:lvl w:ilvl="0" w:tplc="99FC02C6">
      <w:start w:val="2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453E0FBF"/>
    <w:multiLevelType w:val="hybridMultilevel"/>
    <w:tmpl w:val="AECA00FC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4" w15:restartNumberingAfterBreak="0">
    <w:nsid w:val="46B71813"/>
    <w:multiLevelType w:val="hybridMultilevel"/>
    <w:tmpl w:val="53E01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8F70065"/>
    <w:multiLevelType w:val="hybridMultilevel"/>
    <w:tmpl w:val="9BB02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773075"/>
    <w:multiLevelType w:val="singleLevel"/>
    <w:tmpl w:val="CCF464A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4BF07572"/>
    <w:multiLevelType w:val="hybridMultilevel"/>
    <w:tmpl w:val="40D2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C040847"/>
    <w:multiLevelType w:val="hybridMultilevel"/>
    <w:tmpl w:val="94B67A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4CBD3E37"/>
    <w:multiLevelType w:val="hybridMultilevel"/>
    <w:tmpl w:val="2A9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0159AE"/>
    <w:multiLevelType w:val="hybridMultilevel"/>
    <w:tmpl w:val="541E7298"/>
    <w:lvl w:ilvl="0" w:tplc="1C74089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9E5E70"/>
    <w:multiLevelType w:val="hybridMultilevel"/>
    <w:tmpl w:val="74401D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 w15:restartNumberingAfterBreak="0">
    <w:nsid w:val="4DB84F80"/>
    <w:multiLevelType w:val="hybridMultilevel"/>
    <w:tmpl w:val="8CB8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507C35"/>
    <w:multiLevelType w:val="hybridMultilevel"/>
    <w:tmpl w:val="BE22A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73009B2"/>
    <w:multiLevelType w:val="hybridMultilevel"/>
    <w:tmpl w:val="36280676"/>
    <w:lvl w:ilvl="0" w:tplc="02B06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4A7C35"/>
    <w:multiLevelType w:val="hybridMultilevel"/>
    <w:tmpl w:val="C3342FFA"/>
    <w:lvl w:ilvl="0" w:tplc="000C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B3B2D77"/>
    <w:multiLevelType w:val="hybridMultilevel"/>
    <w:tmpl w:val="91BAFE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5C102281"/>
    <w:multiLevelType w:val="hybridMultilevel"/>
    <w:tmpl w:val="AFB42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C2E2D82"/>
    <w:multiLevelType w:val="hybridMultilevel"/>
    <w:tmpl w:val="27D47B72"/>
    <w:lvl w:ilvl="0" w:tplc="04150011">
      <w:start w:val="1"/>
      <w:numFmt w:val="decimal"/>
      <w:lvlText w:val="%1)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89" w15:restartNumberingAfterBreak="0">
    <w:nsid w:val="5CDC349C"/>
    <w:multiLevelType w:val="hybridMultilevel"/>
    <w:tmpl w:val="DD8A90CC"/>
    <w:lvl w:ilvl="0" w:tplc="83F0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056045"/>
    <w:multiLevelType w:val="hybridMultilevel"/>
    <w:tmpl w:val="91586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F52203E"/>
    <w:multiLevelType w:val="hybridMultilevel"/>
    <w:tmpl w:val="AAF03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60893307"/>
    <w:multiLevelType w:val="hybridMultilevel"/>
    <w:tmpl w:val="A0127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705AB4"/>
    <w:multiLevelType w:val="hybridMultilevel"/>
    <w:tmpl w:val="39083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D57B77"/>
    <w:multiLevelType w:val="hybridMultilevel"/>
    <w:tmpl w:val="E8CED4EC"/>
    <w:lvl w:ilvl="0" w:tplc="22F0D6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117842"/>
    <w:multiLevelType w:val="hybridMultilevel"/>
    <w:tmpl w:val="92CAC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7C7184"/>
    <w:multiLevelType w:val="hybridMultilevel"/>
    <w:tmpl w:val="326E2802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C77E9F34">
      <w:start w:val="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67F979F3"/>
    <w:multiLevelType w:val="hybridMultilevel"/>
    <w:tmpl w:val="7C98561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8" w15:restartNumberingAfterBreak="0">
    <w:nsid w:val="67FD1891"/>
    <w:multiLevelType w:val="hybridMultilevel"/>
    <w:tmpl w:val="427E4D38"/>
    <w:lvl w:ilvl="0" w:tplc="6FAED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87040E"/>
    <w:multiLevelType w:val="hybridMultilevel"/>
    <w:tmpl w:val="DC9E3C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8E083C"/>
    <w:multiLevelType w:val="hybridMultilevel"/>
    <w:tmpl w:val="EE1E9C14"/>
    <w:lvl w:ilvl="0" w:tplc="5396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A24360"/>
    <w:multiLevelType w:val="hybridMultilevel"/>
    <w:tmpl w:val="820EE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DD607C6"/>
    <w:multiLevelType w:val="hybridMultilevel"/>
    <w:tmpl w:val="5E6E0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E3373A0"/>
    <w:multiLevelType w:val="hybridMultilevel"/>
    <w:tmpl w:val="C0202590"/>
    <w:lvl w:ilvl="0" w:tplc="20CC98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C06BE7"/>
    <w:multiLevelType w:val="hybridMultilevel"/>
    <w:tmpl w:val="8C04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0E74CB"/>
    <w:multiLevelType w:val="hybridMultilevel"/>
    <w:tmpl w:val="C0C279F4"/>
    <w:lvl w:ilvl="0" w:tplc="F3581DB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2B3F74"/>
    <w:multiLevelType w:val="hybridMultilevel"/>
    <w:tmpl w:val="AAE20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5F7596E"/>
    <w:multiLevelType w:val="hybridMultilevel"/>
    <w:tmpl w:val="4C0487A6"/>
    <w:lvl w:ilvl="0" w:tplc="D250F9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6A60B12"/>
    <w:multiLevelType w:val="hybridMultilevel"/>
    <w:tmpl w:val="5AAE3DB8"/>
    <w:lvl w:ilvl="0" w:tplc="09C2D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778E605E"/>
    <w:multiLevelType w:val="hybridMultilevel"/>
    <w:tmpl w:val="1A3E2CE2"/>
    <w:lvl w:ilvl="0" w:tplc="2F2E6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2B6779"/>
    <w:multiLevelType w:val="hybridMultilevel"/>
    <w:tmpl w:val="C78011B0"/>
    <w:lvl w:ilvl="0" w:tplc="9A6232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2765D7"/>
    <w:multiLevelType w:val="singleLevel"/>
    <w:tmpl w:val="CDD060BC"/>
    <w:lvl w:ilvl="0">
      <w:start w:val="1"/>
      <w:numFmt w:val="decimal"/>
      <w:lvlText w:val="%1."/>
      <w:legacy w:legacy="1" w:legacySpace="0" w:legacyIndent="350"/>
      <w:lvlJc w:val="left"/>
      <w:rPr>
        <w:rFonts w:ascii="Arial" w:eastAsia="Times New Roman" w:hAnsi="Arial" w:cs="Arial"/>
      </w:rPr>
    </w:lvl>
  </w:abstractNum>
  <w:abstractNum w:abstractNumId="112" w15:restartNumberingAfterBreak="0">
    <w:nsid w:val="7C662F72"/>
    <w:multiLevelType w:val="hybridMultilevel"/>
    <w:tmpl w:val="C9BE32E4"/>
    <w:lvl w:ilvl="0" w:tplc="06E4AA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AE4EA9"/>
    <w:multiLevelType w:val="hybridMultilevel"/>
    <w:tmpl w:val="993AF0A4"/>
    <w:lvl w:ilvl="0" w:tplc="653C2C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9"/>
  </w:num>
  <w:num w:numId="2">
    <w:abstractNumId w:val="104"/>
  </w:num>
  <w:num w:numId="3">
    <w:abstractNumId w:val="32"/>
  </w:num>
  <w:num w:numId="4">
    <w:abstractNumId w:val="99"/>
  </w:num>
  <w:num w:numId="5">
    <w:abstractNumId w:val="72"/>
  </w:num>
  <w:num w:numId="6">
    <w:abstractNumId w:val="23"/>
  </w:num>
  <w:num w:numId="7">
    <w:abstractNumId w:val="33"/>
  </w:num>
  <w:num w:numId="8">
    <w:abstractNumId w:val="39"/>
  </w:num>
  <w:num w:numId="9">
    <w:abstractNumId w:val="58"/>
  </w:num>
  <w:num w:numId="10">
    <w:abstractNumId w:val="86"/>
  </w:num>
  <w:num w:numId="11">
    <w:abstractNumId w:val="65"/>
  </w:num>
  <w:num w:numId="12">
    <w:abstractNumId w:val="20"/>
  </w:num>
  <w:num w:numId="13">
    <w:abstractNumId w:val="97"/>
  </w:num>
  <w:num w:numId="14">
    <w:abstractNumId w:val="64"/>
  </w:num>
  <w:num w:numId="15">
    <w:abstractNumId w:val="15"/>
  </w:num>
  <w:num w:numId="16">
    <w:abstractNumId w:val="48"/>
  </w:num>
  <w:num w:numId="17">
    <w:abstractNumId w:val="34"/>
  </w:num>
  <w:num w:numId="18">
    <w:abstractNumId w:val="61"/>
  </w:num>
  <w:num w:numId="19">
    <w:abstractNumId w:val="108"/>
  </w:num>
  <w:num w:numId="20">
    <w:abstractNumId w:val="85"/>
  </w:num>
  <w:num w:numId="21">
    <w:abstractNumId w:val="26"/>
  </w:num>
  <w:num w:numId="22">
    <w:abstractNumId w:val="73"/>
  </w:num>
  <w:num w:numId="23">
    <w:abstractNumId w:val="51"/>
  </w:num>
  <w:num w:numId="24">
    <w:abstractNumId w:val="70"/>
  </w:num>
  <w:num w:numId="25">
    <w:abstractNumId w:val="76"/>
  </w:num>
  <w:num w:numId="26">
    <w:abstractNumId w:val="24"/>
  </w:num>
  <w:num w:numId="27">
    <w:abstractNumId w:val="22"/>
  </w:num>
  <w:num w:numId="28">
    <w:abstractNumId w:val="67"/>
  </w:num>
  <w:num w:numId="29">
    <w:abstractNumId w:val="96"/>
  </w:num>
  <w:num w:numId="30">
    <w:abstractNumId w:val="83"/>
  </w:num>
  <w:num w:numId="31">
    <w:abstractNumId w:val="54"/>
  </w:num>
  <w:num w:numId="32">
    <w:abstractNumId w:val="31"/>
  </w:num>
  <w:num w:numId="33">
    <w:abstractNumId w:val="84"/>
  </w:num>
  <w:num w:numId="34">
    <w:abstractNumId w:val="16"/>
  </w:num>
  <w:num w:numId="35">
    <w:abstractNumId w:val="50"/>
  </w:num>
  <w:num w:numId="36">
    <w:abstractNumId w:val="13"/>
  </w:num>
  <w:num w:numId="37">
    <w:abstractNumId w:val="46"/>
  </w:num>
  <w:num w:numId="38">
    <w:abstractNumId w:val="75"/>
  </w:num>
  <w:num w:numId="39">
    <w:abstractNumId w:val="101"/>
  </w:num>
  <w:num w:numId="40">
    <w:abstractNumId w:val="109"/>
  </w:num>
  <w:num w:numId="41">
    <w:abstractNumId w:val="25"/>
  </w:num>
  <w:num w:numId="42">
    <w:abstractNumId w:val="63"/>
  </w:num>
  <w:num w:numId="43">
    <w:abstractNumId w:val="81"/>
  </w:num>
  <w:num w:numId="44">
    <w:abstractNumId w:val="92"/>
  </w:num>
  <w:num w:numId="45">
    <w:abstractNumId w:val="94"/>
  </w:num>
  <w:num w:numId="46">
    <w:abstractNumId w:val="19"/>
  </w:num>
  <w:num w:numId="47">
    <w:abstractNumId w:val="53"/>
  </w:num>
  <w:num w:numId="48">
    <w:abstractNumId w:val="28"/>
  </w:num>
  <w:num w:numId="49">
    <w:abstractNumId w:val="113"/>
  </w:num>
  <w:num w:numId="50">
    <w:abstractNumId w:val="95"/>
  </w:num>
  <w:num w:numId="51">
    <w:abstractNumId w:val="107"/>
  </w:num>
  <w:num w:numId="52">
    <w:abstractNumId w:val="71"/>
  </w:num>
  <w:num w:numId="53">
    <w:abstractNumId w:val="43"/>
  </w:num>
  <w:num w:numId="54">
    <w:abstractNumId w:val="98"/>
  </w:num>
  <w:num w:numId="55">
    <w:abstractNumId w:val="38"/>
  </w:num>
  <w:num w:numId="56">
    <w:abstractNumId w:val="110"/>
  </w:num>
  <w:num w:numId="57">
    <w:abstractNumId w:val="69"/>
  </w:num>
  <w:num w:numId="58">
    <w:abstractNumId w:val="79"/>
  </w:num>
  <w:num w:numId="59">
    <w:abstractNumId w:val="42"/>
  </w:num>
  <w:num w:numId="60">
    <w:abstractNumId w:val="35"/>
  </w:num>
  <w:num w:numId="61">
    <w:abstractNumId w:val="44"/>
  </w:num>
  <w:num w:numId="62">
    <w:abstractNumId w:val="36"/>
  </w:num>
  <w:num w:numId="63">
    <w:abstractNumId w:val="93"/>
  </w:num>
  <w:num w:numId="64">
    <w:abstractNumId w:val="87"/>
  </w:num>
  <w:num w:numId="65">
    <w:abstractNumId w:val="18"/>
  </w:num>
  <w:num w:numId="66">
    <w:abstractNumId w:val="29"/>
  </w:num>
  <w:num w:numId="67">
    <w:abstractNumId w:val="80"/>
  </w:num>
  <w:num w:numId="68">
    <w:abstractNumId w:val="21"/>
  </w:num>
  <w:num w:numId="69">
    <w:abstractNumId w:val="0"/>
  </w:num>
  <w:num w:numId="70">
    <w:abstractNumId w:val="41"/>
  </w:num>
  <w:num w:numId="71">
    <w:abstractNumId w:val="37"/>
  </w:num>
  <w:num w:numId="72">
    <w:abstractNumId w:val="1"/>
  </w:num>
  <w:num w:numId="73">
    <w:abstractNumId w:val="3"/>
  </w:num>
  <w:num w:numId="74">
    <w:abstractNumId w:val="4"/>
  </w:num>
  <w:num w:numId="75">
    <w:abstractNumId w:val="8"/>
  </w:num>
  <w:num w:numId="76">
    <w:abstractNumId w:val="9"/>
  </w:num>
  <w:num w:numId="77">
    <w:abstractNumId w:val="10"/>
  </w:num>
  <w:num w:numId="78">
    <w:abstractNumId w:val="11"/>
  </w:num>
  <w:num w:numId="79">
    <w:abstractNumId w:val="12"/>
  </w:num>
  <w:num w:numId="80">
    <w:abstractNumId w:val="82"/>
  </w:num>
  <w:num w:numId="81">
    <w:abstractNumId w:val="17"/>
  </w:num>
  <w:num w:numId="82">
    <w:abstractNumId w:val="55"/>
  </w:num>
  <w:num w:numId="83">
    <w:abstractNumId w:val="78"/>
  </w:num>
  <w:num w:numId="84">
    <w:abstractNumId w:val="88"/>
  </w:num>
  <w:num w:numId="85">
    <w:abstractNumId w:val="103"/>
  </w:num>
  <w:num w:numId="86">
    <w:abstractNumId w:val="66"/>
  </w:num>
  <w:num w:numId="87">
    <w:abstractNumId w:val="2"/>
  </w:num>
  <w:num w:numId="88">
    <w:abstractNumId w:val="5"/>
  </w:num>
  <w:num w:numId="89">
    <w:abstractNumId w:val="6"/>
  </w:num>
  <w:num w:numId="90">
    <w:abstractNumId w:val="7"/>
  </w:num>
  <w:num w:numId="91">
    <w:abstractNumId w:val="62"/>
  </w:num>
  <w:num w:numId="92">
    <w:abstractNumId w:val="59"/>
  </w:num>
  <w:num w:numId="93">
    <w:abstractNumId w:val="105"/>
  </w:num>
  <w:num w:numId="94">
    <w:abstractNumId w:val="111"/>
  </w:num>
  <w:num w:numId="95">
    <w:abstractNumId w:val="40"/>
  </w:num>
  <w:num w:numId="96">
    <w:abstractNumId w:val="52"/>
  </w:num>
  <w:num w:numId="97">
    <w:abstractNumId w:val="77"/>
  </w:num>
  <w:num w:numId="98">
    <w:abstractNumId w:val="90"/>
  </w:num>
  <w:num w:numId="99">
    <w:abstractNumId w:val="74"/>
  </w:num>
  <w:num w:numId="100">
    <w:abstractNumId w:val="60"/>
  </w:num>
  <w:num w:numId="101">
    <w:abstractNumId w:val="91"/>
  </w:num>
  <w:num w:numId="102">
    <w:abstractNumId w:val="45"/>
  </w:num>
  <w:num w:numId="103">
    <w:abstractNumId w:val="100"/>
  </w:num>
  <w:num w:numId="104">
    <w:abstractNumId w:val="68"/>
  </w:num>
  <w:num w:numId="105">
    <w:abstractNumId w:val="102"/>
  </w:num>
  <w:num w:numId="106">
    <w:abstractNumId w:val="106"/>
  </w:num>
  <w:num w:numId="107">
    <w:abstractNumId w:val="49"/>
  </w:num>
  <w:num w:numId="108">
    <w:abstractNumId w:val="47"/>
  </w:num>
  <w:num w:numId="109">
    <w:abstractNumId w:val="30"/>
  </w:num>
  <w:num w:numId="110">
    <w:abstractNumId w:val="14"/>
  </w:num>
  <w:num w:numId="111">
    <w:abstractNumId w:val="27"/>
  </w:num>
  <w:num w:numId="112">
    <w:abstractNumId w:val="112"/>
  </w:num>
  <w:num w:numId="113">
    <w:abstractNumId w:val="56"/>
  </w:num>
  <w:num w:numId="114">
    <w:abstractNumId w:val="5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17"/>
    <w:rsid w:val="00016039"/>
    <w:rsid w:val="00025E53"/>
    <w:rsid w:val="000344DD"/>
    <w:rsid w:val="00052C35"/>
    <w:rsid w:val="00061F20"/>
    <w:rsid w:val="0006621E"/>
    <w:rsid w:val="00066293"/>
    <w:rsid w:val="00070D7E"/>
    <w:rsid w:val="00080D83"/>
    <w:rsid w:val="000823DF"/>
    <w:rsid w:val="00083850"/>
    <w:rsid w:val="00086208"/>
    <w:rsid w:val="00095F89"/>
    <w:rsid w:val="000B37F8"/>
    <w:rsid w:val="000C152D"/>
    <w:rsid w:val="000C4129"/>
    <w:rsid w:val="000D2490"/>
    <w:rsid w:val="000D283E"/>
    <w:rsid w:val="000D2D22"/>
    <w:rsid w:val="000E5C6F"/>
    <w:rsid w:val="000F0295"/>
    <w:rsid w:val="000F48F2"/>
    <w:rsid w:val="00101025"/>
    <w:rsid w:val="0010544B"/>
    <w:rsid w:val="00113A6E"/>
    <w:rsid w:val="0012185B"/>
    <w:rsid w:val="00124D4A"/>
    <w:rsid w:val="001304E7"/>
    <w:rsid w:val="0013068A"/>
    <w:rsid w:val="00130B23"/>
    <w:rsid w:val="00142970"/>
    <w:rsid w:val="001459AA"/>
    <w:rsid w:val="00164841"/>
    <w:rsid w:val="001762E2"/>
    <w:rsid w:val="00182F27"/>
    <w:rsid w:val="001A0388"/>
    <w:rsid w:val="001B210F"/>
    <w:rsid w:val="001B5F9A"/>
    <w:rsid w:val="001C0663"/>
    <w:rsid w:val="001D12DB"/>
    <w:rsid w:val="001D65AB"/>
    <w:rsid w:val="001E2171"/>
    <w:rsid w:val="002104FA"/>
    <w:rsid w:val="00211032"/>
    <w:rsid w:val="00220439"/>
    <w:rsid w:val="0023288D"/>
    <w:rsid w:val="00236D5A"/>
    <w:rsid w:val="00241C1F"/>
    <w:rsid w:val="002425AE"/>
    <w:rsid w:val="00257A72"/>
    <w:rsid w:val="00274117"/>
    <w:rsid w:val="00284247"/>
    <w:rsid w:val="00285A12"/>
    <w:rsid w:val="00286256"/>
    <w:rsid w:val="00287B2B"/>
    <w:rsid w:val="00287DF7"/>
    <w:rsid w:val="002916BF"/>
    <w:rsid w:val="002958C3"/>
    <w:rsid w:val="002B4F06"/>
    <w:rsid w:val="002B7EA5"/>
    <w:rsid w:val="002C6347"/>
    <w:rsid w:val="002E0FEB"/>
    <w:rsid w:val="002E2250"/>
    <w:rsid w:val="002F68D5"/>
    <w:rsid w:val="0031353C"/>
    <w:rsid w:val="00315901"/>
    <w:rsid w:val="00320AAC"/>
    <w:rsid w:val="00325198"/>
    <w:rsid w:val="00335F2E"/>
    <w:rsid w:val="0035482A"/>
    <w:rsid w:val="003619F2"/>
    <w:rsid w:val="00365820"/>
    <w:rsid w:val="00381373"/>
    <w:rsid w:val="00394533"/>
    <w:rsid w:val="0039618A"/>
    <w:rsid w:val="003C554F"/>
    <w:rsid w:val="003D422A"/>
    <w:rsid w:val="0040149C"/>
    <w:rsid w:val="00414478"/>
    <w:rsid w:val="004150A6"/>
    <w:rsid w:val="004253B7"/>
    <w:rsid w:val="004428D5"/>
    <w:rsid w:val="00446AA2"/>
    <w:rsid w:val="00492BD3"/>
    <w:rsid w:val="004B70BD"/>
    <w:rsid w:val="004C490D"/>
    <w:rsid w:val="004C4AC2"/>
    <w:rsid w:val="004C5754"/>
    <w:rsid w:val="004D6035"/>
    <w:rsid w:val="004D68B5"/>
    <w:rsid w:val="004F6745"/>
    <w:rsid w:val="0052111D"/>
    <w:rsid w:val="00522E35"/>
    <w:rsid w:val="00527C6C"/>
    <w:rsid w:val="0053081C"/>
    <w:rsid w:val="00545318"/>
    <w:rsid w:val="0055349E"/>
    <w:rsid w:val="00564973"/>
    <w:rsid w:val="005760A9"/>
    <w:rsid w:val="00576A83"/>
    <w:rsid w:val="005837EB"/>
    <w:rsid w:val="005840C0"/>
    <w:rsid w:val="005864C5"/>
    <w:rsid w:val="00587751"/>
    <w:rsid w:val="00594464"/>
    <w:rsid w:val="005A5268"/>
    <w:rsid w:val="005C40C3"/>
    <w:rsid w:val="005D15E7"/>
    <w:rsid w:val="005D1618"/>
    <w:rsid w:val="005D22DA"/>
    <w:rsid w:val="005F1D04"/>
    <w:rsid w:val="005F495F"/>
    <w:rsid w:val="0060107F"/>
    <w:rsid w:val="006047EF"/>
    <w:rsid w:val="00607C44"/>
    <w:rsid w:val="00622781"/>
    <w:rsid w:val="00624099"/>
    <w:rsid w:val="00625CEA"/>
    <w:rsid w:val="00631634"/>
    <w:rsid w:val="006403E8"/>
    <w:rsid w:val="00640BFF"/>
    <w:rsid w:val="00643478"/>
    <w:rsid w:val="00643802"/>
    <w:rsid w:val="00644933"/>
    <w:rsid w:val="00645362"/>
    <w:rsid w:val="006465EE"/>
    <w:rsid w:val="00653127"/>
    <w:rsid w:val="006536F1"/>
    <w:rsid w:val="00671458"/>
    <w:rsid w:val="006744B1"/>
    <w:rsid w:val="006804B7"/>
    <w:rsid w:val="0069621B"/>
    <w:rsid w:val="006B4267"/>
    <w:rsid w:val="006B7E64"/>
    <w:rsid w:val="006C5E38"/>
    <w:rsid w:val="006C7B3B"/>
    <w:rsid w:val="006D0621"/>
    <w:rsid w:val="006D5E09"/>
    <w:rsid w:val="006F209E"/>
    <w:rsid w:val="00700977"/>
    <w:rsid w:val="00727F94"/>
    <w:rsid w:val="007337EB"/>
    <w:rsid w:val="00737D32"/>
    <w:rsid w:val="00740C1D"/>
    <w:rsid w:val="00745D18"/>
    <w:rsid w:val="00747715"/>
    <w:rsid w:val="00757FFB"/>
    <w:rsid w:val="00762F0E"/>
    <w:rsid w:val="00772F83"/>
    <w:rsid w:val="00775CD9"/>
    <w:rsid w:val="00776530"/>
    <w:rsid w:val="00777A3B"/>
    <w:rsid w:val="007916C8"/>
    <w:rsid w:val="00791E8E"/>
    <w:rsid w:val="00793839"/>
    <w:rsid w:val="007A0109"/>
    <w:rsid w:val="007A1C40"/>
    <w:rsid w:val="007A23CF"/>
    <w:rsid w:val="007A41FC"/>
    <w:rsid w:val="007B2500"/>
    <w:rsid w:val="007C720A"/>
    <w:rsid w:val="007D61D6"/>
    <w:rsid w:val="007E1B19"/>
    <w:rsid w:val="007F3623"/>
    <w:rsid w:val="008068EF"/>
    <w:rsid w:val="00827311"/>
    <w:rsid w:val="00832D0D"/>
    <w:rsid w:val="00834BB4"/>
    <w:rsid w:val="00835187"/>
    <w:rsid w:val="00835D13"/>
    <w:rsid w:val="00843995"/>
    <w:rsid w:val="00847F19"/>
    <w:rsid w:val="008566C6"/>
    <w:rsid w:val="0086216B"/>
    <w:rsid w:val="00866A00"/>
    <w:rsid w:val="00870D2D"/>
    <w:rsid w:val="00873501"/>
    <w:rsid w:val="00876326"/>
    <w:rsid w:val="00877A61"/>
    <w:rsid w:val="00881A2C"/>
    <w:rsid w:val="008945D9"/>
    <w:rsid w:val="008A35A1"/>
    <w:rsid w:val="008A512A"/>
    <w:rsid w:val="008B08E7"/>
    <w:rsid w:val="008B1641"/>
    <w:rsid w:val="008B7AB8"/>
    <w:rsid w:val="008C284A"/>
    <w:rsid w:val="008C31C6"/>
    <w:rsid w:val="008C5429"/>
    <w:rsid w:val="008C6380"/>
    <w:rsid w:val="008C755F"/>
    <w:rsid w:val="008E2426"/>
    <w:rsid w:val="008F3F40"/>
    <w:rsid w:val="008F6758"/>
    <w:rsid w:val="009011A8"/>
    <w:rsid w:val="009063E4"/>
    <w:rsid w:val="00907F6E"/>
    <w:rsid w:val="0091240C"/>
    <w:rsid w:val="009454EA"/>
    <w:rsid w:val="00963302"/>
    <w:rsid w:val="00973A35"/>
    <w:rsid w:val="009837FB"/>
    <w:rsid w:val="00991143"/>
    <w:rsid w:val="009A1703"/>
    <w:rsid w:val="009B51A3"/>
    <w:rsid w:val="009C70B0"/>
    <w:rsid w:val="009D1E57"/>
    <w:rsid w:val="009D2217"/>
    <w:rsid w:val="009D71C1"/>
    <w:rsid w:val="009F2725"/>
    <w:rsid w:val="009F2CF0"/>
    <w:rsid w:val="00A04690"/>
    <w:rsid w:val="00A1192C"/>
    <w:rsid w:val="00A20698"/>
    <w:rsid w:val="00A25CB1"/>
    <w:rsid w:val="00A26F56"/>
    <w:rsid w:val="00A40DD3"/>
    <w:rsid w:val="00A5056C"/>
    <w:rsid w:val="00A52BCC"/>
    <w:rsid w:val="00A5316E"/>
    <w:rsid w:val="00A669E8"/>
    <w:rsid w:val="00A75F05"/>
    <w:rsid w:val="00A7743B"/>
    <w:rsid w:val="00A8311B"/>
    <w:rsid w:val="00A92F65"/>
    <w:rsid w:val="00A97234"/>
    <w:rsid w:val="00AA296E"/>
    <w:rsid w:val="00AA63F1"/>
    <w:rsid w:val="00AB2DC9"/>
    <w:rsid w:val="00AB44BC"/>
    <w:rsid w:val="00AB4898"/>
    <w:rsid w:val="00AB4C4D"/>
    <w:rsid w:val="00AC09A9"/>
    <w:rsid w:val="00AC24EF"/>
    <w:rsid w:val="00AD1EFE"/>
    <w:rsid w:val="00AD23A3"/>
    <w:rsid w:val="00AE0A86"/>
    <w:rsid w:val="00AE6752"/>
    <w:rsid w:val="00B006D4"/>
    <w:rsid w:val="00B01F08"/>
    <w:rsid w:val="00B0355A"/>
    <w:rsid w:val="00B04B66"/>
    <w:rsid w:val="00B16E8F"/>
    <w:rsid w:val="00B22DE2"/>
    <w:rsid w:val="00B30401"/>
    <w:rsid w:val="00B33DD0"/>
    <w:rsid w:val="00B62285"/>
    <w:rsid w:val="00B6637D"/>
    <w:rsid w:val="00B714E9"/>
    <w:rsid w:val="00BB76D0"/>
    <w:rsid w:val="00BC363C"/>
    <w:rsid w:val="00BC578A"/>
    <w:rsid w:val="00BD37E6"/>
    <w:rsid w:val="00BD3E94"/>
    <w:rsid w:val="00BE5931"/>
    <w:rsid w:val="00BF53AE"/>
    <w:rsid w:val="00C14334"/>
    <w:rsid w:val="00C3129D"/>
    <w:rsid w:val="00C42F0D"/>
    <w:rsid w:val="00C46181"/>
    <w:rsid w:val="00C604B3"/>
    <w:rsid w:val="00C62C24"/>
    <w:rsid w:val="00C635B6"/>
    <w:rsid w:val="00C76D7C"/>
    <w:rsid w:val="00C85A49"/>
    <w:rsid w:val="00CC1264"/>
    <w:rsid w:val="00CD25BB"/>
    <w:rsid w:val="00CD68BD"/>
    <w:rsid w:val="00CE005B"/>
    <w:rsid w:val="00CE2128"/>
    <w:rsid w:val="00CF1830"/>
    <w:rsid w:val="00CF6DCC"/>
    <w:rsid w:val="00CF6F5E"/>
    <w:rsid w:val="00D0361A"/>
    <w:rsid w:val="00D2176B"/>
    <w:rsid w:val="00D30ADD"/>
    <w:rsid w:val="00D357B7"/>
    <w:rsid w:val="00D43A0D"/>
    <w:rsid w:val="00D46867"/>
    <w:rsid w:val="00D517F7"/>
    <w:rsid w:val="00D526F3"/>
    <w:rsid w:val="00D539BA"/>
    <w:rsid w:val="00D616BC"/>
    <w:rsid w:val="00D61B06"/>
    <w:rsid w:val="00D63745"/>
    <w:rsid w:val="00D707DF"/>
    <w:rsid w:val="00D714A8"/>
    <w:rsid w:val="00D729F0"/>
    <w:rsid w:val="00D8055C"/>
    <w:rsid w:val="00DA11C5"/>
    <w:rsid w:val="00DA2034"/>
    <w:rsid w:val="00DB2A3C"/>
    <w:rsid w:val="00DB40AD"/>
    <w:rsid w:val="00DC2F2E"/>
    <w:rsid w:val="00DC733E"/>
    <w:rsid w:val="00DD23C8"/>
    <w:rsid w:val="00DD5B8C"/>
    <w:rsid w:val="00DF4DA2"/>
    <w:rsid w:val="00DF57BE"/>
    <w:rsid w:val="00DF7ABF"/>
    <w:rsid w:val="00E00B76"/>
    <w:rsid w:val="00E03CFC"/>
    <w:rsid w:val="00E04022"/>
    <w:rsid w:val="00E06500"/>
    <w:rsid w:val="00E07FB4"/>
    <w:rsid w:val="00E33FF1"/>
    <w:rsid w:val="00E41B6D"/>
    <w:rsid w:val="00E540A6"/>
    <w:rsid w:val="00E56942"/>
    <w:rsid w:val="00E57060"/>
    <w:rsid w:val="00E62D52"/>
    <w:rsid w:val="00E64CD6"/>
    <w:rsid w:val="00E65B05"/>
    <w:rsid w:val="00E72A61"/>
    <w:rsid w:val="00E765F4"/>
    <w:rsid w:val="00E819BE"/>
    <w:rsid w:val="00E87616"/>
    <w:rsid w:val="00E908A5"/>
    <w:rsid w:val="00E95BDD"/>
    <w:rsid w:val="00EA5C16"/>
    <w:rsid w:val="00EB07D4"/>
    <w:rsid w:val="00ED07F0"/>
    <w:rsid w:val="00ED2418"/>
    <w:rsid w:val="00EF000D"/>
    <w:rsid w:val="00EF339F"/>
    <w:rsid w:val="00EF4F14"/>
    <w:rsid w:val="00F03931"/>
    <w:rsid w:val="00F03FF3"/>
    <w:rsid w:val="00F166EB"/>
    <w:rsid w:val="00F1673F"/>
    <w:rsid w:val="00F33FD0"/>
    <w:rsid w:val="00F545A3"/>
    <w:rsid w:val="00F61453"/>
    <w:rsid w:val="00F827BF"/>
    <w:rsid w:val="00F83872"/>
    <w:rsid w:val="00F9019D"/>
    <w:rsid w:val="00FA179B"/>
    <w:rsid w:val="00FA4F8E"/>
    <w:rsid w:val="00FB0F02"/>
    <w:rsid w:val="00FB5706"/>
    <w:rsid w:val="00FB5FAE"/>
    <w:rsid w:val="00FC5BCF"/>
    <w:rsid w:val="00FC70A9"/>
    <w:rsid w:val="00FD4D83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ECADF"/>
  <w15:docId w15:val="{25F57192-581F-4796-8B76-2CDFB840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74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27C6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527C6C"/>
    <w:pPr>
      <w:keepNext/>
      <w:spacing w:before="240" w:after="60" w:line="276" w:lineRule="auto"/>
      <w:outlineLvl w:val="2"/>
    </w:pPr>
    <w:rPr>
      <w:rFonts w:eastAsia="Calibri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5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5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F53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3AE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737D32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819B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819BE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rsid w:val="00E819B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uiPriority w:val="99"/>
    <w:semiHidden/>
    <w:rsid w:val="00A7743B"/>
    <w:rPr>
      <w:color w:val="808080"/>
    </w:rPr>
  </w:style>
  <w:style w:type="character" w:customStyle="1" w:styleId="Styl1">
    <w:name w:val="Styl1"/>
    <w:uiPriority w:val="1"/>
    <w:rsid w:val="00A7743B"/>
    <w:rPr>
      <w:b/>
    </w:rPr>
  </w:style>
  <w:style w:type="character" w:customStyle="1" w:styleId="Styl2">
    <w:name w:val="Styl2"/>
    <w:uiPriority w:val="1"/>
    <w:rsid w:val="00A7743B"/>
    <w:rPr>
      <w:b/>
    </w:rPr>
  </w:style>
  <w:style w:type="table" w:styleId="Siatkatabeli">
    <w:name w:val="Table Grid"/>
    <w:basedOn w:val="Standardowy"/>
    <w:uiPriority w:val="59"/>
    <w:rsid w:val="005F495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3">
    <w:name w:val="Styl3"/>
    <w:uiPriority w:val="1"/>
    <w:rsid w:val="005F495F"/>
    <w:rPr>
      <w:b/>
    </w:rPr>
  </w:style>
  <w:style w:type="character" w:customStyle="1" w:styleId="Styl4">
    <w:name w:val="Styl4"/>
    <w:uiPriority w:val="1"/>
    <w:rsid w:val="005F495F"/>
    <w:rPr>
      <w:b/>
    </w:rPr>
  </w:style>
  <w:style w:type="character" w:customStyle="1" w:styleId="Styl7">
    <w:name w:val="Styl7"/>
    <w:uiPriority w:val="1"/>
    <w:rsid w:val="001762E2"/>
    <w:rPr>
      <w:b/>
    </w:rPr>
  </w:style>
  <w:style w:type="character" w:customStyle="1" w:styleId="Styl8">
    <w:name w:val="Styl8"/>
    <w:uiPriority w:val="1"/>
    <w:rsid w:val="001762E2"/>
    <w:rPr>
      <w:b/>
    </w:rPr>
  </w:style>
  <w:style w:type="character" w:customStyle="1" w:styleId="Styl9">
    <w:name w:val="Styl9"/>
    <w:uiPriority w:val="1"/>
    <w:rsid w:val="001762E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27C6C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rsid w:val="00527C6C"/>
    <w:rPr>
      <w:rFonts w:ascii="Arial" w:eastAsia="Calibri" w:hAnsi="Arial"/>
      <w:b/>
      <w:bCs/>
      <w:sz w:val="26"/>
      <w:szCs w:val="26"/>
      <w:lang w:val="x-none" w:eastAsia="en-US"/>
    </w:rPr>
  </w:style>
  <w:style w:type="character" w:customStyle="1" w:styleId="NagwekZnak">
    <w:name w:val="Nagłówek Znak"/>
    <w:basedOn w:val="Domylnaczcionkaakapitu"/>
    <w:link w:val="Nagwek"/>
    <w:rsid w:val="00527C6C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C6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C6C"/>
    <w:rPr>
      <w:rFonts w:ascii="Calibri" w:eastAsia="Calibri" w:hAnsi="Calibri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527C6C"/>
    <w:rPr>
      <w:vertAlign w:val="superscript"/>
    </w:rPr>
  </w:style>
  <w:style w:type="paragraph" w:styleId="Tekstpodstawowy">
    <w:name w:val="Body Text"/>
    <w:basedOn w:val="Normalny"/>
    <w:link w:val="TekstpodstawowyZnak"/>
    <w:rsid w:val="00527C6C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27C6C"/>
    <w:rPr>
      <w:sz w:val="24"/>
      <w:szCs w:val="24"/>
      <w:lang w:val="x-none" w:eastAsia="x-none"/>
    </w:rPr>
  </w:style>
  <w:style w:type="character" w:customStyle="1" w:styleId="FontStyle35">
    <w:name w:val="Font Style35"/>
    <w:rsid w:val="00527C6C"/>
    <w:rPr>
      <w:rFonts w:ascii="Arial" w:hAnsi="Arial" w:cs="Arial" w:hint="default"/>
      <w:i/>
      <w:iCs/>
      <w:sz w:val="20"/>
      <w:szCs w:val="20"/>
    </w:rPr>
  </w:style>
  <w:style w:type="paragraph" w:customStyle="1" w:styleId="Default">
    <w:name w:val="Default"/>
    <w:rsid w:val="00527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qFormat/>
    <w:rsid w:val="00527C6C"/>
    <w:rPr>
      <w:i/>
      <w:iCs/>
    </w:rPr>
  </w:style>
  <w:style w:type="paragraph" w:customStyle="1" w:styleId="Tekstpodstawowywcity21">
    <w:name w:val="Tekst podstawowy wcięty 21"/>
    <w:basedOn w:val="Normalny"/>
    <w:rsid w:val="00527C6C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527C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7C6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7C6C"/>
    <w:rPr>
      <w:rFonts w:ascii="Calibri" w:eastAsia="Calibri" w:hAnsi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7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7C6C"/>
    <w:rPr>
      <w:rFonts w:ascii="Calibri" w:eastAsia="Calibri" w:hAnsi="Calibri"/>
      <w:b/>
      <w:bCs/>
      <w:lang w:val="x-none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27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7C6C"/>
    <w:rPr>
      <w:rFonts w:ascii="Courier New" w:hAnsi="Courier New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527C6C"/>
  </w:style>
  <w:style w:type="table" w:customStyle="1" w:styleId="Tabela-Siatka1">
    <w:name w:val="Tabela - Siatka1"/>
    <w:basedOn w:val="Standardowy"/>
    <w:next w:val="Siatkatabeli"/>
    <w:uiPriority w:val="39"/>
    <w:rsid w:val="00527C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">
    <w:name w:val="Styl5"/>
    <w:uiPriority w:val="1"/>
    <w:rsid w:val="00527C6C"/>
    <w:rPr>
      <w:b/>
    </w:rPr>
  </w:style>
  <w:style w:type="character" w:customStyle="1" w:styleId="Styl6">
    <w:name w:val="Styl6"/>
    <w:uiPriority w:val="1"/>
    <w:rsid w:val="00527C6C"/>
    <w:rPr>
      <w:b/>
    </w:rPr>
  </w:style>
  <w:style w:type="numbering" w:customStyle="1" w:styleId="Bezlisty11">
    <w:name w:val="Bez listy11"/>
    <w:next w:val="Bezlisty"/>
    <w:semiHidden/>
    <w:rsid w:val="00527C6C"/>
  </w:style>
  <w:style w:type="table" w:customStyle="1" w:styleId="Tabela-Siatka11">
    <w:name w:val="Tabela - Siatka11"/>
    <w:basedOn w:val="Standardowy"/>
    <w:next w:val="Siatkatabeli"/>
    <w:rsid w:val="0052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527C6C"/>
  </w:style>
  <w:style w:type="paragraph" w:styleId="Zwykytekst">
    <w:name w:val="Plain Text"/>
    <w:basedOn w:val="Normalny"/>
    <w:link w:val="ZwykytekstZnak"/>
    <w:unhideWhenUsed/>
    <w:rsid w:val="00527C6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527C6C"/>
    <w:rPr>
      <w:rFonts w:ascii="Consolas" w:eastAsia="Calibri" w:hAnsi="Consolas"/>
      <w:sz w:val="21"/>
      <w:szCs w:val="21"/>
      <w:lang w:val="x-none" w:eastAsia="en-US"/>
    </w:rPr>
  </w:style>
  <w:style w:type="paragraph" w:styleId="Poprawka">
    <w:name w:val="Revision"/>
    <w:hidden/>
    <w:uiPriority w:val="99"/>
    <w:semiHidden/>
    <w:rsid w:val="00527C6C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7C6C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7C6C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5C6F"/>
    <w:rPr>
      <w:color w:val="808080"/>
      <w:shd w:val="clear" w:color="auto" w:fill="E6E6E6"/>
    </w:rPr>
  </w:style>
  <w:style w:type="character" w:customStyle="1" w:styleId="Znakiprzypiswdolnych">
    <w:name w:val="Znaki przypisów dolnych"/>
    <w:rsid w:val="00775CD9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47E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6047EF"/>
    <w:pPr>
      <w:tabs>
        <w:tab w:val="right" w:leader="dot" w:pos="9062"/>
      </w:tabs>
      <w:spacing w:line="276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fs@a-projekt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sz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728B-8B84-407F-93AC-277B9E91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ALFA PROJEKT</cp:lastModifiedBy>
  <cp:revision>5</cp:revision>
  <cp:lastPrinted>2017-11-10T16:08:00Z</cp:lastPrinted>
  <dcterms:created xsi:type="dcterms:W3CDTF">2017-11-10T14:22:00Z</dcterms:created>
  <dcterms:modified xsi:type="dcterms:W3CDTF">2017-11-10T16:24:00Z</dcterms:modified>
</cp:coreProperties>
</file>