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87" w:rsidRPr="00554EEF" w:rsidRDefault="007E1287" w:rsidP="007E1287">
      <w:pPr>
        <w:spacing w:line="360" w:lineRule="auto"/>
        <w:ind w:left="6521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do Regulaminu  </w:t>
      </w:r>
      <w:r>
        <w:rPr>
          <w:rFonts w:ascii="Times New Roman" w:hAnsi="Times New Roman"/>
          <w:bCs/>
          <w:i/>
          <w:sz w:val="20"/>
          <w:szCs w:val="20"/>
        </w:rPr>
        <w:t>przyznawania wsparcia finansowego na rozpoczęcie działalności gospodarczej</w:t>
      </w:r>
    </w:p>
    <w:p w:rsidR="007E1287" w:rsidRDefault="007E1287" w:rsidP="007E1287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457A71" w:rsidRDefault="008A512A" w:rsidP="00457A71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Projekt pn.</w:t>
      </w:r>
      <w:r w:rsidR="00274117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„</w:t>
      </w:r>
      <w:r w:rsidRPr="008A512A">
        <w:rPr>
          <w:rFonts w:ascii="Times New Roman" w:hAnsi="Times New Roman"/>
          <w:i/>
          <w:sz w:val="18"/>
          <w:szCs w:val="18"/>
        </w:rPr>
        <w:t>Czas na zmianę!”</w:t>
      </w:r>
      <w:r w:rsidRPr="008A512A">
        <w:rPr>
          <w:rFonts w:ascii="Times New Roman" w:hAnsi="Times New Roman"/>
          <w:bCs/>
          <w:sz w:val="20"/>
          <w:szCs w:val="20"/>
        </w:rPr>
        <w:t xml:space="preserve"> </w:t>
      </w:r>
      <w:r w:rsidRPr="009876CF">
        <w:rPr>
          <w:rFonts w:ascii="Times New Roman" w:hAnsi="Times New Roman"/>
          <w:bCs/>
          <w:sz w:val="20"/>
          <w:szCs w:val="20"/>
        </w:rPr>
        <w:t xml:space="preserve">współfinansowany ze środków </w:t>
      </w:r>
      <w:r>
        <w:rPr>
          <w:rFonts w:ascii="Times New Roman" w:hAnsi="Times New Roman"/>
          <w:bCs/>
          <w:sz w:val="20"/>
          <w:szCs w:val="20"/>
        </w:rPr>
        <w:t xml:space="preserve"> Unii Europejskiej w ramach Regionalnego Programu Operacyjnego Województwa Pomorskiego, realizowany przez ALFA PROJEKT Sp. z o.o. na </w:t>
      </w:r>
      <w:r w:rsidR="00457A71">
        <w:rPr>
          <w:rFonts w:ascii="Times New Roman" w:hAnsi="Times New Roman"/>
          <w:bCs/>
          <w:sz w:val="20"/>
          <w:szCs w:val="20"/>
        </w:rPr>
        <w:t>podstawie Umowy nr RPPM.05.06.00-22-0020/17-00  (nr wnio</w:t>
      </w:r>
      <w:r w:rsidR="00C67BA3">
        <w:rPr>
          <w:rFonts w:ascii="Times New Roman" w:hAnsi="Times New Roman"/>
          <w:bCs/>
          <w:sz w:val="20"/>
          <w:szCs w:val="20"/>
        </w:rPr>
        <w:t>sku  RPPM.05.06.00-22-0020/17</w:t>
      </w:r>
      <w:r w:rsidR="00457A71">
        <w:rPr>
          <w:rFonts w:ascii="Times New Roman" w:hAnsi="Times New Roman"/>
          <w:bCs/>
          <w:sz w:val="20"/>
          <w:szCs w:val="20"/>
        </w:rPr>
        <w:t>),</w:t>
      </w:r>
    </w:p>
    <w:p w:rsidR="00457A71" w:rsidRDefault="00457A71" w:rsidP="00457A71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Priorytet 5: </w:t>
      </w:r>
      <w:r>
        <w:rPr>
          <w:rFonts w:ascii="Times New Roman" w:hAnsi="Times New Roman"/>
          <w:bCs/>
          <w:i/>
          <w:sz w:val="20"/>
          <w:szCs w:val="20"/>
        </w:rPr>
        <w:t xml:space="preserve">Zatrudnienie, </w:t>
      </w:r>
      <w:r>
        <w:rPr>
          <w:rFonts w:ascii="Times New Roman" w:hAnsi="Times New Roman"/>
          <w:bCs/>
          <w:sz w:val="20"/>
          <w:szCs w:val="20"/>
        </w:rPr>
        <w:t>Dzi</w:t>
      </w:r>
      <w:r>
        <w:rPr>
          <w:rFonts w:ascii="Times New Roman" w:hAnsi="Times New Roman"/>
          <w:sz w:val="20"/>
          <w:szCs w:val="20"/>
        </w:rPr>
        <w:t xml:space="preserve">ałanie 5.6 </w:t>
      </w:r>
      <w:r>
        <w:rPr>
          <w:rFonts w:ascii="Times New Roman" w:hAnsi="Times New Roman"/>
          <w:i/>
          <w:sz w:val="20"/>
          <w:szCs w:val="20"/>
        </w:rPr>
        <w:t>Adaptacyjność pracowników.</w:t>
      </w:r>
    </w:p>
    <w:p w:rsidR="006047EF" w:rsidRPr="00457A71" w:rsidRDefault="00C67BA3" w:rsidP="006047EF">
      <w:pPr>
        <w:shd w:val="clear" w:color="auto" w:fill="FFFFFF"/>
        <w:spacing w:before="240" w:after="240" w:line="422" w:lineRule="exact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Biznesplan</w:t>
      </w:r>
    </w:p>
    <w:p w:rsidR="006047EF" w:rsidRPr="006536F1" w:rsidRDefault="006047EF" w:rsidP="0035350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6F1">
        <w:rPr>
          <w:rFonts w:ascii="Times New Roman" w:hAnsi="Times New Roman"/>
          <w:b/>
          <w:bCs/>
          <w:sz w:val="28"/>
          <w:szCs w:val="28"/>
        </w:rPr>
        <w:t>nr wniosku:</w:t>
      </w:r>
      <w:r w:rsidR="00ED24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2418" w:rsidRPr="00C67BA3">
        <w:rPr>
          <w:rFonts w:ascii="Times New Roman" w:hAnsi="Times New Roman"/>
          <w:b/>
          <w:bCs/>
        </w:rPr>
        <w:t>RPPM.05.06.00-22-0020/17</w:t>
      </w:r>
    </w:p>
    <w:p w:rsidR="006047EF" w:rsidRPr="00C67BA3" w:rsidRDefault="006047EF" w:rsidP="00353509">
      <w:pPr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C67BA3">
        <w:rPr>
          <w:rFonts w:ascii="Times New Roman" w:hAnsi="Times New Roman"/>
          <w:b/>
        </w:rPr>
        <w:t>OŚ PRIORYTETOWA 5 Zatrudnienie</w:t>
      </w:r>
    </w:p>
    <w:p w:rsidR="006047EF" w:rsidRPr="00C67BA3" w:rsidRDefault="006047EF" w:rsidP="006047EF">
      <w:pPr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C67BA3">
        <w:rPr>
          <w:rFonts w:ascii="Times New Roman" w:hAnsi="Times New Roman"/>
          <w:b/>
        </w:rPr>
        <w:t xml:space="preserve">Działanie 5.6. </w:t>
      </w:r>
      <w:r w:rsidRPr="00C67BA3">
        <w:rPr>
          <w:rFonts w:ascii="Times New Roman" w:hAnsi="Times New Roman"/>
          <w:b/>
          <w:bCs/>
        </w:rPr>
        <w:t>Adaptacyjność pracowników</w:t>
      </w:r>
    </w:p>
    <w:p w:rsidR="006047EF" w:rsidRPr="00C67BA3" w:rsidRDefault="006047EF" w:rsidP="006047E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  <w:r w:rsidRPr="00C67BA3">
        <w:rPr>
          <w:rFonts w:ascii="Times New Roman" w:hAnsi="Times New Roman"/>
          <w:b/>
          <w:bCs/>
        </w:rPr>
        <w:t xml:space="preserve">Regionalnego Programu Operacyjnego Województwa Pomorskiego </w:t>
      </w:r>
      <w:r w:rsidRPr="00C67BA3">
        <w:rPr>
          <w:rFonts w:ascii="Times New Roman" w:hAnsi="Times New Roman"/>
          <w:b/>
          <w:bCs/>
        </w:rPr>
        <w:br/>
        <w:t>na lata 2014-2020</w:t>
      </w:r>
    </w:p>
    <w:p w:rsidR="006047EF" w:rsidRPr="006536F1" w:rsidRDefault="006047EF" w:rsidP="006047EF">
      <w:pPr>
        <w:pStyle w:val="Nagwekspisutreci"/>
        <w:rPr>
          <w:rFonts w:ascii="Times New Roman" w:hAnsi="Times New Roman"/>
          <w:color w:val="auto"/>
          <w:sz w:val="24"/>
          <w:szCs w:val="24"/>
        </w:rPr>
      </w:pPr>
      <w:r w:rsidRPr="006536F1">
        <w:rPr>
          <w:rFonts w:ascii="Times New Roman" w:hAnsi="Times New Roman"/>
          <w:color w:val="auto"/>
          <w:sz w:val="24"/>
          <w:szCs w:val="24"/>
        </w:rPr>
        <w:t>Spis treści</w:t>
      </w:r>
    </w:p>
    <w:p w:rsidR="00DA20E6" w:rsidRDefault="006047E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536F1">
        <w:rPr>
          <w:sz w:val="24"/>
          <w:szCs w:val="24"/>
        </w:rPr>
        <w:fldChar w:fldCharType="begin"/>
      </w:r>
      <w:r w:rsidRPr="006536F1">
        <w:rPr>
          <w:sz w:val="24"/>
          <w:szCs w:val="24"/>
        </w:rPr>
        <w:instrText xml:space="preserve"> TOC \o "1-3" \h \z \u </w:instrText>
      </w:r>
      <w:r w:rsidRPr="006536F1">
        <w:rPr>
          <w:sz w:val="24"/>
          <w:szCs w:val="24"/>
        </w:rPr>
        <w:fldChar w:fldCharType="separate"/>
      </w:r>
      <w:hyperlink w:anchor="_Toc498075913" w:history="1">
        <w:r w:rsidR="00DA20E6" w:rsidRPr="00851BAA">
          <w:rPr>
            <w:rStyle w:val="Hipercze"/>
            <w:rFonts w:eastAsia="Calibri"/>
            <w:b/>
            <w:bCs/>
            <w:noProof/>
            <w:spacing w:val="-1"/>
          </w:rPr>
          <w:t>SEKCJA B - OPIS PLANOWANEGO PRZEDSIĘWZIĘCIA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_Toc498075913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3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14" w:history="1">
        <w:r w:rsidR="00DA20E6" w:rsidRPr="00851BAA">
          <w:rPr>
            <w:rStyle w:val="Hipercze"/>
            <w:rFonts w:eastAsia="Calibri"/>
            <w:b/>
            <w:bCs/>
            <w:noProof/>
            <w:spacing w:val="-1"/>
          </w:rPr>
          <w:t>SEKCJA C: PLAN MARKETINGOWY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_Toc498075914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5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15" w:history="1">
        <w:r w:rsidR="00DA20E6" w:rsidRPr="00851BAA">
          <w:rPr>
            <w:rStyle w:val="Hipercze"/>
            <w:rFonts w:eastAsia="Calibri"/>
            <w:b/>
            <w:noProof/>
          </w:rPr>
          <w:t>C - 1 Opis produktu/usługi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_Toc498075915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5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16" w:history="1">
        <w:r w:rsidR="00DA20E6" w:rsidRPr="00851BAA">
          <w:rPr>
            <w:rStyle w:val="Hipercze"/>
            <w:rFonts w:eastAsia="Calibri"/>
            <w:b/>
            <w:noProof/>
          </w:rPr>
          <w:t>C - 2 Charakterystyka rynku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_Toc498075916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6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17" w:history="1">
        <w:r w:rsidR="00DA20E6" w:rsidRPr="00851BAA">
          <w:rPr>
            <w:rStyle w:val="Hipercze"/>
            <w:rFonts w:eastAsia="Calibri"/>
            <w:b/>
            <w:noProof/>
          </w:rPr>
          <w:t>C - 3 Konkurencja na rynku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_Toc498075917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7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18" w:history="1">
        <w:r w:rsidR="00DA20E6" w:rsidRPr="00851BAA">
          <w:rPr>
            <w:rStyle w:val="Hipercze"/>
            <w:rFonts w:eastAsia="Calibri"/>
            <w:b/>
            <w:noProof/>
          </w:rPr>
          <w:t>C - 4 Dystrybucja i promocja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_Toc498075918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8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19" w:history="1">
        <w:r w:rsidR="00DA20E6" w:rsidRPr="00851BAA">
          <w:rPr>
            <w:rStyle w:val="Hipercze"/>
            <w:rFonts w:eastAsia="Calibri"/>
            <w:b/>
            <w:noProof/>
          </w:rPr>
          <w:t>C - 5 Cena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_Toc498075919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8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0" w:history="1">
        <w:r w:rsidR="00DA20E6" w:rsidRPr="00851BAA">
          <w:rPr>
            <w:rStyle w:val="Hipercze"/>
            <w:rFonts w:eastAsia="Calibri"/>
            <w:b/>
            <w:noProof/>
          </w:rPr>
          <w:t>C - 6 Prognoza sprzedaży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_Toc498075920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9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1" w:history="1">
        <w:r w:rsidR="00DA20E6" w:rsidRPr="00851BAA">
          <w:rPr>
            <w:rStyle w:val="Hipercze"/>
            <w:rFonts w:eastAsia="Calibri"/>
            <w:b/>
            <w:bCs/>
            <w:noProof/>
            <w:spacing w:val="-1"/>
          </w:rPr>
          <w:t>SEKCJA  D - PLAN INWESTYCYJNY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_Toc498075921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11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2" w:history="1">
        <w:r w:rsidR="00DA20E6" w:rsidRPr="00851BAA">
          <w:rPr>
            <w:rStyle w:val="Hipercze"/>
            <w:rFonts w:eastAsia="Calibri"/>
            <w:b/>
            <w:noProof/>
          </w:rPr>
          <w:t>D - 1 Opis planowanej inwestycji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_Toc498075922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11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3" w:history="1">
        <w:r w:rsidR="00DA20E6" w:rsidRPr="00851BAA">
          <w:rPr>
            <w:rStyle w:val="Hipercze"/>
            <w:rFonts w:eastAsia="Calibri"/>
            <w:b/>
            <w:noProof/>
          </w:rPr>
          <w:t>D - 2 Aktualne zdolności wytwórcze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_Toc498075923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12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4" w:history="1">
        <w:r w:rsidR="00DA20E6" w:rsidRPr="00851BAA">
          <w:rPr>
            <w:rStyle w:val="Hipercze"/>
            <w:rFonts w:eastAsia="Calibri"/>
            <w:b/>
            <w:noProof/>
          </w:rPr>
          <w:t>D - 3 Informacja o planowanej inwestycji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_Toc498075924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13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5" w:history="1">
        <w:r w:rsidR="00DA20E6" w:rsidRPr="00851BAA">
          <w:rPr>
            <w:rStyle w:val="Hipercze"/>
            <w:rFonts w:eastAsia="Calibri"/>
            <w:b/>
            <w:bCs/>
            <w:noProof/>
            <w:spacing w:val="-1"/>
          </w:rPr>
          <w:t>SEKCJA E - SYTUACJA EKONOMICZNO-FINANSOWA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_Toc498075925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13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6" w:history="1">
        <w:r w:rsidR="00DA20E6" w:rsidRPr="00851BAA">
          <w:rPr>
            <w:rStyle w:val="Hipercze"/>
            <w:rFonts w:eastAsia="Calibri"/>
            <w:b/>
            <w:noProof/>
          </w:rPr>
          <w:t>E-1 Źródła finansowania wkładu własnego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_Toc498075926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13</w:t>
        </w:r>
        <w:r w:rsidR="00DA20E6">
          <w:rPr>
            <w:noProof/>
            <w:webHidden/>
          </w:rPr>
          <w:fldChar w:fldCharType="end"/>
        </w:r>
      </w:hyperlink>
    </w:p>
    <w:p w:rsidR="00DA20E6" w:rsidRDefault="00EE08C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5927" w:history="1">
        <w:r w:rsidR="00DA20E6" w:rsidRPr="00851BAA">
          <w:rPr>
            <w:rStyle w:val="Hipercze"/>
            <w:rFonts w:eastAsia="Calibri"/>
            <w:b/>
            <w:bCs/>
            <w:noProof/>
          </w:rPr>
          <w:t xml:space="preserve">E-2 </w:t>
        </w:r>
        <w:r w:rsidR="00DA20E6" w:rsidRPr="00851BAA">
          <w:rPr>
            <w:rStyle w:val="Hipercze"/>
            <w:rFonts w:eastAsia="Calibri"/>
            <w:b/>
            <w:noProof/>
          </w:rPr>
          <w:t>Analiza finansowa</w:t>
        </w:r>
        <w:r w:rsidR="00DA20E6">
          <w:rPr>
            <w:noProof/>
            <w:webHidden/>
          </w:rPr>
          <w:tab/>
        </w:r>
        <w:r w:rsidR="00DA20E6">
          <w:rPr>
            <w:noProof/>
            <w:webHidden/>
          </w:rPr>
          <w:fldChar w:fldCharType="begin"/>
        </w:r>
        <w:r w:rsidR="00DA20E6">
          <w:rPr>
            <w:noProof/>
            <w:webHidden/>
          </w:rPr>
          <w:instrText xml:space="preserve"> PAGEREF _Toc498075927 \h </w:instrText>
        </w:r>
        <w:r w:rsidR="00DA20E6">
          <w:rPr>
            <w:noProof/>
            <w:webHidden/>
          </w:rPr>
        </w:r>
        <w:r w:rsidR="00DA20E6">
          <w:rPr>
            <w:noProof/>
            <w:webHidden/>
          </w:rPr>
          <w:fldChar w:fldCharType="separate"/>
        </w:r>
        <w:r w:rsidR="002416ED">
          <w:rPr>
            <w:noProof/>
            <w:webHidden/>
          </w:rPr>
          <w:t>14</w:t>
        </w:r>
        <w:r w:rsidR="00DA20E6">
          <w:rPr>
            <w:noProof/>
            <w:webHidden/>
          </w:rPr>
          <w:fldChar w:fldCharType="end"/>
        </w:r>
      </w:hyperlink>
    </w:p>
    <w:p w:rsidR="006047EF" w:rsidRPr="006536F1" w:rsidRDefault="006047EF" w:rsidP="006047EF">
      <w:pPr>
        <w:spacing w:line="276" w:lineRule="auto"/>
        <w:rPr>
          <w:rFonts w:ascii="Times New Roman" w:hAnsi="Times New Roman"/>
        </w:rPr>
      </w:pPr>
      <w:r w:rsidRPr="006536F1">
        <w:rPr>
          <w:rFonts w:ascii="Times New Roman" w:hAnsi="Times New Roman"/>
          <w:b/>
          <w:bCs/>
        </w:rPr>
        <w:fldChar w:fldCharType="end"/>
      </w:r>
    </w:p>
    <w:p w:rsidR="00DA20E6" w:rsidRDefault="00DA20E6" w:rsidP="00C67BA3">
      <w:pPr>
        <w:shd w:val="clear" w:color="auto" w:fill="FFFFFF"/>
        <w:tabs>
          <w:tab w:val="left" w:pos="2270"/>
        </w:tabs>
        <w:spacing w:line="276" w:lineRule="auto"/>
        <w:ind w:left="72"/>
        <w:jc w:val="center"/>
        <w:rPr>
          <w:rFonts w:ascii="Times New Roman" w:hAnsi="Times New Roman"/>
          <w:b/>
          <w:bCs/>
          <w:spacing w:val="-1"/>
        </w:rPr>
      </w:pPr>
    </w:p>
    <w:p w:rsidR="00DA20E6" w:rsidRDefault="00DA20E6" w:rsidP="00C67BA3">
      <w:pPr>
        <w:shd w:val="clear" w:color="auto" w:fill="FFFFFF"/>
        <w:tabs>
          <w:tab w:val="left" w:pos="2270"/>
        </w:tabs>
        <w:spacing w:line="276" w:lineRule="auto"/>
        <w:ind w:left="72"/>
        <w:jc w:val="center"/>
        <w:rPr>
          <w:rFonts w:ascii="Times New Roman" w:hAnsi="Times New Roman"/>
          <w:b/>
          <w:bCs/>
          <w:spacing w:val="-1"/>
        </w:rPr>
      </w:pPr>
    </w:p>
    <w:p w:rsidR="00DA20E6" w:rsidRDefault="00DA20E6" w:rsidP="00C67BA3">
      <w:pPr>
        <w:shd w:val="clear" w:color="auto" w:fill="FFFFFF"/>
        <w:tabs>
          <w:tab w:val="left" w:pos="2270"/>
        </w:tabs>
        <w:spacing w:line="276" w:lineRule="auto"/>
        <w:ind w:left="72"/>
        <w:jc w:val="center"/>
        <w:rPr>
          <w:rFonts w:ascii="Times New Roman" w:hAnsi="Times New Roman"/>
          <w:b/>
          <w:bCs/>
          <w:spacing w:val="-1"/>
        </w:rPr>
      </w:pPr>
    </w:p>
    <w:p w:rsidR="00DA20E6" w:rsidRDefault="00DA20E6" w:rsidP="00C67BA3">
      <w:pPr>
        <w:shd w:val="clear" w:color="auto" w:fill="FFFFFF"/>
        <w:tabs>
          <w:tab w:val="left" w:pos="2270"/>
        </w:tabs>
        <w:spacing w:line="276" w:lineRule="auto"/>
        <w:ind w:left="72"/>
        <w:jc w:val="center"/>
        <w:rPr>
          <w:rFonts w:ascii="Times New Roman" w:hAnsi="Times New Roman"/>
          <w:b/>
          <w:bCs/>
          <w:spacing w:val="-1"/>
        </w:rPr>
      </w:pPr>
    </w:p>
    <w:p w:rsidR="00DA20E6" w:rsidRDefault="00DA20E6" w:rsidP="00C67BA3">
      <w:pPr>
        <w:shd w:val="clear" w:color="auto" w:fill="FFFFFF"/>
        <w:tabs>
          <w:tab w:val="left" w:pos="2270"/>
        </w:tabs>
        <w:spacing w:line="276" w:lineRule="auto"/>
        <w:ind w:left="72"/>
        <w:jc w:val="center"/>
        <w:rPr>
          <w:rFonts w:ascii="Times New Roman" w:hAnsi="Times New Roman"/>
          <w:b/>
          <w:bCs/>
          <w:spacing w:val="-1"/>
        </w:rPr>
      </w:pPr>
    </w:p>
    <w:p w:rsidR="006047EF" w:rsidRPr="006D0621" w:rsidRDefault="006047EF" w:rsidP="00C67BA3">
      <w:pPr>
        <w:shd w:val="clear" w:color="auto" w:fill="FFFFFF"/>
        <w:tabs>
          <w:tab w:val="left" w:pos="2270"/>
        </w:tabs>
        <w:spacing w:line="276" w:lineRule="auto"/>
        <w:ind w:left="72"/>
        <w:jc w:val="center"/>
        <w:rPr>
          <w:rFonts w:ascii="Times New Roman" w:hAnsi="Times New Roman"/>
          <w:b/>
          <w:bCs/>
          <w:spacing w:val="-1"/>
        </w:rPr>
      </w:pPr>
      <w:r w:rsidRPr="00C67BA3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9984740</wp:posOffset>
            </wp:positionV>
            <wp:extent cx="7284085" cy="3733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464046569"/>
      <w:r w:rsidRPr="00C67BA3">
        <w:rPr>
          <w:rFonts w:ascii="Times New Roman" w:hAnsi="Times New Roman"/>
          <w:b/>
          <w:bCs/>
          <w:spacing w:val="-1"/>
        </w:rPr>
        <w:t xml:space="preserve">SEKCJA A - </w:t>
      </w:r>
      <w:r w:rsidRPr="00C67BA3">
        <w:rPr>
          <w:rFonts w:ascii="Times New Roman" w:hAnsi="Times New Roman"/>
          <w:b/>
          <w:bCs/>
          <w:spacing w:val="-2"/>
        </w:rPr>
        <w:t>DANE WNIOSKODAWCY</w:t>
      </w:r>
      <w:bookmarkEnd w:id="1"/>
    </w:p>
    <w:p w:rsidR="00E56942" w:rsidRPr="006536F1" w:rsidRDefault="006047EF" w:rsidP="006047EF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6536F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9525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0"/>
        <w:gridCol w:w="3965"/>
      </w:tblGrid>
      <w:tr w:rsidR="00E56942" w:rsidRPr="0028697B" w:rsidTr="00353509">
        <w:trPr>
          <w:trHeight w:hRule="exact" w:val="509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56942" w:rsidRPr="00353509" w:rsidRDefault="00E56942" w:rsidP="00353509">
            <w:pPr>
              <w:jc w:val="center"/>
              <w:rPr>
                <w:rFonts w:ascii="Times New Roman" w:hAnsi="Times New Roman"/>
                <w:b/>
              </w:rPr>
            </w:pPr>
            <w:r w:rsidRPr="00353509">
              <w:rPr>
                <w:rFonts w:ascii="Times New Roman" w:hAnsi="Times New Roman"/>
                <w:b/>
              </w:rPr>
              <w:t>A-1 Dane przedsiębiorstwa</w:t>
            </w:r>
          </w:p>
        </w:tc>
      </w:tr>
      <w:tr w:rsidR="00E56942" w:rsidRPr="0028697B" w:rsidTr="00353509">
        <w:trPr>
          <w:trHeight w:hRule="exact" w:val="602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56942" w:rsidRPr="00353509" w:rsidRDefault="00E56942" w:rsidP="00353509">
            <w:pPr>
              <w:jc w:val="center"/>
              <w:rPr>
                <w:rFonts w:ascii="Times New Roman" w:hAnsi="Times New Roman"/>
              </w:rPr>
            </w:pPr>
            <w:r w:rsidRPr="00353509">
              <w:rPr>
                <w:rFonts w:ascii="Times New Roman" w:hAnsi="Times New Roman"/>
              </w:rPr>
              <w:t>Proszę o podanie następujących danych dotyczących przedsiębiorstwa</w:t>
            </w:r>
          </w:p>
        </w:tc>
      </w:tr>
      <w:tr w:rsidR="00E56942" w:rsidRPr="0028697B" w:rsidTr="00C67BA3">
        <w:trPr>
          <w:trHeight w:hRule="exact" w:val="628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1. Pełna nazwa przedsiębiorstwa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942" w:rsidRPr="0028697B" w:rsidTr="00C67BA3">
        <w:trPr>
          <w:trHeight w:hRule="exact" w:val="566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2. Adres siedziby przedsiębiorstwa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942" w:rsidRPr="0028697B" w:rsidTr="00C67BA3">
        <w:trPr>
          <w:trHeight w:hRule="exact" w:val="560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3. Adres do korespondencji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942" w:rsidRPr="0028697B" w:rsidTr="00C67BA3">
        <w:trPr>
          <w:trHeight w:hRule="exact" w:val="582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4. Numer telefonu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942" w:rsidRPr="0028697B" w:rsidTr="00C67BA3">
        <w:trPr>
          <w:trHeight w:hRule="exact" w:val="705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5. Lokalizacja działalności gospodarczej - proszę o podanie miejsca wykonywania działalności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942" w:rsidRPr="0028697B" w:rsidTr="00C67BA3">
        <w:trPr>
          <w:trHeight w:hRule="exact" w:val="560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6. Nazwa banku, nr rachunku bankowego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42" w:rsidRPr="00C67BA3" w:rsidRDefault="00E56942" w:rsidP="00E65B05">
            <w:pPr>
              <w:shd w:val="clear" w:color="auto" w:fill="FFFFFF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942" w:rsidRDefault="006047EF" w:rsidP="006047EF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36F1">
        <w:rPr>
          <w:rFonts w:ascii="Times New Roman" w:hAnsi="Times New Roman" w:cs="Times New Roman"/>
          <w:color w:val="auto"/>
          <w:sz w:val="24"/>
          <w:szCs w:val="24"/>
        </w:rPr>
        <w:br/>
      </w:r>
      <w:r w:rsidR="00E5694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6047EF" w:rsidRPr="006536F1" w:rsidRDefault="006047EF" w:rsidP="006047EF">
      <w:pPr>
        <w:pStyle w:val="Nagwek1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932"/>
      </w:tblGrid>
      <w:tr w:rsidR="005D1618" w:rsidRPr="006536F1" w:rsidTr="00C67BA3">
        <w:trPr>
          <w:trHeight w:val="630"/>
        </w:trPr>
        <w:tc>
          <w:tcPr>
            <w:tcW w:w="9639" w:type="dxa"/>
            <w:gridSpan w:val="2"/>
            <w:shd w:val="clear" w:color="auto" w:fill="F2F2F2"/>
            <w:vAlign w:val="center"/>
          </w:tcPr>
          <w:p w:rsidR="005D1618" w:rsidRPr="00C67BA3" w:rsidRDefault="005D1618">
            <w:pPr>
              <w:jc w:val="center"/>
              <w:rPr>
                <w:rFonts w:ascii="Times New Roman" w:hAnsi="Times New Roman"/>
                <w:b/>
              </w:rPr>
            </w:pPr>
            <w:r w:rsidRPr="006D0621">
              <w:rPr>
                <w:rFonts w:ascii="Times New Roman" w:hAnsi="Times New Roman"/>
                <w:b/>
              </w:rPr>
              <w:t xml:space="preserve">A-2 Życiorys </w:t>
            </w:r>
            <w:r w:rsidRPr="005D1618">
              <w:rPr>
                <w:rFonts w:ascii="Times New Roman" w:hAnsi="Times New Roman"/>
                <w:b/>
              </w:rPr>
              <w:t xml:space="preserve"> zawodowy wnioskodawcy</w:t>
            </w:r>
          </w:p>
        </w:tc>
      </w:tr>
      <w:tr w:rsidR="006047EF" w:rsidRPr="006536F1" w:rsidTr="00E65B05">
        <w:trPr>
          <w:trHeight w:val="695"/>
        </w:trPr>
        <w:tc>
          <w:tcPr>
            <w:tcW w:w="9639" w:type="dxa"/>
            <w:gridSpan w:val="2"/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Pozycja przedsiębiorstwa jest często determinowana kwalifikacjami osób prowadzących firmę.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W poniższej tabeli należy przeanalizować doświadczenie i umiejętności, które posiada wnioskodawca.</w:t>
            </w:r>
          </w:p>
        </w:tc>
      </w:tr>
      <w:tr w:rsidR="006047EF" w:rsidRPr="006536F1" w:rsidTr="00C67BA3">
        <w:tc>
          <w:tcPr>
            <w:tcW w:w="4707" w:type="dxa"/>
            <w:vAlign w:val="center"/>
          </w:tcPr>
          <w:p w:rsidR="006047EF" w:rsidRPr="00C67BA3" w:rsidRDefault="006047EF" w:rsidP="00C67BA3">
            <w:pPr>
              <w:widowControl w:val="0"/>
              <w:numPr>
                <w:ilvl w:val="0"/>
                <w:numId w:val="95"/>
              </w:numPr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2"/>
                <w:sz w:val="20"/>
                <w:szCs w:val="20"/>
              </w:rPr>
              <w:t>Imię i nazwisko</w:t>
            </w:r>
          </w:p>
        </w:tc>
        <w:tc>
          <w:tcPr>
            <w:tcW w:w="4932" w:type="dxa"/>
            <w:vAlign w:val="center"/>
          </w:tcPr>
          <w:p w:rsidR="006047EF" w:rsidRPr="00C67BA3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c>
          <w:tcPr>
            <w:tcW w:w="4707" w:type="dxa"/>
            <w:vAlign w:val="center"/>
          </w:tcPr>
          <w:p w:rsidR="006047EF" w:rsidRPr="00C67BA3" w:rsidRDefault="006047EF" w:rsidP="00C67BA3">
            <w:pPr>
              <w:widowControl w:val="0"/>
              <w:numPr>
                <w:ilvl w:val="0"/>
                <w:numId w:val="95"/>
              </w:numPr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2"/>
                <w:sz w:val="20"/>
                <w:szCs w:val="20"/>
              </w:rPr>
              <w:t>Data urodzenia</w:t>
            </w:r>
          </w:p>
        </w:tc>
        <w:tc>
          <w:tcPr>
            <w:tcW w:w="4932" w:type="dxa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1150"/>
        </w:trPr>
        <w:tc>
          <w:tcPr>
            <w:tcW w:w="4707" w:type="dxa"/>
            <w:vAlign w:val="center"/>
          </w:tcPr>
          <w:p w:rsidR="006047EF" w:rsidRPr="00C67BA3" w:rsidRDefault="006047EF">
            <w:pPr>
              <w:widowControl w:val="0"/>
              <w:numPr>
                <w:ilvl w:val="0"/>
                <w:numId w:val="95"/>
              </w:numPr>
              <w:tabs>
                <w:tab w:val="left" w:pos="425"/>
              </w:tabs>
              <w:autoSpaceDE w:val="0"/>
              <w:spacing w:before="120" w:after="120"/>
              <w:ind w:left="283" w:hanging="21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Wykształcenie (proszę podać wszystkie   ukończone przez </w:t>
            </w:r>
            <w:r w:rsidRPr="00C67BA3">
              <w:rPr>
                <w:rFonts w:ascii="Times New Roman" w:hAnsi="Times New Roman"/>
                <w:spacing w:val="-2"/>
                <w:sz w:val="20"/>
                <w:szCs w:val="20"/>
              </w:rPr>
              <w:t>wnioskodawcę szkoły,  podając   również profil/ kierunek/  specjalność)</w:t>
            </w:r>
          </w:p>
        </w:tc>
        <w:tc>
          <w:tcPr>
            <w:tcW w:w="4932" w:type="dxa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2304"/>
        </w:trPr>
        <w:tc>
          <w:tcPr>
            <w:tcW w:w="4707" w:type="dxa"/>
            <w:vAlign w:val="center"/>
          </w:tcPr>
          <w:p w:rsidR="006047EF" w:rsidRPr="00C67BA3" w:rsidRDefault="006047EF" w:rsidP="00C67BA3">
            <w:pPr>
              <w:widowControl w:val="0"/>
              <w:numPr>
                <w:ilvl w:val="0"/>
                <w:numId w:val="95"/>
              </w:numPr>
              <w:tabs>
                <w:tab w:val="left" w:pos="425"/>
              </w:tabs>
              <w:suppressAutoHyphens/>
              <w:autoSpaceDE w:val="0"/>
              <w:spacing w:before="120" w:after="120" w:line="240" w:lineRule="exact"/>
              <w:ind w:left="425" w:right="-422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Inne kwalifikacje i umiejętności przydatne do realizacji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planowanego przedsięwzięcia</w:t>
            </w:r>
          </w:p>
        </w:tc>
        <w:tc>
          <w:tcPr>
            <w:tcW w:w="4932" w:type="dxa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2252"/>
        </w:trPr>
        <w:tc>
          <w:tcPr>
            <w:tcW w:w="4707" w:type="dxa"/>
            <w:vAlign w:val="center"/>
          </w:tcPr>
          <w:p w:rsidR="006047EF" w:rsidRPr="00C67BA3" w:rsidRDefault="006047EF" w:rsidP="00C67BA3">
            <w:pPr>
              <w:widowControl w:val="0"/>
              <w:numPr>
                <w:ilvl w:val="0"/>
                <w:numId w:val="95"/>
              </w:numPr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Doświadczenie zawodowe (w tym przebyte kursy, szkolenia)</w:t>
            </w:r>
          </w:p>
        </w:tc>
        <w:tc>
          <w:tcPr>
            <w:tcW w:w="4932" w:type="dxa"/>
            <w:vAlign w:val="center"/>
          </w:tcPr>
          <w:p w:rsidR="006047EF" w:rsidRPr="006536F1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56942" w:rsidRPr="00C67BA3" w:rsidRDefault="00E56942" w:rsidP="00C67BA3"/>
    <w:p w:rsidR="006047EF" w:rsidRDefault="006047EF" w:rsidP="00C67BA3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bookmarkStart w:id="2" w:name="_Toc464046570"/>
      <w:bookmarkStart w:id="3" w:name="_Toc498075913"/>
      <w:r w:rsidRPr="00C67BA3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>SEKCJA B - OPIS PLANOWANEGO PRZEDSIĘWZIĘCIA</w:t>
      </w:r>
      <w:bookmarkEnd w:id="2"/>
      <w:bookmarkEnd w:id="3"/>
    </w:p>
    <w:p w:rsidR="00C76D7C" w:rsidRPr="00C67BA3" w:rsidRDefault="00C76D7C" w:rsidP="00C67BA3"/>
    <w:p w:rsidR="006047EF" w:rsidRPr="006536F1" w:rsidRDefault="006047EF">
      <w:pPr>
        <w:rPr>
          <w:rFonts w:ascii="Times New Roman" w:hAnsi="Times New Roman"/>
        </w:rPr>
      </w:pP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239"/>
      </w:tblGrid>
      <w:tr w:rsidR="006047EF" w:rsidRPr="006536F1" w:rsidTr="00E65B05">
        <w:trPr>
          <w:trHeight w:hRule="exact" w:val="68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określić przedmiot, formę organizacyjno-prawną, formę rozliczeń z urzędem skarbowym oraz opisać planowane przedsięwzięcie</w:t>
            </w:r>
          </w:p>
        </w:tc>
      </w:tr>
      <w:tr w:rsidR="006047EF" w:rsidRPr="006536F1" w:rsidTr="00E65B05">
        <w:trPr>
          <w:trHeight w:hRule="exact" w:val="5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7"/>
              </w:numPr>
              <w:suppressAutoHyphens/>
              <w:snapToGrid w:val="0"/>
              <w:spacing w:before="120" w:after="120" w:line="320" w:lineRule="atLeast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Data rozpoczęcia działalności</w:t>
            </w:r>
          </w:p>
          <w:p w:rsidR="006047EF" w:rsidRPr="00C67BA3" w:rsidRDefault="006047EF" w:rsidP="00C67BA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6047EF" w:rsidRPr="00C67BA3" w:rsidRDefault="006047EF" w:rsidP="00C67BA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6047EF" w:rsidRPr="00C67BA3" w:rsidRDefault="006047EF" w:rsidP="00C67BA3">
            <w:pPr>
              <w:numPr>
                <w:ilvl w:val="3"/>
                <w:numId w:val="73"/>
              </w:numPr>
              <w:tabs>
                <w:tab w:val="clear" w:pos="1080"/>
                <w:tab w:val="num" w:pos="360"/>
              </w:tabs>
              <w:suppressAutoHyphens/>
              <w:spacing w:before="120" w:after="120" w:line="32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11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7"/>
              </w:num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Rodzaj działalności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(handel, produkcja, usługi)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2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7"/>
              </w:num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Przedmiot i zakres działalności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14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7"/>
              </w:num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Forma organizacyjno-prawna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1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7"/>
              </w:num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Forma rozliczeń z Urzędem Skarbowym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133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pStyle w:val="Akapitzlist"/>
              <w:numPr>
                <w:ilvl w:val="0"/>
                <w:numId w:val="97"/>
              </w:numPr>
              <w:snapToGrid w:val="0"/>
              <w:spacing w:before="120" w:after="120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C67BA3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Charakterystyka planowanego przedsięwzięcia (w tym opis </w:t>
            </w:r>
            <w:r w:rsidRPr="00C67BA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działalności będącej przedmiotem inicjatywy, motywy założenia </w:t>
            </w:r>
            <w:r w:rsidRPr="00C67BA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przedsiębiorstwa </w:t>
            </w:r>
            <w:r w:rsidRPr="00C67BA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br/>
              <w:t>i krótkie uzasadnienie wyboru branży).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6047EF" w:rsidRPr="00C67BA3" w:rsidRDefault="006047EF" w:rsidP="00C67BA3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bookmarkStart w:id="4" w:name="_Toc464046572"/>
      <w:bookmarkStart w:id="5" w:name="_Toc498075914"/>
      <w:r w:rsidRPr="00C67BA3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lastRenderedPageBreak/>
        <w:t>SEKCJA C: PLAN MARKETINGOWY</w:t>
      </w:r>
      <w:bookmarkEnd w:id="4"/>
      <w:bookmarkEnd w:id="5"/>
    </w:p>
    <w:p w:rsidR="006047EF" w:rsidRPr="006536F1" w:rsidRDefault="006047EF">
      <w:pPr>
        <w:spacing w:after="120" w:line="1" w:lineRule="exact"/>
        <w:rPr>
          <w:rFonts w:ascii="Times New Roman" w:hAnsi="Times New Roman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982"/>
      </w:tblGrid>
      <w:tr w:rsidR="005D1618" w:rsidRPr="006536F1" w:rsidTr="00C67BA3">
        <w:trPr>
          <w:trHeight w:val="596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1618" w:rsidRPr="00C67BA3" w:rsidRDefault="005D1618" w:rsidP="00C67BA3">
            <w:pPr>
              <w:pStyle w:val="Nagwek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6" w:name="_Toc498075915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 - 1 Opis produktu/usługi</w:t>
            </w:r>
            <w:bookmarkEnd w:id="6"/>
          </w:p>
          <w:p w:rsidR="005D1618" w:rsidRPr="006536F1" w:rsidRDefault="005D1618">
            <w:pPr>
              <w:jc w:val="center"/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trHeight w:hRule="exact" w:val="824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Proszę opisać swój produkt/usługę.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Proszę pokazać, w jaki sposób różni się on od produktów konkurencji i na czym polega jego przewaga?</w:t>
            </w:r>
          </w:p>
        </w:tc>
      </w:tr>
      <w:tr w:rsidR="006047EF" w:rsidRPr="006536F1" w:rsidTr="00C67BA3">
        <w:trPr>
          <w:trHeight w:hRule="exact" w:val="35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8"/>
              </w:numPr>
              <w:snapToGrid w:val="0"/>
              <w:spacing w:before="120" w:after="1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>Proszę opisać produkty/usługi oraz określić dla nich rynek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3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8"/>
              </w:numPr>
              <w:snapToGrid w:val="0"/>
              <w:spacing w:before="120" w:after="120" w:line="240" w:lineRule="exact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Proszę podać, w jaki sposób produkt różni się od produktów/usług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 xml:space="preserve">konkurencji.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Czy jest to nowy produkt na rynku?</w:t>
            </w:r>
          </w:p>
          <w:p w:rsidR="006047EF" w:rsidRPr="00C67BA3" w:rsidRDefault="006047EF" w:rsidP="00C67BA3">
            <w:pPr>
              <w:snapToGrid w:val="0"/>
              <w:spacing w:before="120" w:after="120" w:line="240" w:lineRule="exact"/>
              <w:ind w:right="5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3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8"/>
              </w:numPr>
              <w:snapToGrid w:val="0"/>
              <w:spacing w:before="120" w:after="120" w:line="240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Proszę wskazać zalety produktu/ usługi różnicujące go od innych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istniejących na rynku produktów/usług.</w:t>
            </w:r>
          </w:p>
          <w:p w:rsidR="006047EF" w:rsidRPr="00C67BA3" w:rsidRDefault="006047EF" w:rsidP="00C67BA3">
            <w:pPr>
              <w:snapToGrid w:val="0"/>
              <w:spacing w:before="120" w:after="120" w:line="240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</w:p>
          <w:p w:rsidR="006047EF" w:rsidRPr="00C67BA3" w:rsidRDefault="006047EF" w:rsidP="00C67BA3">
            <w:pPr>
              <w:snapToGrid w:val="0"/>
              <w:spacing w:before="120" w:after="120" w:line="240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6047EF" w:rsidRPr="006536F1" w:rsidRDefault="006047EF">
      <w:pPr>
        <w:spacing w:after="490" w:line="1" w:lineRule="exact"/>
        <w:rPr>
          <w:rFonts w:ascii="Times New Roman" w:hAnsi="Times New Roman"/>
        </w:rPr>
      </w:pPr>
    </w:p>
    <w:p w:rsidR="006047EF" w:rsidRPr="006536F1" w:rsidRDefault="006047EF">
      <w:pPr>
        <w:spacing w:line="1" w:lineRule="exact"/>
        <w:rPr>
          <w:rFonts w:ascii="Times New Roman" w:hAnsi="Times New Roman"/>
        </w:rPr>
      </w:pPr>
      <w:r w:rsidRPr="006536F1">
        <w:rPr>
          <w:rFonts w:ascii="Times New Roman" w:hAnsi="Times New Roman"/>
        </w:rPr>
        <w:br w:type="page"/>
      </w:r>
    </w:p>
    <w:p w:rsidR="006047EF" w:rsidRPr="00C67BA3" w:rsidRDefault="006047EF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213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982"/>
      </w:tblGrid>
      <w:tr w:rsidR="005D1618" w:rsidRPr="006536F1" w:rsidTr="00C67BA3">
        <w:trPr>
          <w:trHeight w:val="554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1618" w:rsidRPr="00D3390B" w:rsidRDefault="005D1618" w:rsidP="00D3390B">
            <w:pPr>
              <w:pStyle w:val="Nagwek1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498075916"/>
            <w:r w:rsidRPr="00D339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 - 2 Charakterystyka rynku</w:t>
            </w:r>
            <w:bookmarkEnd w:id="7"/>
          </w:p>
        </w:tc>
      </w:tr>
      <w:tr w:rsidR="006047EF" w:rsidRPr="006536F1" w:rsidTr="00C67BA3">
        <w:trPr>
          <w:trHeight w:val="555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 w:rsidP="00C67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wypełnić poniższą tabelę podając, gdzie i w jaki sposób będzie prowadzona sprzedaż.</w:t>
            </w:r>
          </w:p>
        </w:tc>
      </w:tr>
      <w:tr w:rsidR="006047EF" w:rsidRPr="006536F1" w:rsidTr="00C67BA3">
        <w:trPr>
          <w:trHeight w:val="22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9"/>
              </w:numPr>
              <w:snapToGrid w:val="0"/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2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9"/>
              </w:numPr>
              <w:snapToGrid w:val="0"/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Czy  produkty  i  usługi  są  przeznaczone  na  rynek  lokalny, regionalny, krajowy czy eksport?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35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9"/>
              </w:numPr>
              <w:snapToGrid w:val="0"/>
              <w:spacing w:before="120" w:after="120" w:line="276" w:lineRule="auto"/>
              <w:ind w:left="357" w:right="101" w:hanging="357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Jakie są oczekiwania i potrzeby nabywców odnośnie produktów i </w:t>
            </w:r>
            <w:r w:rsidR="00C76D7C" w:rsidRPr="00C67BA3">
              <w:rPr>
                <w:rFonts w:ascii="Times New Roman" w:hAnsi="Times New Roman"/>
                <w:spacing w:val="-1"/>
                <w:sz w:val="20"/>
                <w:szCs w:val="20"/>
              </w:rPr>
              <w:t> 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usługi?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3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9"/>
              </w:numPr>
              <w:snapToGrid w:val="0"/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33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99"/>
              </w:numPr>
              <w:snapToGrid w:val="0"/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Jakie mogą być koszty i bariery wejścia przedsiębiorstwa na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rynek?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snapToGri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6047EF" w:rsidRPr="006536F1" w:rsidRDefault="006047EF" w:rsidP="00C67BA3">
      <w:pPr>
        <w:rPr>
          <w:rFonts w:ascii="Times New Roman" w:hAnsi="Times New Roman"/>
          <w:b/>
          <w:bCs/>
          <w:spacing w:val="-2"/>
        </w:rPr>
      </w:pPr>
    </w:p>
    <w:p w:rsidR="006047EF" w:rsidRPr="006536F1" w:rsidRDefault="006047EF" w:rsidP="00C67BA3">
      <w:pPr>
        <w:ind w:left="312"/>
        <w:rPr>
          <w:rFonts w:ascii="Times New Roman" w:hAnsi="Times New Roman"/>
          <w:b/>
          <w:bCs/>
          <w:spacing w:val="-2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699"/>
        <w:gridCol w:w="1915"/>
        <w:gridCol w:w="1838"/>
        <w:gridCol w:w="1863"/>
      </w:tblGrid>
      <w:tr w:rsidR="005D1618" w:rsidRPr="006536F1" w:rsidTr="00C67BA3">
        <w:trPr>
          <w:trHeight w:val="707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1618" w:rsidRPr="00C67BA3" w:rsidRDefault="005D1618" w:rsidP="00C67BA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8" w:name="_Toc498075917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 - 3 Konkurencja na rynku</w:t>
            </w:r>
            <w:bookmarkEnd w:id="8"/>
          </w:p>
          <w:p w:rsidR="005D1618" w:rsidRPr="00C67BA3" w:rsidRDefault="005D16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47EF" w:rsidRPr="006536F1" w:rsidTr="00C67BA3">
        <w:trPr>
          <w:trHeight w:val="848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wskazać głównych konkurentów na rynku i zastanowić się, jaka będzie ich reakcja na uruchomienie nowego przedsięwzięcia oraz wprowadzenia produktu/usługi na rynek?</w:t>
            </w:r>
          </w:p>
        </w:tc>
      </w:tr>
      <w:tr w:rsidR="006047EF" w:rsidRPr="006536F1" w:rsidTr="00E65B05"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5"/>
              </w:numPr>
              <w:snapToGrid w:val="0"/>
              <w:spacing w:before="120" w:after="120" w:line="276" w:lineRule="auto"/>
              <w:ind w:left="244" w:hanging="244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</w:t>
            </w:r>
            <w:r w:rsidR="005D1618" w:rsidRPr="00C67BA3">
              <w:rPr>
                <w:rFonts w:ascii="Times New Roman" w:hAnsi="Times New Roman"/>
                <w:sz w:val="20"/>
                <w:szCs w:val="20"/>
              </w:rPr>
              <w:t> 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 xml:space="preserve">kolumnie 5. </w:t>
            </w:r>
          </w:p>
        </w:tc>
      </w:tr>
      <w:tr w:rsidR="006047EF" w:rsidRPr="006536F1" w:rsidTr="00E65B0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Jakość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Reklama / promocja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Średni wynik punktowy</w:t>
            </w:r>
          </w:p>
        </w:tc>
      </w:tr>
      <w:tr w:rsidR="006047EF" w:rsidRPr="006536F1" w:rsidTr="00C67BA3">
        <w:trPr>
          <w:trHeight w:val="86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Oferta wnioskodawcy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E65B05">
        <w:trPr>
          <w:trHeight w:val="69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Konkurent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618" w:rsidRPr="006536F1" w:rsidTr="00E65B05">
        <w:trPr>
          <w:trHeight w:val="7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D1618" w:rsidRPr="00C67BA3" w:rsidRDefault="005D1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Konkurent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1618" w:rsidRPr="00C67BA3" w:rsidDel="005D1618" w:rsidRDefault="005D16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1618" w:rsidRPr="00C67BA3" w:rsidDel="005D1618" w:rsidRDefault="005D16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1618" w:rsidRPr="00C67BA3" w:rsidDel="005D1618" w:rsidRDefault="005D16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618" w:rsidRPr="00C67BA3" w:rsidDel="005D1618" w:rsidRDefault="005D16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E65B05">
        <w:trPr>
          <w:trHeight w:val="7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 xml:space="preserve">Konkurent </w:t>
            </w:r>
            <w:r w:rsidR="005D1618" w:rsidRPr="00C67B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val="2262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5"/>
              </w:numPr>
              <w:snapToGrid w:val="0"/>
              <w:spacing w:line="276" w:lineRule="auto"/>
              <w:ind w:left="244" w:right="11" w:hanging="244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Proszę opisać potencjalne działania </w:t>
            </w: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swoich konkurentów oraz swoją reakcję na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te działania.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7EF" w:rsidRPr="006536F1" w:rsidRDefault="006047EF" w:rsidP="00C67BA3">
      <w:pPr>
        <w:ind w:left="312"/>
        <w:rPr>
          <w:rFonts w:ascii="Times New Roman" w:hAnsi="Times New Roman"/>
          <w:b/>
          <w:bCs/>
          <w:spacing w:val="-2"/>
        </w:rPr>
      </w:pPr>
    </w:p>
    <w:p w:rsidR="006047EF" w:rsidRPr="006536F1" w:rsidRDefault="006047EF">
      <w:pPr>
        <w:pStyle w:val="Nagwek1"/>
        <w:spacing w:before="0"/>
        <w:rPr>
          <w:rFonts w:ascii="Times New Roman" w:hAnsi="Times New Roman" w:cs="Times New Roman"/>
          <w:sz w:val="24"/>
          <w:szCs w:val="24"/>
        </w:rPr>
      </w:pPr>
      <w:r w:rsidRPr="006536F1">
        <w:rPr>
          <w:rFonts w:ascii="Times New Roman" w:hAnsi="Times New Roman" w:cs="Times New Roman"/>
          <w:b/>
          <w:bCs/>
          <w:spacing w:val="-2"/>
          <w:sz w:val="24"/>
          <w:szCs w:val="24"/>
        </w:rPr>
        <w:br w:type="page"/>
      </w:r>
    </w:p>
    <w:p w:rsidR="006047EF" w:rsidRPr="006536F1" w:rsidRDefault="006047EF" w:rsidP="00C67BA3">
      <w:pPr>
        <w:ind w:left="312"/>
        <w:rPr>
          <w:rFonts w:ascii="Times New Roman" w:hAnsi="Times New Roman"/>
          <w:b/>
          <w:bCs/>
          <w:spacing w:val="-2"/>
        </w:rPr>
      </w:pPr>
    </w:p>
    <w:p w:rsidR="006047EF" w:rsidRPr="006536F1" w:rsidRDefault="006047EF">
      <w:pPr>
        <w:spacing w:after="101" w:line="1" w:lineRule="exact"/>
        <w:rPr>
          <w:rFonts w:ascii="Times New Roman" w:hAnsi="Times New Roman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549"/>
      </w:tblGrid>
      <w:tr w:rsidR="005D1618" w:rsidRPr="006536F1" w:rsidTr="00C67BA3">
        <w:trPr>
          <w:trHeight w:val="610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D1618" w:rsidRPr="00C67BA3" w:rsidRDefault="005D1618" w:rsidP="00C67BA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9" w:name="_Toc498075918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 - 4 Dystrybucja i promocja</w:t>
            </w:r>
            <w:bookmarkEnd w:id="9"/>
          </w:p>
          <w:p w:rsidR="005D1618" w:rsidRPr="006536F1" w:rsidRDefault="005D1618">
            <w:pPr>
              <w:jc w:val="center"/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trHeight w:hRule="exact" w:val="933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Proszę opisać w jaki sposób będzie prowadzona sprzedaż i promocja.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 xml:space="preserve">Proszę pamiętać, że są różne metody promowania dóbr i usług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i część z nich może być nieodpowiednia dla proponowanego produktu/ usługi.</w:t>
            </w:r>
          </w:p>
        </w:tc>
      </w:tr>
      <w:tr w:rsidR="006047EF" w:rsidRPr="006536F1" w:rsidTr="00C67BA3">
        <w:trPr>
          <w:trHeight w:hRule="exact" w:val="1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0"/>
              </w:numPr>
              <w:snapToGrid w:val="0"/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19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0"/>
              </w:numPr>
              <w:snapToGrid w:val="0"/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18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0"/>
              </w:numPr>
              <w:snapToGrid w:val="0"/>
              <w:spacing w:before="120" w:after="120" w:line="276" w:lineRule="auto"/>
              <w:ind w:right="48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karta)?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7EF" w:rsidRPr="006536F1" w:rsidRDefault="006047EF">
      <w:pPr>
        <w:rPr>
          <w:rFonts w:ascii="Times New Roman" w:hAnsi="Times New Roman"/>
        </w:rPr>
      </w:pPr>
      <w:r w:rsidRPr="006536F1">
        <w:rPr>
          <w:rFonts w:ascii="Times New Roman" w:hAnsi="Times New Roman"/>
        </w:rPr>
        <w:br/>
      </w:r>
      <w:r w:rsidRPr="006536F1">
        <w:rPr>
          <w:rFonts w:ascii="Times New Roman" w:hAnsi="Times New Roman"/>
        </w:rPr>
        <w:br/>
      </w:r>
    </w:p>
    <w:p w:rsidR="006047EF" w:rsidRPr="006536F1" w:rsidRDefault="006047EF">
      <w:pPr>
        <w:rPr>
          <w:rFonts w:ascii="Times New Roman" w:hAnsi="Times New Roman"/>
        </w:rPr>
      </w:pPr>
    </w:p>
    <w:tbl>
      <w:tblPr>
        <w:tblW w:w="151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79"/>
        <w:gridCol w:w="2125"/>
        <w:gridCol w:w="1559"/>
        <w:gridCol w:w="1439"/>
        <w:gridCol w:w="5552"/>
      </w:tblGrid>
      <w:tr w:rsidR="00B714E9" w:rsidRPr="006536F1" w:rsidTr="00C67BA3">
        <w:trPr>
          <w:gridAfter w:val="1"/>
          <w:wAfter w:w="5552" w:type="dxa"/>
          <w:trHeight w:val="495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14E9" w:rsidRPr="00C67BA3" w:rsidRDefault="00B714E9" w:rsidP="00C67BA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0" w:name="_Toc498075919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 - 5 Cena</w:t>
            </w:r>
            <w:bookmarkEnd w:id="10"/>
          </w:p>
          <w:p w:rsidR="00B714E9" w:rsidRPr="006536F1" w:rsidRDefault="00B714E9">
            <w:pPr>
              <w:jc w:val="center"/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gridAfter w:val="1"/>
          <w:wAfter w:w="5552" w:type="dxa"/>
          <w:trHeight w:hRule="exact" w:val="3925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47EF" w:rsidRPr="00C67BA3" w:rsidRDefault="006047EF" w:rsidP="00C67BA3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opisać zaplanowaną politykę cenową biorąc pod uwagę, że wielkość obrotu będzie od niej uzależniona. (Dane dotyczące poszczególnych lat powinny być tożsame z sekcją C- 6, C-7.)</w:t>
            </w:r>
          </w:p>
        </w:tc>
      </w:tr>
      <w:tr w:rsidR="006047EF" w:rsidRPr="006536F1" w:rsidTr="00C67BA3">
        <w:trPr>
          <w:gridAfter w:val="1"/>
          <w:wAfter w:w="5552" w:type="dxa"/>
          <w:trHeight w:hRule="exact" w:val="310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EF" w:rsidRPr="00C67BA3" w:rsidRDefault="006047EF" w:rsidP="00C67BA3">
            <w:pPr>
              <w:snapToGrid w:val="0"/>
              <w:spacing w:line="240" w:lineRule="exac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Proszę wyjaśnić planowany poziom cen. Należy podać informację dotyczącą wszystkich głównych produktów/ usług (dane dla podobnych kategorii oferty można grupować w ramach jednego produktu lub usługi).</w:t>
            </w:r>
          </w:p>
        </w:tc>
      </w:tr>
      <w:tr w:rsidR="006047EF" w:rsidRPr="006536F1" w:rsidTr="00E65B05">
        <w:trPr>
          <w:gridAfter w:val="1"/>
          <w:wAfter w:w="5552" w:type="dxa"/>
          <w:trHeight w:hRule="exact"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Produkt / usługa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Rok, w którym została</w:t>
            </w:r>
          </w:p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założona</w:t>
            </w: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 xml:space="preserve"> działalność</w:t>
            </w:r>
          </w:p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gospodarcza (n)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 n + 2</w:t>
            </w:r>
          </w:p>
        </w:tc>
      </w:tr>
      <w:tr w:rsidR="006047EF" w:rsidRPr="006536F1" w:rsidTr="00E65B05">
        <w:trPr>
          <w:gridAfter w:val="1"/>
          <w:wAfter w:w="5552" w:type="dxa"/>
          <w:trHeight w:hRule="exact"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numPr>
                <w:ilvl w:val="0"/>
                <w:numId w:val="112"/>
              </w:numPr>
              <w:ind w:left="38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B714E9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E65B05">
        <w:trPr>
          <w:gridAfter w:val="1"/>
          <w:wAfter w:w="5552" w:type="dxa"/>
          <w:trHeight w:hRule="exact"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numPr>
                <w:ilvl w:val="0"/>
                <w:numId w:val="112"/>
              </w:numPr>
              <w:ind w:left="38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E65B05">
        <w:trPr>
          <w:gridAfter w:val="1"/>
          <w:wAfter w:w="5552" w:type="dxa"/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086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trHeight w:hRule="exact" w:val="2874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2"/>
              </w:num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Dlaczego zastosowano ceny określone w pkt. 1?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2" w:type="dxa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</w:tbl>
    <w:p w:rsidR="006047EF" w:rsidRPr="006536F1" w:rsidRDefault="006047EF">
      <w:pPr>
        <w:rPr>
          <w:rFonts w:ascii="Times New Roman" w:hAnsi="Times New Roman"/>
        </w:rPr>
      </w:pPr>
    </w:p>
    <w:p w:rsidR="006047EF" w:rsidRPr="006536F1" w:rsidRDefault="006047EF">
      <w:pPr>
        <w:rPr>
          <w:rFonts w:ascii="Times New Roman" w:hAnsi="Times New Roman"/>
        </w:rPr>
      </w:pPr>
    </w:p>
    <w:p w:rsidR="006047EF" w:rsidRPr="006536F1" w:rsidRDefault="006047EF">
      <w:pPr>
        <w:rPr>
          <w:rFonts w:ascii="Times New Roman" w:hAnsi="Times New Roman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3544"/>
        <w:gridCol w:w="2126"/>
        <w:gridCol w:w="1560"/>
        <w:gridCol w:w="1417"/>
      </w:tblGrid>
      <w:tr w:rsidR="00B714E9" w:rsidRPr="006536F1" w:rsidTr="00C67BA3">
        <w:trPr>
          <w:trHeight w:hRule="exact" w:val="575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714E9" w:rsidRPr="00C67BA3" w:rsidRDefault="00B714E9" w:rsidP="00C67BA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1" w:name="_Toc498075920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 - 6 Prognoza sprzedaży</w:t>
            </w:r>
            <w:bookmarkEnd w:id="11"/>
          </w:p>
          <w:p w:rsidR="00B714E9" w:rsidRPr="006536F1" w:rsidRDefault="00B714E9">
            <w:pPr>
              <w:jc w:val="center"/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trHeight w:hRule="exact" w:val="1095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Poniżej należy oszacować wielkość sprzedaży.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 xml:space="preserve">Miara ta pozwoli dokonać oceny spodziewanego sukcesu.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(Dane dotyczące poszczególnych lat powinny być tożsame z sekcją C- 5, C-7.)</w:t>
            </w:r>
          </w:p>
        </w:tc>
      </w:tr>
      <w:tr w:rsidR="006047EF" w:rsidRPr="006536F1" w:rsidTr="00E65B05">
        <w:trPr>
          <w:trHeight w:hRule="exact" w:val="8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numPr>
                <w:ilvl w:val="0"/>
                <w:numId w:val="106"/>
              </w:num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C-5.</w:t>
            </w:r>
          </w:p>
        </w:tc>
      </w:tr>
      <w:tr w:rsidR="006047EF" w:rsidRPr="006536F1" w:rsidTr="00E65B05">
        <w:trPr>
          <w:trHeight w:hRule="exact" w:val="9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Produkt/usługa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Rok, w którym została</w:t>
            </w:r>
          </w:p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założona działalność</w:t>
            </w:r>
          </w:p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gospodarcza (n)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 n + 2</w:t>
            </w:r>
          </w:p>
        </w:tc>
      </w:tr>
      <w:tr w:rsidR="006047EF" w:rsidRPr="006536F1" w:rsidTr="00E65B05">
        <w:trPr>
          <w:trHeight w:hRule="exact" w:val="55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6536F1" w:rsidRDefault="006047EF">
            <w:pPr>
              <w:numPr>
                <w:ilvl w:val="0"/>
                <w:numId w:val="111"/>
              </w:numPr>
              <w:ind w:left="386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trHeight w:hRule="exact" w:val="64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6536F1" w:rsidRDefault="006047EF">
            <w:pPr>
              <w:numPr>
                <w:ilvl w:val="0"/>
                <w:numId w:val="111"/>
              </w:numPr>
              <w:ind w:left="386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D0621" w:rsidRPr="006536F1" w:rsidTr="00E65B05">
        <w:trPr>
          <w:trHeight w:hRule="exact" w:val="6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86208" w:rsidRDefault="000862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6208" w:rsidRDefault="00086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086208" w:rsidRPr="00C67BA3" w:rsidRDefault="000862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0621" w:rsidRPr="00C67BA3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</w:tr>
      <w:tr w:rsidR="006D0621" w:rsidRPr="006536F1" w:rsidTr="00E65B05">
        <w:trPr>
          <w:trHeight w:hRule="exact" w:val="6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621" w:rsidRPr="00C67BA3" w:rsidRDefault="000862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</w:tr>
      <w:tr w:rsidR="006D0621" w:rsidRPr="006536F1" w:rsidTr="00E65B05">
        <w:trPr>
          <w:trHeight w:hRule="exact" w:val="6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0621" w:rsidRPr="00C67BA3" w:rsidRDefault="00086208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621" w:rsidRPr="006536F1" w:rsidDel="006D0621" w:rsidRDefault="006D0621">
            <w:pPr>
              <w:rPr>
                <w:rFonts w:ascii="Times New Roman" w:hAnsi="Times New Roman"/>
              </w:rPr>
            </w:pPr>
          </w:p>
        </w:tc>
      </w:tr>
      <w:tr w:rsidR="006D0621" w:rsidRPr="006536F1" w:rsidTr="00E65B05">
        <w:trPr>
          <w:trHeight w:hRule="exact" w:val="83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0621" w:rsidRPr="00C67BA3" w:rsidRDefault="006D0621">
            <w:pPr>
              <w:numPr>
                <w:ilvl w:val="0"/>
                <w:numId w:val="106"/>
              </w:num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uzasadnić, że podane powyżej wielkości są realne.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621" w:rsidRPr="006536F1" w:rsidRDefault="006D0621">
            <w:pPr>
              <w:rPr>
                <w:rFonts w:ascii="Times New Roman" w:hAnsi="Times New Roman"/>
              </w:rPr>
            </w:pPr>
          </w:p>
        </w:tc>
      </w:tr>
    </w:tbl>
    <w:p w:rsidR="006047EF" w:rsidRPr="006536F1" w:rsidRDefault="006047EF">
      <w:pPr>
        <w:rPr>
          <w:rFonts w:ascii="Times New Roman" w:hAnsi="Times New Roman"/>
        </w:rPr>
      </w:pPr>
      <w:r w:rsidRPr="006536F1">
        <w:rPr>
          <w:rFonts w:ascii="Times New Roman" w:hAnsi="Times New Roman"/>
        </w:rPr>
        <w:br/>
      </w:r>
      <w:r w:rsidRPr="006536F1">
        <w:rPr>
          <w:rFonts w:ascii="Times New Roman" w:hAnsi="Times New Roman"/>
        </w:rPr>
        <w:br/>
      </w:r>
    </w:p>
    <w:p w:rsidR="006047EF" w:rsidRPr="006536F1" w:rsidRDefault="006047EF">
      <w:pPr>
        <w:pStyle w:val="Nagwek1"/>
        <w:spacing w:before="0"/>
        <w:rPr>
          <w:rFonts w:ascii="Times New Roman" w:hAnsi="Times New Roman" w:cs="Times New Roman"/>
          <w:sz w:val="24"/>
          <w:szCs w:val="24"/>
        </w:rPr>
      </w:pPr>
      <w:r w:rsidRPr="006536F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2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728"/>
        <w:gridCol w:w="6"/>
        <w:gridCol w:w="1978"/>
        <w:gridCol w:w="6"/>
        <w:gridCol w:w="1554"/>
        <w:gridCol w:w="6"/>
        <w:gridCol w:w="1433"/>
        <w:gridCol w:w="6"/>
      </w:tblGrid>
      <w:tr w:rsidR="00086208" w:rsidRPr="006536F1" w:rsidTr="00C67BA3">
        <w:trPr>
          <w:trHeight w:val="651"/>
        </w:trPr>
        <w:tc>
          <w:tcPr>
            <w:tcW w:w="928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6208" w:rsidRPr="00C67BA3" w:rsidRDefault="00086208">
            <w:pPr>
              <w:jc w:val="center"/>
              <w:rPr>
                <w:rFonts w:ascii="Times New Roman" w:hAnsi="Times New Roman"/>
                <w:b/>
              </w:rPr>
            </w:pPr>
            <w:r w:rsidRPr="00C67BA3">
              <w:rPr>
                <w:rFonts w:ascii="Times New Roman" w:hAnsi="Times New Roman"/>
                <w:b/>
              </w:rPr>
              <w:t>C - 7 Przychody</w:t>
            </w:r>
          </w:p>
        </w:tc>
      </w:tr>
      <w:tr w:rsidR="006047EF" w:rsidRPr="006536F1" w:rsidTr="00E65B05">
        <w:trPr>
          <w:trHeight w:hRule="exact" w:val="1074"/>
        </w:trPr>
        <w:tc>
          <w:tcPr>
            <w:tcW w:w="9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Poniżej należy określić przewidywane przychody ze sprzedaży podstawowych produktów/ usług. Należy tego dokonać na podstawie danych z tabeli C-5 oraz C-6.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Wartości w tabeli muszą być tożsame z wartościami podanymi w tabeli E-2.</w:t>
            </w:r>
          </w:p>
        </w:tc>
      </w:tr>
      <w:tr w:rsidR="006047EF" w:rsidRPr="006536F1" w:rsidTr="00E65B05">
        <w:trPr>
          <w:gridAfter w:val="1"/>
          <w:wAfter w:w="6" w:type="dxa"/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Rok, w którym została</w:t>
            </w:r>
          </w:p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założona działalność</w:t>
            </w:r>
          </w:p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gospodarcza (n)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 n + 2</w:t>
            </w:r>
          </w:p>
        </w:tc>
      </w:tr>
      <w:tr w:rsidR="006047EF" w:rsidRPr="006536F1" w:rsidTr="00E65B05">
        <w:trPr>
          <w:gridAfter w:val="1"/>
          <w:wAfter w:w="6" w:type="dxa"/>
          <w:trHeight w:hRule="exact"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numPr>
                <w:ilvl w:val="0"/>
                <w:numId w:val="110"/>
              </w:numPr>
              <w:ind w:left="38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086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gridAfter w:val="1"/>
          <w:wAfter w:w="6" w:type="dxa"/>
          <w:trHeight w:hRule="exact"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numPr>
                <w:ilvl w:val="0"/>
                <w:numId w:val="110"/>
              </w:numPr>
              <w:ind w:left="3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086208" w:rsidRPr="006536F1" w:rsidTr="00E65B05">
        <w:trPr>
          <w:gridAfter w:val="1"/>
          <w:wAfter w:w="6" w:type="dxa"/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86208" w:rsidRPr="00C67BA3" w:rsidRDefault="00086208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gridAfter w:val="1"/>
          <w:wAfter w:w="6" w:type="dxa"/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086208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086208" w:rsidRPr="006536F1" w:rsidTr="00E65B05">
        <w:trPr>
          <w:gridAfter w:val="1"/>
          <w:wAfter w:w="6" w:type="dxa"/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86208" w:rsidRPr="00C67BA3" w:rsidRDefault="00086208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208" w:rsidRPr="006536F1" w:rsidDel="00086208" w:rsidRDefault="00086208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trHeight w:hRule="exact" w:val="547"/>
        </w:trPr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</w:tbl>
    <w:p w:rsidR="006047EF" w:rsidRPr="006536F1" w:rsidRDefault="006047EF" w:rsidP="00C67BA3">
      <w:pPr>
        <w:tabs>
          <w:tab w:val="left" w:pos="2304"/>
        </w:tabs>
        <w:rPr>
          <w:rFonts w:ascii="Times New Roman" w:hAnsi="Times New Roman"/>
          <w:b/>
          <w:bCs/>
          <w:spacing w:val="-5"/>
        </w:rPr>
      </w:pPr>
    </w:p>
    <w:p w:rsidR="00F03736" w:rsidRDefault="00F03736" w:rsidP="00C67BA3">
      <w:pPr>
        <w:pStyle w:val="Nagwek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B0590" w:rsidRDefault="00BB0590" w:rsidP="00BB0590"/>
    <w:p w:rsidR="00BB0590" w:rsidRDefault="00BB0590" w:rsidP="00BB0590"/>
    <w:p w:rsidR="00BB0590" w:rsidRPr="00BB0590" w:rsidRDefault="00BB0590" w:rsidP="00BB0590"/>
    <w:p w:rsidR="00F03736" w:rsidRDefault="00F03736" w:rsidP="00C67BA3">
      <w:pPr>
        <w:pStyle w:val="Nagwek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047EF" w:rsidRDefault="006047EF" w:rsidP="00C67BA3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</w:pPr>
      <w:bookmarkStart w:id="12" w:name="_Toc464046573"/>
      <w:bookmarkStart w:id="13" w:name="_Toc498075921"/>
      <w:r w:rsidRPr="00C67BA3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>SEKCJA  D - PLAN INWESTYCYJNY</w:t>
      </w:r>
      <w:bookmarkEnd w:id="12"/>
      <w:bookmarkEnd w:id="13"/>
    </w:p>
    <w:p w:rsidR="00ED2418" w:rsidRPr="00C67BA3" w:rsidRDefault="00ED2418" w:rsidP="00C67BA3"/>
    <w:p w:rsidR="006047EF" w:rsidRPr="006536F1" w:rsidRDefault="006047EF">
      <w:pPr>
        <w:spacing w:after="230" w:line="1" w:lineRule="exact"/>
        <w:rPr>
          <w:rFonts w:ascii="Times New Roman" w:hAnsi="Times New Roman"/>
        </w:rPr>
      </w:pPr>
    </w:p>
    <w:tbl>
      <w:tblPr>
        <w:tblW w:w="106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345"/>
        <w:gridCol w:w="2050"/>
        <w:gridCol w:w="2006"/>
        <w:gridCol w:w="1439"/>
      </w:tblGrid>
      <w:tr w:rsidR="00086208" w:rsidRPr="006536F1" w:rsidTr="00C67BA3">
        <w:trPr>
          <w:gridAfter w:val="1"/>
          <w:wAfter w:w="1439" w:type="dxa"/>
          <w:trHeight w:hRule="exact" w:val="440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86208" w:rsidRPr="006D5E09" w:rsidRDefault="00086208" w:rsidP="00C67BA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4" w:name="_Toc498075922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 - 1 Opis planowanej inwestycji</w:t>
            </w:r>
            <w:bookmarkEnd w:id="14"/>
          </w:p>
          <w:p w:rsidR="00086208" w:rsidRPr="00C67BA3" w:rsidRDefault="00086208" w:rsidP="00C67BA3"/>
          <w:p w:rsidR="00086208" w:rsidRPr="006536F1" w:rsidRDefault="00086208">
            <w:pPr>
              <w:jc w:val="center"/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gridAfter w:val="1"/>
          <w:wAfter w:w="1439" w:type="dxa"/>
          <w:trHeight w:hRule="exact" w:val="849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Należy przedstawić zakres planowanej inwestycji (np. zakup maszyn i urządzeń, itp.).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W pkt 1-2 należy odnieść się do całokształtu działań, a w pkt 3 jedynie do kosztów kwalifikowanych.</w:t>
            </w:r>
          </w:p>
        </w:tc>
      </w:tr>
      <w:tr w:rsidR="006047EF" w:rsidRPr="006536F1" w:rsidTr="00C67BA3">
        <w:trPr>
          <w:gridAfter w:val="1"/>
          <w:wAfter w:w="1439" w:type="dxa"/>
          <w:trHeight w:hRule="exact" w:val="36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uzasadnić inwestycję.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C67BA3">
        <w:trPr>
          <w:gridAfter w:val="1"/>
          <w:wAfter w:w="1439" w:type="dxa"/>
          <w:trHeight w:hRule="exact" w:val="1134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3"/>
              </w:numPr>
              <w:snapToGrid w:val="0"/>
              <w:spacing w:line="245" w:lineRule="exact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Proszę wskazać zakres inwestycji (należy wymienić planowane działania wraz z uzasadnieniem,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 xml:space="preserve">wskazując </w:t>
            </w:r>
            <w:r w:rsidRPr="00C67B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wszystkie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planowane nakłady).</w:t>
            </w:r>
          </w:p>
        </w:tc>
      </w:tr>
      <w:tr w:rsidR="006047EF" w:rsidRPr="006536F1" w:rsidTr="00E65B05">
        <w:trPr>
          <w:gridAfter w:val="1"/>
          <w:wAfter w:w="1439" w:type="dxa"/>
          <w:trHeight w:hRule="exact" w:val="5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Rodzaj działania / kosztów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Uzasadnienie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Koszty (PLN)</w:t>
            </w:r>
          </w:p>
        </w:tc>
      </w:tr>
      <w:tr w:rsidR="006047EF" w:rsidRPr="006536F1" w:rsidTr="00C67BA3">
        <w:trPr>
          <w:trHeight w:hRule="exact" w:val="10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6536F1" w:rsidRDefault="006047EF">
            <w:pPr>
              <w:numPr>
                <w:ilvl w:val="0"/>
                <w:numId w:val="107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10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numPr>
                <w:ilvl w:val="0"/>
                <w:numId w:val="107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D5E09" w:rsidRPr="006536F1" w:rsidTr="00C67BA3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5E09" w:rsidRPr="00C67BA3" w:rsidRDefault="006D5E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D5E09" w:rsidRDefault="006D5E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09" w:rsidRPr="006D5E09" w:rsidRDefault="006D5E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</w:tr>
      <w:tr w:rsidR="006D5E09" w:rsidRPr="006536F1" w:rsidTr="00C67BA3">
        <w:trPr>
          <w:trHeight w:hRule="exact" w:val="9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5E09" w:rsidRPr="00C67BA3" w:rsidRDefault="006D5E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D5E09" w:rsidRDefault="006D5E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09" w:rsidRPr="006D5E09" w:rsidRDefault="006D5E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1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D5E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gridAfter w:val="1"/>
          <w:wAfter w:w="1439" w:type="dxa"/>
          <w:trHeight w:hRule="exact" w:val="559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 w:rsidP="00C67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RAZEM (PLN)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E65B05">
        <w:trPr>
          <w:gridAfter w:val="1"/>
          <w:wAfter w:w="1439" w:type="dxa"/>
          <w:trHeight w:hRule="exact" w:val="547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Proszę wymienić jedynie </w:t>
            </w:r>
            <w:r w:rsidRPr="00C67B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koszty kwalifikowalne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w ramach działań do zrealizowania.</w:t>
            </w:r>
          </w:p>
        </w:tc>
      </w:tr>
      <w:tr w:rsidR="006047EF" w:rsidRPr="006536F1" w:rsidTr="00E65B05">
        <w:trPr>
          <w:gridAfter w:val="1"/>
          <w:wAfter w:w="1439" w:type="dxa"/>
          <w:trHeight w:hRule="exact" w:val="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Rodzaj działania / kosztów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Uzasadnienie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Koszty (PLN)</w:t>
            </w:r>
          </w:p>
        </w:tc>
      </w:tr>
      <w:tr w:rsidR="006047EF" w:rsidRPr="006536F1" w:rsidTr="00E65B05">
        <w:trPr>
          <w:gridAfter w:val="1"/>
          <w:wAfter w:w="1439" w:type="dxa"/>
          <w:trHeight w:hRule="exact"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numPr>
                <w:ilvl w:val="0"/>
                <w:numId w:val="10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gridAfter w:val="1"/>
          <w:wAfter w:w="1439" w:type="dxa"/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>
            <w:pPr>
              <w:numPr>
                <w:ilvl w:val="0"/>
                <w:numId w:val="10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>
            <w:pPr>
              <w:rPr>
                <w:rFonts w:ascii="Times New Roman" w:hAnsi="Times New Roman"/>
              </w:rPr>
            </w:pPr>
          </w:p>
        </w:tc>
      </w:tr>
      <w:tr w:rsidR="006D5E09" w:rsidRPr="006536F1" w:rsidTr="00E65B05">
        <w:trPr>
          <w:gridAfter w:val="1"/>
          <w:wAfter w:w="1439" w:type="dxa"/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5E09" w:rsidRPr="00C67BA3" w:rsidRDefault="006D5E09">
            <w:pPr>
              <w:numPr>
                <w:ilvl w:val="0"/>
                <w:numId w:val="10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</w:tr>
      <w:tr w:rsidR="006D5E09" w:rsidRPr="006536F1" w:rsidTr="00E65B05">
        <w:trPr>
          <w:gridAfter w:val="1"/>
          <w:wAfter w:w="1439" w:type="dxa"/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5E09" w:rsidRPr="00C67BA3" w:rsidRDefault="006D5E09">
            <w:pPr>
              <w:numPr>
                <w:ilvl w:val="0"/>
                <w:numId w:val="10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</w:tr>
      <w:tr w:rsidR="006D5E09" w:rsidRPr="006536F1" w:rsidTr="00E65B05">
        <w:trPr>
          <w:gridAfter w:val="1"/>
          <w:wAfter w:w="1439" w:type="dxa"/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D5E09" w:rsidRPr="00C67BA3" w:rsidRDefault="006D5E09">
            <w:pPr>
              <w:numPr>
                <w:ilvl w:val="0"/>
                <w:numId w:val="10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09" w:rsidRPr="006536F1" w:rsidRDefault="006D5E09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gridAfter w:val="1"/>
          <w:wAfter w:w="1439" w:type="dxa"/>
          <w:trHeight w:hRule="exact" w:val="565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 w:rsidP="00C67B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sz w:val="20"/>
                <w:szCs w:val="20"/>
              </w:rPr>
              <w:t>RAZEM (PLN)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7EF" w:rsidRPr="006536F1" w:rsidTr="00E65B05">
        <w:trPr>
          <w:gridAfter w:val="1"/>
          <w:wAfter w:w="1439" w:type="dxa"/>
          <w:trHeight w:hRule="exact" w:val="1052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3"/>
              </w:num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wskazać planowany termin, w którym nastąpi pełne wykorzystanie środków na rozpoczęcie działalności.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5E09" w:rsidRPr="00C67BA3" w:rsidRDefault="006D5E09" w:rsidP="00C67BA3">
      <w:pPr>
        <w:rPr>
          <w:b/>
          <w:bCs/>
        </w:rPr>
      </w:pPr>
    </w:p>
    <w:p w:rsidR="006047EF" w:rsidRPr="006536F1" w:rsidRDefault="006047EF">
      <w:pPr>
        <w:pStyle w:val="Nagwek1"/>
        <w:spacing w:before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pPr w:leftFromText="141" w:rightFromText="141" w:vertAnchor="text" w:horzAnchor="margin" w:tblpY="89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2409"/>
        <w:gridCol w:w="1276"/>
        <w:gridCol w:w="1682"/>
      </w:tblGrid>
      <w:tr w:rsidR="006D5E09" w:rsidRPr="006536F1" w:rsidTr="00C67BA3">
        <w:trPr>
          <w:trHeight w:val="561"/>
        </w:trPr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65B05" w:rsidRPr="00C67BA3" w:rsidRDefault="00E65B05" w:rsidP="00C67BA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</w:pPr>
            <w:bookmarkStart w:id="15" w:name="_Toc498075923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 - 2 Aktualne zdolności wytwórcze</w:t>
            </w:r>
            <w:bookmarkEnd w:id="15"/>
          </w:p>
          <w:p w:rsidR="006D5E09" w:rsidRPr="006536F1" w:rsidRDefault="006D5E09" w:rsidP="00C67BA3">
            <w:pPr>
              <w:jc w:val="center"/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trHeight w:hRule="exact" w:val="975"/>
        </w:trPr>
        <w:tc>
          <w:tcPr>
            <w:tcW w:w="9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 w:rsidP="00C67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Aby posiadać ofertę produktów lub usług, niezbędne są środki produkcji,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 xml:space="preserve">np. maszyny, urządzenia, zaplecze materiałowe oraz pomieszczenia.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Proszę wymienić aktualny zakres dostępu do takich środków.</w:t>
            </w:r>
          </w:p>
        </w:tc>
      </w:tr>
      <w:tr w:rsidR="006047EF" w:rsidRPr="006536F1" w:rsidTr="00E65B05">
        <w:trPr>
          <w:trHeight w:hRule="exact" w:val="1415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Czy  wnioskodawca   posiada   niezbędne pomieszczenia?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br/>
              <w:t>Czy należy zwiększyć ich powierzchnię lub dostosować je do planowanej działalności?</w:t>
            </w:r>
          </w:p>
        </w:tc>
        <w:tc>
          <w:tcPr>
            <w:tcW w:w="5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21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9"/>
              </w:num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   opisać    ww.     pomieszczenia (wielkość powierzchni, lokalizacja, warunki, itp.).</w:t>
            </w:r>
          </w:p>
        </w:tc>
        <w:tc>
          <w:tcPr>
            <w:tcW w:w="5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E65B05">
        <w:trPr>
          <w:trHeight w:hRule="exact" w:val="886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6"/>
              </w:num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Proszę określić zasoby techniczne.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 w:rsidP="00C67B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Rodzaj maszyny/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 w:rsidP="00C67B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047EF" w:rsidRPr="00C67BA3" w:rsidRDefault="006047EF" w:rsidP="00C67B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Szacunkowa wartość</w:t>
            </w:r>
          </w:p>
        </w:tc>
      </w:tr>
      <w:tr w:rsidR="006047EF" w:rsidRPr="006536F1" w:rsidTr="00E65B05">
        <w:trPr>
          <w:trHeight w:hRule="exact" w:val="572"/>
        </w:trPr>
        <w:tc>
          <w:tcPr>
            <w:tcW w:w="386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E65B05" w:rsidP="00C67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</w:tr>
      <w:tr w:rsidR="00E65B05" w:rsidRPr="006536F1" w:rsidTr="00E65B05">
        <w:trPr>
          <w:trHeight w:hRule="exact" w:val="528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5B05" w:rsidRPr="006536F1" w:rsidRDefault="00E65B05" w:rsidP="00C67BA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5B05" w:rsidRPr="006536F1" w:rsidDel="00E65B05" w:rsidRDefault="00E65B05" w:rsidP="00C67BA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5B05" w:rsidRPr="006536F1" w:rsidDel="00E65B05" w:rsidRDefault="00E65B05" w:rsidP="00C67BA3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05" w:rsidRPr="006536F1" w:rsidDel="00E65B05" w:rsidRDefault="00E65B05" w:rsidP="00C67BA3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528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</w:tr>
    </w:tbl>
    <w:p w:rsidR="00E65B05" w:rsidRDefault="00E65B05" w:rsidP="00C67BA3">
      <w:pPr>
        <w:pStyle w:val="Nagwek1"/>
        <w:spacing w:before="0"/>
        <w:rPr>
          <w:rFonts w:ascii="Times New Roman" w:hAnsi="Times New Roman"/>
        </w:rPr>
      </w:pPr>
    </w:p>
    <w:p w:rsidR="006047EF" w:rsidRPr="006536F1" w:rsidRDefault="006047EF" w:rsidP="00C67BA3">
      <w:pPr>
        <w:pStyle w:val="Nagwek1"/>
        <w:spacing w:before="0"/>
      </w:pPr>
    </w:p>
    <w:tbl>
      <w:tblPr>
        <w:tblpPr w:leftFromText="141" w:rightFromText="141" w:vertAnchor="text" w:horzAnchor="margin" w:tblpY="52"/>
        <w:tblW w:w="9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5368"/>
      </w:tblGrid>
      <w:tr w:rsidR="00E65B05" w:rsidRPr="006536F1" w:rsidTr="00C67BA3">
        <w:trPr>
          <w:trHeight w:val="702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05" w:rsidRPr="00C67BA3" w:rsidRDefault="00E65B05" w:rsidP="00C67BA3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6" w:name="_Toc498075924"/>
            <w:r w:rsidRPr="00C67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 - 3 Informacja o planowanej inwestycji</w:t>
            </w:r>
            <w:bookmarkEnd w:id="16"/>
          </w:p>
          <w:p w:rsidR="00E65B05" w:rsidRPr="006536F1" w:rsidRDefault="00E65B05" w:rsidP="00C67BA3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1858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4"/>
              </w:numPr>
              <w:snapToGrid w:val="0"/>
              <w:spacing w:before="120" w:after="120"/>
              <w:ind w:left="357" w:right="62" w:hanging="35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>Jak będzie wyglądał proces techniczny produkcji lub oferowania usług w przypadku planowanej inwestycji?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</w:tr>
      <w:tr w:rsidR="006047EF" w:rsidRPr="006536F1" w:rsidTr="00C67BA3">
        <w:trPr>
          <w:trHeight w:hRule="exact" w:val="2267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47EF" w:rsidRPr="00C67BA3" w:rsidRDefault="006047EF" w:rsidP="00C67BA3">
            <w:pPr>
              <w:numPr>
                <w:ilvl w:val="0"/>
                <w:numId w:val="104"/>
              </w:numPr>
              <w:snapToGri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Proszę podać specyfikację techniczną planowanych </w:t>
            </w: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adekwatna do wymagań przedsięwzięcia.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7EF" w:rsidRPr="006536F1" w:rsidRDefault="006047EF" w:rsidP="00C67BA3">
            <w:pPr>
              <w:rPr>
                <w:rFonts w:ascii="Times New Roman" w:hAnsi="Times New Roman"/>
              </w:rPr>
            </w:pPr>
          </w:p>
        </w:tc>
      </w:tr>
    </w:tbl>
    <w:p w:rsidR="006047EF" w:rsidRPr="00C67BA3" w:rsidRDefault="006047EF" w:rsidP="00C67BA3">
      <w:pPr>
        <w:pStyle w:val="Nagwek1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bookmarkStart w:id="17" w:name="_Toc464046574"/>
      <w:r w:rsidRPr="006536F1">
        <w:rPr>
          <w:rFonts w:ascii="Times New Roman" w:hAnsi="Times New Roman" w:cs="Times New Roman"/>
          <w:bCs/>
          <w:spacing w:val="-1"/>
          <w:sz w:val="24"/>
          <w:szCs w:val="24"/>
        </w:rPr>
        <w:br/>
      </w:r>
      <w:bookmarkStart w:id="18" w:name="_Toc498075925"/>
      <w:r w:rsidRPr="00C67BA3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>SEKCJA E - SYTUACJA EKONOMICZNO-FINANSOWA</w:t>
      </w:r>
      <w:bookmarkEnd w:id="17"/>
      <w:bookmarkEnd w:id="18"/>
    </w:p>
    <w:p w:rsidR="00E41B6D" w:rsidRPr="00E41B6D" w:rsidRDefault="00E41B6D" w:rsidP="00F166EB">
      <w:pPr>
        <w:pStyle w:val="Nagwek1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Siatkatabeli"/>
        <w:tblW w:w="9634" w:type="dxa"/>
        <w:tblLook w:val="04A0" w:firstRow="1" w:lastRow="0" w:firstColumn="1" w:lastColumn="0" w:noHBand="0" w:noVBand="1"/>
      </w:tblPr>
      <w:tblGrid>
        <w:gridCol w:w="489"/>
        <w:gridCol w:w="4181"/>
        <w:gridCol w:w="4964"/>
      </w:tblGrid>
      <w:tr w:rsidR="00394533" w:rsidTr="00C67BA3">
        <w:trPr>
          <w:trHeight w:val="473"/>
        </w:trPr>
        <w:tc>
          <w:tcPr>
            <w:tcW w:w="9634" w:type="dxa"/>
            <w:gridSpan w:val="3"/>
          </w:tcPr>
          <w:p w:rsidR="00394533" w:rsidRPr="00C67BA3" w:rsidRDefault="00394533" w:rsidP="00C67BA3">
            <w:pPr>
              <w:pStyle w:val="Nagwek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9" w:name="_Toc498075926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E-1 Źródła finansowania wkładu własnego</w:t>
            </w:r>
            <w:bookmarkEnd w:id="19"/>
          </w:p>
        </w:tc>
      </w:tr>
      <w:tr w:rsidR="00394533" w:rsidTr="00C67BA3">
        <w:tc>
          <w:tcPr>
            <w:tcW w:w="9634" w:type="dxa"/>
            <w:gridSpan w:val="3"/>
          </w:tcPr>
          <w:p w:rsidR="00394533" w:rsidRPr="00C67BA3" w:rsidRDefault="00394533" w:rsidP="00C67BA3">
            <w:pPr>
              <w:spacing w:line="276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 xml:space="preserve">Proszę wskazać źródła finansowania wkładu własnego </w:t>
            </w:r>
            <w:r w:rsidRPr="00C67BA3">
              <w:rPr>
                <w:rFonts w:ascii="Times New Roman" w:hAnsi="Times New Roman"/>
                <w:kern w:val="32"/>
                <w:sz w:val="20"/>
                <w:szCs w:val="20"/>
              </w:rPr>
              <w:t>- gotówka, kredyt, pożyczka, inne - jakie?</w:t>
            </w:r>
          </w:p>
          <w:p w:rsidR="00394533" w:rsidRDefault="00394533" w:rsidP="00C67BA3">
            <w:pPr>
              <w:pStyle w:val="Nagwek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4533" w:rsidTr="00C67BA3">
        <w:trPr>
          <w:trHeight w:val="517"/>
        </w:trPr>
        <w:tc>
          <w:tcPr>
            <w:tcW w:w="489" w:type="dxa"/>
          </w:tcPr>
          <w:p w:rsidR="00394533" w:rsidRPr="00C67BA3" w:rsidRDefault="00394533" w:rsidP="00C6287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181" w:type="dxa"/>
          </w:tcPr>
          <w:p w:rsidR="00394533" w:rsidRPr="00C67BA3" w:rsidRDefault="00394533" w:rsidP="00C628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Rodzaj wkładu własnego</w:t>
            </w:r>
          </w:p>
        </w:tc>
        <w:tc>
          <w:tcPr>
            <w:tcW w:w="4964" w:type="dxa"/>
          </w:tcPr>
          <w:p w:rsidR="00394533" w:rsidRPr="00C67BA3" w:rsidRDefault="00394533" w:rsidP="00C628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sz w:val="20"/>
                <w:szCs w:val="20"/>
              </w:rPr>
              <w:t>Źródła finansowania</w:t>
            </w:r>
          </w:p>
        </w:tc>
      </w:tr>
      <w:tr w:rsidR="00394533" w:rsidTr="00C67BA3">
        <w:trPr>
          <w:trHeight w:val="493"/>
        </w:trPr>
        <w:tc>
          <w:tcPr>
            <w:tcW w:w="489" w:type="dxa"/>
          </w:tcPr>
          <w:p w:rsidR="00394533" w:rsidRPr="00C67BA3" w:rsidRDefault="00394533" w:rsidP="00C62870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4181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4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94533" w:rsidTr="00C67BA3">
        <w:trPr>
          <w:trHeight w:val="543"/>
        </w:trPr>
        <w:tc>
          <w:tcPr>
            <w:tcW w:w="489" w:type="dxa"/>
          </w:tcPr>
          <w:p w:rsidR="00394533" w:rsidRPr="00C67BA3" w:rsidRDefault="00394533" w:rsidP="00C62870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4181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4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94533" w:rsidTr="00C67BA3">
        <w:trPr>
          <w:trHeight w:val="511"/>
        </w:trPr>
        <w:tc>
          <w:tcPr>
            <w:tcW w:w="489" w:type="dxa"/>
          </w:tcPr>
          <w:p w:rsidR="00394533" w:rsidRPr="00C67BA3" w:rsidRDefault="00394533" w:rsidP="00C62870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394533" w:rsidRPr="00C67BA3" w:rsidRDefault="00394533" w:rsidP="00C62870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4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94533" w:rsidTr="00C67BA3">
        <w:trPr>
          <w:trHeight w:val="477"/>
        </w:trPr>
        <w:tc>
          <w:tcPr>
            <w:tcW w:w="489" w:type="dxa"/>
          </w:tcPr>
          <w:p w:rsidR="00394533" w:rsidRPr="00C67BA3" w:rsidRDefault="00394533" w:rsidP="00C62870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4181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4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94533" w:rsidTr="00C67BA3">
        <w:trPr>
          <w:trHeight w:val="399"/>
        </w:trPr>
        <w:tc>
          <w:tcPr>
            <w:tcW w:w="489" w:type="dxa"/>
          </w:tcPr>
          <w:p w:rsidR="00394533" w:rsidRPr="00C67BA3" w:rsidRDefault="00394533" w:rsidP="00C62870">
            <w:pPr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4181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4" w:type="dxa"/>
          </w:tcPr>
          <w:p w:rsidR="00394533" w:rsidRDefault="00394533" w:rsidP="00C62870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6047EF" w:rsidRPr="006536F1" w:rsidRDefault="006047EF">
      <w:pPr>
        <w:spacing w:line="276" w:lineRule="auto"/>
        <w:ind w:left="426" w:hanging="426"/>
        <w:rPr>
          <w:rFonts w:ascii="Times New Roman" w:hAnsi="Times New Roman"/>
          <w:b/>
        </w:rPr>
      </w:pPr>
    </w:p>
    <w:p w:rsidR="006047EF" w:rsidRDefault="006047EF" w:rsidP="006047EF">
      <w:pPr>
        <w:spacing w:line="276" w:lineRule="auto"/>
        <w:ind w:left="426" w:hanging="426"/>
        <w:rPr>
          <w:rFonts w:ascii="Times New Roman" w:hAnsi="Times New Roman"/>
          <w:i/>
        </w:rPr>
      </w:pPr>
    </w:p>
    <w:p w:rsidR="00BB0590" w:rsidRDefault="00BB0590" w:rsidP="006047EF">
      <w:pPr>
        <w:spacing w:line="276" w:lineRule="auto"/>
        <w:ind w:left="426" w:hanging="426"/>
        <w:rPr>
          <w:rFonts w:ascii="Times New Roman" w:hAnsi="Times New Roman"/>
          <w:i/>
        </w:rPr>
      </w:pPr>
    </w:p>
    <w:p w:rsidR="00BB0590" w:rsidRDefault="00BB0590" w:rsidP="006047EF">
      <w:pPr>
        <w:spacing w:line="276" w:lineRule="auto"/>
        <w:ind w:left="426" w:hanging="426"/>
        <w:rPr>
          <w:rFonts w:ascii="Times New Roman" w:hAnsi="Times New Roman"/>
          <w:i/>
        </w:rPr>
      </w:pPr>
    </w:p>
    <w:p w:rsidR="00BB0590" w:rsidRDefault="00BB0590" w:rsidP="006047EF">
      <w:pPr>
        <w:spacing w:line="276" w:lineRule="auto"/>
        <w:ind w:left="426" w:hanging="426"/>
        <w:rPr>
          <w:rFonts w:ascii="Times New Roman" w:hAnsi="Times New Roman"/>
          <w:i/>
        </w:rPr>
      </w:pPr>
    </w:p>
    <w:p w:rsidR="00BB0590" w:rsidRDefault="00BB0590" w:rsidP="006047EF">
      <w:pPr>
        <w:spacing w:line="276" w:lineRule="auto"/>
        <w:ind w:left="426" w:hanging="426"/>
        <w:rPr>
          <w:rFonts w:ascii="Times New Roman" w:hAnsi="Times New Roman"/>
          <w:i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2529"/>
        <w:gridCol w:w="1622"/>
        <w:gridCol w:w="1235"/>
      </w:tblGrid>
      <w:tr w:rsidR="00F166EB" w:rsidRPr="0028697B" w:rsidTr="00C62870">
        <w:trPr>
          <w:trHeight w:hRule="exact" w:val="504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EB" w:rsidRPr="00C62870" w:rsidRDefault="0060107F" w:rsidP="00C62870">
            <w:pPr>
              <w:pStyle w:val="Nagwek1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_Toc498075927"/>
            <w:r w:rsidRPr="00C628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E-2</w:t>
            </w:r>
            <w:r w:rsidR="00F166EB" w:rsidRPr="00C628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628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Analiza finansowa</w:t>
            </w:r>
            <w:bookmarkEnd w:id="20"/>
          </w:p>
        </w:tc>
      </w:tr>
      <w:tr w:rsidR="00F166EB" w:rsidRPr="0028697B" w:rsidTr="00C67BA3">
        <w:trPr>
          <w:trHeight w:hRule="exact" w:val="649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Bilans przedstawia zasoby przedsiębiorstwa oraz źródła ich finansowania. Format wymaganego bilansu jest uproszczony. Aktywa muszą równać się pasywom</w:t>
            </w:r>
          </w:p>
        </w:tc>
      </w:tr>
      <w:tr w:rsidR="00F166EB" w:rsidRPr="0028697B" w:rsidTr="00C67BA3">
        <w:trPr>
          <w:trHeight w:hRule="exact" w:val="86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b/>
              </w:rPr>
            </w:pPr>
            <w:r w:rsidRPr="00C67BA3">
              <w:rPr>
                <w:rFonts w:ascii="Times New Roman" w:hAnsi="Times New Roman"/>
                <w:b/>
                <w:i/>
                <w:iCs/>
              </w:rPr>
              <w:t>Aktywa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ind w:left="38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gospodarcza (n)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ind w:left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166EB" w:rsidRPr="0028697B" w:rsidTr="00C67BA3">
        <w:trPr>
          <w:trHeight w:hRule="exact" w:val="37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MAJĄTEK TRWAŁY (A do G):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3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A/ wartości niematerialne i prawne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B/ grunty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7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C/ budynki i budowle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D/ maszyny i urządzenia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E/ inwestycje rozpoczęte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6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F/ długoterminowe papiery wartościowe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7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G/ pozostały majątek trwały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MAJĄTEK OBROTOWY (H do K):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H/ należności i roszczenia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6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I/ zapasy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7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J/ środki pieniężne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K/ pozostały majątek obrotowy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640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AKTYWA RAZEM (MAJ</w:t>
            </w:r>
            <w:r w:rsidRPr="00C67BA3">
              <w:rPr>
                <w:rFonts w:ascii="Times New Roman" w:hAnsi="Times New Roman"/>
                <w:spacing w:val="-2"/>
                <w:sz w:val="20"/>
                <w:szCs w:val="20"/>
              </w:rPr>
              <w:t>Ą</w:t>
            </w:r>
            <w:r w:rsidRPr="00C67BA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TEK TRWAŁY I OBROTOWY)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84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b/>
              </w:rPr>
            </w:pPr>
            <w:r w:rsidRPr="00C67BA3">
              <w:rPr>
                <w:rFonts w:ascii="Times New Roman" w:hAnsi="Times New Roman"/>
                <w:b/>
              </w:rPr>
              <w:t>Pasywa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ind w:left="38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ind w:left="38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ind w:left="38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gospodarcza (n)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ind w:left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ind w:lef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166EB" w:rsidRPr="0028697B" w:rsidTr="00C67BA3">
        <w:trPr>
          <w:trHeight w:hRule="exact" w:val="499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i/>
                <w:iCs/>
                <w:sz w:val="20"/>
                <w:szCs w:val="20"/>
              </w:rPr>
              <w:t>PASYWA DŁUGOTERMINOWE (L do N)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8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L/ fundusze własne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6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firstLine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>M/   zobowiązania    długoterminowe    (bez    kredytów    i</w:t>
            </w:r>
            <w:r w:rsidR="0060107F">
              <w:rPr>
                <w:rFonts w:ascii="Times New Roman" w:hAnsi="Times New Roman"/>
                <w:spacing w:val="-1"/>
                <w:sz w:val="20"/>
                <w:szCs w:val="20"/>
              </w:rPr>
              <w:t> </w:t>
            </w: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pożyczek)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442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N/ kredyty i pożyczki długoterminowe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8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PASYWA KRÓTKOTERMINOWE (O do R)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62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firstLine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>O/   zobowiązania    krótkoterminowe    (bez    kredytów   i</w:t>
            </w:r>
            <w:r w:rsidR="0060107F">
              <w:rPr>
                <w:rFonts w:ascii="Times New Roman" w:hAnsi="Times New Roman"/>
                <w:spacing w:val="-1"/>
                <w:sz w:val="20"/>
                <w:szCs w:val="20"/>
              </w:rPr>
              <w:t> </w:t>
            </w:r>
            <w:r w:rsidRPr="00C67BA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67BA3">
              <w:rPr>
                <w:rFonts w:ascii="Times New Roman" w:hAnsi="Times New Roman"/>
                <w:sz w:val="20"/>
                <w:szCs w:val="20"/>
              </w:rPr>
              <w:t>pożyczek)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44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P/ kredyty i pożyczki krótkoterminowe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356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sz w:val="20"/>
                <w:szCs w:val="20"/>
              </w:rPr>
              <w:t>R/ pozostałe pasywa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6EB" w:rsidRPr="0028697B" w:rsidTr="00C67BA3">
        <w:trPr>
          <w:trHeight w:hRule="exact" w:val="62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C67BA3">
            <w:pPr>
              <w:shd w:val="clear" w:color="auto" w:fill="FFFFFF"/>
              <w:spacing w:beforeLines="60" w:before="144" w:afterLines="60" w:after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A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PASYWA RAZEM (DŁUGO I KRÓTKOTERMINOWE):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EB" w:rsidRPr="00C67BA3" w:rsidRDefault="00F166EB" w:rsidP="00D5189C">
            <w:pPr>
              <w:shd w:val="clear" w:color="auto" w:fill="FFFFFF"/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66EB" w:rsidRPr="006536F1" w:rsidRDefault="00F166EB" w:rsidP="006047EF">
      <w:pPr>
        <w:spacing w:line="276" w:lineRule="auto"/>
        <w:ind w:left="426" w:hanging="426"/>
        <w:rPr>
          <w:rFonts w:ascii="Times New Roman" w:hAnsi="Times New Roman"/>
          <w:b/>
        </w:rPr>
      </w:pPr>
    </w:p>
    <w:p w:rsidR="00F03736" w:rsidRDefault="00F03736" w:rsidP="00C67BA3">
      <w:pPr>
        <w:shd w:val="clear" w:color="auto" w:fill="FFFFFF"/>
        <w:jc w:val="center"/>
        <w:rPr>
          <w:rFonts w:ascii="Times New Roman" w:hAnsi="Times New Roman"/>
          <w:bCs/>
          <w:spacing w:val="-2"/>
        </w:rPr>
      </w:pPr>
    </w:p>
    <w:p w:rsidR="00E41B6D" w:rsidRDefault="00E41B6D" w:rsidP="00C67BA3">
      <w:pPr>
        <w:shd w:val="clear" w:color="auto" w:fill="FFFFFF"/>
        <w:jc w:val="center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lastRenderedPageBreak/>
        <w:t>PODPIS WNIOSKODAWCY:</w:t>
      </w:r>
      <w:r w:rsidR="006047EF" w:rsidRPr="006536F1">
        <w:rPr>
          <w:rFonts w:ascii="Times New Roman" w:hAnsi="Times New Roman"/>
          <w:bCs/>
          <w:spacing w:val="-2"/>
        </w:rPr>
        <w:br/>
      </w:r>
    </w:p>
    <w:p w:rsidR="00E41B6D" w:rsidRDefault="00E41B6D" w:rsidP="00C67BA3">
      <w:pPr>
        <w:shd w:val="clear" w:color="auto" w:fill="FFFFFF"/>
        <w:jc w:val="right"/>
        <w:rPr>
          <w:rFonts w:ascii="Times New Roman" w:hAnsi="Times New Roman"/>
          <w:bCs/>
          <w:spacing w:val="-2"/>
        </w:rPr>
      </w:pPr>
    </w:p>
    <w:p w:rsidR="00E41B6D" w:rsidRDefault="00E41B6D" w:rsidP="00C67BA3">
      <w:pPr>
        <w:shd w:val="clear" w:color="auto" w:fill="FFFFFF"/>
        <w:jc w:val="right"/>
        <w:rPr>
          <w:rFonts w:ascii="Times New Roman" w:hAnsi="Times New Roman"/>
          <w:bCs/>
          <w:spacing w:val="-2"/>
        </w:rPr>
      </w:pPr>
    </w:p>
    <w:p w:rsidR="00E41B6D" w:rsidRDefault="00E41B6D">
      <w:pPr>
        <w:shd w:val="clear" w:color="auto" w:fill="FFFFFF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………………………………</w:t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  <w:t>……………………….....................</w:t>
      </w:r>
    </w:p>
    <w:p w:rsidR="006047EF" w:rsidRDefault="00E41B6D" w:rsidP="00C67BA3">
      <w:pPr>
        <w:spacing w:line="36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spacing w:val="-2"/>
        </w:rPr>
        <w:t xml:space="preserve">Imię i nazwisko </w:t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</w:r>
      <w:r>
        <w:rPr>
          <w:rFonts w:ascii="Times New Roman" w:hAnsi="Times New Roman"/>
          <w:bCs/>
          <w:spacing w:val="-2"/>
        </w:rPr>
        <w:tab/>
        <w:t xml:space="preserve">Data, miejscowość </w:t>
      </w:r>
    </w:p>
    <w:p w:rsidR="00A5056C" w:rsidRPr="00C67BA3" w:rsidRDefault="00A5056C" w:rsidP="008A512A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762E2" w:rsidRPr="001762E2" w:rsidRDefault="001762E2" w:rsidP="001762E2">
      <w:pPr>
        <w:spacing w:line="360" w:lineRule="auto"/>
        <w:ind w:left="60"/>
        <w:jc w:val="both"/>
        <w:rPr>
          <w:rFonts w:ascii="Times New Roman" w:hAnsi="Times New Roman"/>
          <w:b/>
          <w:u w:val="single"/>
        </w:rPr>
      </w:pPr>
    </w:p>
    <w:p w:rsidR="007916C8" w:rsidRPr="00274117" w:rsidRDefault="007916C8" w:rsidP="007916C8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7916C8" w:rsidRPr="00274117" w:rsidRDefault="007916C8" w:rsidP="007916C8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7916C8" w:rsidRPr="007916C8" w:rsidRDefault="007916C8" w:rsidP="007916C8">
      <w:pPr>
        <w:tabs>
          <w:tab w:val="num" w:pos="720"/>
        </w:tabs>
        <w:ind w:left="360"/>
        <w:contextualSpacing/>
        <w:jc w:val="both"/>
        <w:rPr>
          <w:rFonts w:ascii="Times New Roman" w:hAnsi="Times New Roman"/>
        </w:rPr>
      </w:pPr>
    </w:p>
    <w:p w:rsidR="007916C8" w:rsidRPr="007916C8" w:rsidRDefault="007916C8" w:rsidP="007916C8">
      <w:pPr>
        <w:ind w:left="60"/>
        <w:jc w:val="both"/>
        <w:rPr>
          <w:rFonts w:ascii="Times New Roman" w:hAnsi="Times New Roman"/>
          <w:u w:val="single"/>
        </w:rPr>
      </w:pPr>
    </w:p>
    <w:p w:rsidR="007916C8" w:rsidRPr="007916C8" w:rsidRDefault="007916C8" w:rsidP="007916C8">
      <w:pPr>
        <w:ind w:left="60"/>
        <w:jc w:val="both"/>
        <w:rPr>
          <w:rFonts w:ascii="Times New Roman" w:hAnsi="Times New Roman"/>
          <w:b/>
        </w:rPr>
      </w:pPr>
    </w:p>
    <w:p w:rsidR="005F495F" w:rsidRPr="005F495F" w:rsidRDefault="005F495F" w:rsidP="005F495F">
      <w:pPr>
        <w:spacing w:line="360" w:lineRule="auto"/>
        <w:ind w:left="850"/>
        <w:jc w:val="both"/>
        <w:rPr>
          <w:rFonts w:ascii="Times New Roman" w:hAnsi="Times New Roman"/>
        </w:rPr>
      </w:pPr>
    </w:p>
    <w:sectPr w:rsidR="005F495F" w:rsidRPr="005F495F" w:rsidSect="00737D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C8" w:rsidRDefault="00EE08C8">
      <w:r>
        <w:separator/>
      </w:r>
    </w:p>
  </w:endnote>
  <w:endnote w:type="continuationSeparator" w:id="0">
    <w:p w:rsidR="00EE08C8" w:rsidRDefault="00EE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05" w:rsidRPr="00747715" w:rsidRDefault="00E65B05" w:rsidP="00747715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E65B05" w:rsidRDefault="00E65B05" w:rsidP="00747715">
    <w:pPr>
      <w:pStyle w:val="Stopka"/>
      <w:jc w:val="right"/>
      <w:rPr>
        <w:sz w:val="18"/>
        <w:szCs w:val="18"/>
      </w:rPr>
    </w:pPr>
  </w:p>
  <w:p w:rsidR="00E65B05" w:rsidRPr="00737D32" w:rsidRDefault="00EE08C8" w:rsidP="00747715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-721135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933307804"/>
            <w:docPartObj>
              <w:docPartGallery w:val="Page Numbers (Top of Page)"/>
              <w:docPartUnique/>
            </w:docPartObj>
          </w:sdtPr>
          <w:sdtEndPr/>
          <w:sdtContent>
            <w:r w:rsidR="00E65B05"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2416E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15</w:t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E65B05"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2416E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15</w:t>
            </w:r>
            <w:r w:rsidR="00E65B05"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05" w:rsidRPr="00747715" w:rsidRDefault="00E65B05" w:rsidP="00274117">
    <w:pPr>
      <w:pStyle w:val="Stopka"/>
      <w:spacing w:before="100" w:beforeAutospacing="1" w:after="120"/>
      <w:jc w:val="both"/>
      <w:rPr>
        <w:rFonts w:ascii="Times New Roman" w:hAnsi="Times New Roman"/>
        <w:noProof/>
        <w:spacing w:val="20"/>
        <w:sz w:val="20"/>
        <w:szCs w:val="20"/>
      </w:rPr>
    </w:pPr>
    <w:r w:rsidRPr="00747715">
      <w:rPr>
        <w:rFonts w:ascii="Times New Roman" w:hAnsi="Times New Roman"/>
        <w:noProof/>
        <w:spacing w:val="20"/>
        <w:sz w:val="20"/>
        <w:szCs w:val="20"/>
      </w:rPr>
      <w:t>Regionalny Program Operacyjny Województwa Pomorskiego na lata 2014-2020</w:t>
    </w:r>
  </w:p>
  <w:p w:rsidR="00E65B05" w:rsidRPr="00737D32" w:rsidRDefault="00E65B05" w:rsidP="00274117">
    <w:pPr>
      <w:pStyle w:val="Stopka"/>
      <w:jc w:val="both"/>
      <w:rPr>
        <w:rFonts w:ascii="Times New Roman" w:hAnsi="Times New Roman"/>
        <w:b/>
        <w:noProof/>
        <w:sz w:val="20"/>
        <w:szCs w:val="20"/>
        <w:u w:val="single"/>
      </w:rPr>
    </w:pPr>
    <w:r w:rsidRPr="00737D32">
      <w:rPr>
        <w:rFonts w:ascii="Times New Roman" w:hAnsi="Times New Roman"/>
        <w:b/>
        <w:noProof/>
        <w:sz w:val="20"/>
        <w:szCs w:val="20"/>
        <w:u w:val="single"/>
      </w:rPr>
      <w:t>Biuro Projektu:</w:t>
    </w:r>
  </w:p>
  <w:p w:rsidR="00E65B05" w:rsidRPr="00737D32" w:rsidRDefault="00E65B05" w:rsidP="00274117">
    <w:pPr>
      <w:pStyle w:val="Stopka"/>
      <w:tabs>
        <w:tab w:val="clear" w:pos="4536"/>
        <w:tab w:val="clear" w:pos="9072"/>
        <w:tab w:val="left" w:pos="753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800" behindDoc="0" locked="0" layoutInCell="1" allowOverlap="1" wp14:anchorId="3A415DDE" wp14:editId="78BAE0BE">
          <wp:simplePos x="0" y="0"/>
          <wp:positionH relativeFrom="column">
            <wp:posOffset>3657600</wp:posOffset>
          </wp:positionH>
          <wp:positionV relativeFrom="paragraph">
            <wp:posOffset>60325</wp:posOffset>
          </wp:positionV>
          <wp:extent cx="1543050" cy="365096"/>
          <wp:effectExtent l="0" t="0" r="0" b="0"/>
          <wp:wrapNone/>
          <wp:docPr id="16" name="Obraz 16" descr="D:\dokumenty\praca\!!!firma\ALFA PROJEKT\wizualizacja\!nowa\logo_3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raca\!!!firma\ALFA PROJEKT\wizualizacja\!nowa\logo_3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32">
      <w:rPr>
        <w:rFonts w:ascii="Times New Roman" w:hAnsi="Times New Roman"/>
        <w:sz w:val="20"/>
        <w:szCs w:val="20"/>
      </w:rPr>
      <w:t>ALFA PROJEKT Sp. z o.o.</w:t>
    </w:r>
    <w:r>
      <w:rPr>
        <w:rFonts w:ascii="Times New Roman" w:hAnsi="Times New Roman"/>
        <w:sz w:val="20"/>
        <w:szCs w:val="20"/>
      </w:rPr>
      <w:tab/>
    </w:r>
  </w:p>
  <w:p w:rsidR="00E65B05" w:rsidRPr="00737D32" w:rsidRDefault="00E65B05" w:rsidP="00274117">
    <w:pPr>
      <w:pStyle w:val="Stopka"/>
      <w:tabs>
        <w:tab w:val="clear" w:pos="9072"/>
        <w:tab w:val="left" w:pos="5835"/>
        <w:tab w:val="left" w:pos="6390"/>
      </w:tabs>
      <w:jc w:val="both"/>
      <w:rPr>
        <w:rFonts w:ascii="Times New Roman" w:hAnsi="Times New Roman"/>
        <w:sz w:val="20"/>
        <w:szCs w:val="20"/>
      </w:rPr>
    </w:pPr>
    <w:r w:rsidRPr="00737D32">
      <w:rPr>
        <w:rFonts w:ascii="Times New Roman" w:hAnsi="Times New Roman"/>
        <w:sz w:val="20"/>
        <w:szCs w:val="20"/>
      </w:rPr>
      <w:t>ul. Zamkowa 15A (I piętro, pokój nr 1), 77-300 Człuchów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E65B05" w:rsidRPr="00737D32" w:rsidRDefault="00E65B05" w:rsidP="00274117">
    <w:pPr>
      <w:pStyle w:val="Stopka"/>
      <w:tabs>
        <w:tab w:val="clear" w:pos="4536"/>
        <w:tab w:val="clear" w:pos="9072"/>
        <w:tab w:val="left" w:pos="5835"/>
      </w:tabs>
      <w:jc w:val="both"/>
      <w:rPr>
        <w:rFonts w:ascii="Times New Roman" w:hAnsi="Times New Roman"/>
        <w:sz w:val="20"/>
        <w:szCs w:val="20"/>
        <w:lang w:val="en-US"/>
      </w:rPr>
    </w:pPr>
    <w:r w:rsidRPr="00737D32">
      <w:rPr>
        <w:rFonts w:ascii="Times New Roman" w:hAnsi="Times New Roman"/>
        <w:sz w:val="20"/>
        <w:szCs w:val="20"/>
        <w:lang w:val="en-US"/>
      </w:rPr>
      <w:t>tel.</w:t>
    </w:r>
    <w:r>
      <w:rPr>
        <w:rFonts w:ascii="Times New Roman" w:hAnsi="Times New Roman"/>
        <w:sz w:val="20"/>
        <w:szCs w:val="20"/>
        <w:lang w:val="en-US"/>
      </w:rPr>
      <w:t>:</w:t>
    </w:r>
    <w:r w:rsidRPr="00737D32">
      <w:rPr>
        <w:rFonts w:ascii="Times New Roman" w:hAnsi="Times New Roman"/>
        <w:sz w:val="20"/>
        <w:szCs w:val="20"/>
        <w:lang w:val="en-US"/>
      </w:rPr>
      <w:t xml:space="preserve"> 500-552-926, e-mail: </w:t>
    </w:r>
    <w:hyperlink r:id="rId2" w:history="1">
      <w:r w:rsidRPr="00737D32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>efs@a-projekt.eu</w:t>
      </w:r>
    </w:hyperlink>
    <w:r>
      <w:rPr>
        <w:rStyle w:val="Hipercze"/>
        <w:rFonts w:ascii="Times New Roman" w:hAnsi="Times New Roman"/>
        <w:color w:val="auto"/>
        <w:sz w:val="20"/>
        <w:szCs w:val="20"/>
        <w:u w:val="none"/>
        <w:lang w:val="en-US"/>
      </w:rPr>
      <w:tab/>
    </w:r>
  </w:p>
  <w:p w:rsidR="00E65B05" w:rsidRPr="00737D32" w:rsidRDefault="00E65B05" w:rsidP="00274117">
    <w:pPr>
      <w:pStyle w:val="Stopka"/>
      <w:jc w:val="right"/>
      <w:rPr>
        <w:sz w:val="18"/>
        <w:szCs w:val="18"/>
      </w:rPr>
    </w:pPr>
    <w:r w:rsidRPr="00737D32">
      <w:rPr>
        <w:lang w:val="en-US"/>
      </w:rPr>
      <w:br/>
    </w:r>
    <w:sdt>
      <w:sdtPr>
        <w:rPr>
          <w:sz w:val="18"/>
          <w:szCs w:val="18"/>
        </w:rPr>
        <w:id w:val="17461457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104841570"/>
            <w:docPartObj>
              <w:docPartGallery w:val="Page Numbers (Top of Page)"/>
              <w:docPartUnique/>
            </w:docPartObj>
          </w:sdtPr>
          <w:sdtEndPr/>
          <w:sdtContent>
            <w:r w:rsidRPr="00737D32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2416E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37D3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2416E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15</w:t>
            </w:r>
            <w:r w:rsidRPr="00737D3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C8" w:rsidRDefault="00EE08C8">
      <w:r>
        <w:separator/>
      </w:r>
    </w:p>
  </w:footnote>
  <w:footnote w:type="continuationSeparator" w:id="0">
    <w:p w:rsidR="00EE08C8" w:rsidRDefault="00EE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05" w:rsidRDefault="00E65B05" w:rsidP="00E819B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3EC97D3E" wp14:editId="52D68B1D">
          <wp:simplePos x="0" y="0"/>
          <wp:positionH relativeFrom="page">
            <wp:posOffset>266065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B05" w:rsidRDefault="00E65B05" w:rsidP="00E819BE">
    <w:pPr>
      <w:pStyle w:val="Nagwek"/>
    </w:pPr>
  </w:p>
  <w:p w:rsidR="00E65B05" w:rsidRDefault="00E65B05" w:rsidP="00A7743B"/>
  <w:p w:rsidR="00E65B05" w:rsidRPr="00747715" w:rsidRDefault="00E65B05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05" w:rsidRDefault="00E65B05">
    <w:pPr>
      <w:pStyle w:val="Nagwek"/>
    </w:pPr>
  </w:p>
  <w:p w:rsidR="00E65B05" w:rsidRDefault="00E65B05">
    <w:pPr>
      <w:pStyle w:val="Nagwek"/>
    </w:pPr>
  </w:p>
  <w:p w:rsidR="00E65B05" w:rsidRDefault="00E65B05">
    <w:pPr>
      <w:pStyle w:val="Nagwek"/>
    </w:pPr>
  </w:p>
  <w:p w:rsidR="00E65B05" w:rsidRDefault="00E65B05">
    <w:pPr>
      <w:pStyle w:val="Nagwek"/>
    </w:pPr>
  </w:p>
  <w:p w:rsidR="00E65B05" w:rsidRDefault="00E65B05">
    <w:pPr>
      <w:pStyle w:val="Nagwek"/>
    </w:pPr>
  </w:p>
  <w:p w:rsidR="00E65B05" w:rsidRPr="00747715" w:rsidRDefault="00E65B05" w:rsidP="00FD4D83">
    <w:pPr>
      <w:spacing w:after="120" w:line="360" w:lineRule="auto"/>
      <w:jc w:val="center"/>
      <w:rPr>
        <w:rFonts w:ascii="Times New Roman" w:hAnsi="Times New Roman"/>
        <w:i/>
        <w:color w:val="AEAAAA" w:themeColor="background2" w:themeShade="BF"/>
        <w:sz w:val="18"/>
        <w:szCs w:val="18"/>
      </w:rPr>
    </w:pP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Projekt </w:t>
    </w:r>
    <w:r>
      <w:rPr>
        <w:rFonts w:ascii="Times New Roman" w:hAnsi="Times New Roman"/>
        <w:color w:val="AEAAAA" w:themeColor="background2" w:themeShade="BF"/>
        <w:sz w:val="18"/>
        <w:szCs w:val="18"/>
      </w:rPr>
      <w:t xml:space="preserve">pn.: </w:t>
    </w:r>
    <w:r>
      <w:rPr>
        <w:rFonts w:ascii="Times New Roman" w:hAnsi="Times New Roman"/>
        <w:i/>
        <w:color w:val="AEAAAA" w:themeColor="background2" w:themeShade="BF"/>
        <w:sz w:val="18"/>
        <w:szCs w:val="18"/>
      </w:rPr>
      <w:t>„Czas na zmianę</w:t>
    </w:r>
    <w:r w:rsidRPr="00016039">
      <w:rPr>
        <w:rFonts w:ascii="Times New Roman" w:hAnsi="Times New Roman"/>
        <w:i/>
        <w:color w:val="AEAAAA" w:themeColor="background2" w:themeShade="BF"/>
        <w:sz w:val="18"/>
        <w:szCs w:val="18"/>
      </w:rPr>
      <w:t>!”</w:t>
    </w:r>
    <w:r>
      <w:rPr>
        <w:rFonts w:ascii="Times New Roman" w:hAnsi="Times New Roman"/>
        <w:i/>
        <w:color w:val="AEAAAA" w:themeColor="background2" w:themeShade="BF"/>
        <w:sz w:val="18"/>
        <w:szCs w:val="18"/>
      </w:rPr>
      <w:t xml:space="preserve">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>jest współfinansowany ze środków Europe</w:t>
    </w:r>
    <w:r>
      <w:rPr>
        <w:rFonts w:ascii="Times New Roman" w:hAnsi="Times New Roman"/>
        <w:color w:val="AEAAAA" w:themeColor="background2" w:themeShade="BF"/>
        <w:sz w:val="18"/>
        <w:szCs w:val="18"/>
      </w:rPr>
      <w:t xml:space="preserve">jskiego Funduszu Społecznego w </w:t>
    </w:r>
    <w:r w:rsidRPr="00016039">
      <w:rPr>
        <w:rFonts w:ascii="Times New Roman" w:hAnsi="Times New Roman"/>
        <w:color w:val="AEAAAA" w:themeColor="background2" w:themeShade="BF"/>
        <w:sz w:val="18"/>
        <w:szCs w:val="18"/>
      </w:rPr>
      <w:t xml:space="preserve">ramach </w:t>
    </w:r>
    <w:r w:rsidRPr="00747715">
      <w:rPr>
        <w:rFonts w:ascii="Times New Roman" w:hAnsi="Times New Roman"/>
        <w:i/>
        <w:color w:val="AEAAAA" w:themeColor="background2" w:themeShade="BF"/>
        <w:sz w:val="18"/>
        <w:szCs w:val="18"/>
      </w:rPr>
      <w:t>Regionalnego Programu Operacyjnego Województwa Pomorskiego</w:t>
    </w:r>
    <w:r w:rsidRPr="00747715">
      <w:rPr>
        <w:i/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5" name="Obraz 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C1CAE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3F0ABA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186C503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84D8DDD6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multilevel"/>
    <w:tmpl w:val="C01EE9B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613"/>
        </w:tabs>
        <w:ind w:left="161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FCB4132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2E862B3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A"/>
    <w:multiLevelType w:val="singleLevel"/>
    <w:tmpl w:val="F356DBF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B"/>
    <w:multiLevelType w:val="singleLevel"/>
    <w:tmpl w:val="ECF6252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9" w15:restartNumberingAfterBreak="0">
    <w:nsid w:val="0000000C"/>
    <w:multiLevelType w:val="singleLevel"/>
    <w:tmpl w:val="C1985B0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 w15:restartNumberingAfterBreak="0">
    <w:nsid w:val="0000000D"/>
    <w:multiLevelType w:val="singleLevel"/>
    <w:tmpl w:val="41DABF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0F"/>
    <w:multiLevelType w:val="singleLevel"/>
    <w:tmpl w:val="11705A2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11"/>
    <w:multiLevelType w:val="multilevel"/>
    <w:tmpl w:val="E6FAAEF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333" w:hanging="360"/>
      </w:pPr>
    </w:lvl>
    <w:lvl w:ilvl="2" w:tentative="1">
      <w:start w:val="1"/>
      <w:numFmt w:val="lowerRoman"/>
      <w:lvlText w:val="%3."/>
      <w:lvlJc w:val="right"/>
      <w:pPr>
        <w:ind w:left="3053" w:hanging="180"/>
      </w:pPr>
    </w:lvl>
    <w:lvl w:ilvl="3" w:tentative="1">
      <w:start w:val="1"/>
      <w:numFmt w:val="decimal"/>
      <w:lvlText w:val="%4."/>
      <w:lvlJc w:val="left"/>
      <w:pPr>
        <w:ind w:left="3773" w:hanging="360"/>
      </w:pPr>
    </w:lvl>
    <w:lvl w:ilvl="4" w:tentative="1">
      <w:start w:val="1"/>
      <w:numFmt w:val="lowerLetter"/>
      <w:lvlText w:val="%5."/>
      <w:lvlJc w:val="left"/>
      <w:pPr>
        <w:ind w:left="4493" w:hanging="360"/>
      </w:pPr>
    </w:lvl>
    <w:lvl w:ilvl="5" w:tentative="1">
      <w:start w:val="1"/>
      <w:numFmt w:val="lowerRoman"/>
      <w:lvlText w:val="%6."/>
      <w:lvlJc w:val="right"/>
      <w:pPr>
        <w:ind w:left="5213" w:hanging="180"/>
      </w:pPr>
    </w:lvl>
    <w:lvl w:ilvl="6" w:tentative="1">
      <w:start w:val="1"/>
      <w:numFmt w:val="decimal"/>
      <w:lvlText w:val="%7."/>
      <w:lvlJc w:val="left"/>
      <w:pPr>
        <w:ind w:left="5933" w:hanging="360"/>
      </w:pPr>
    </w:lvl>
    <w:lvl w:ilvl="7" w:tentative="1">
      <w:start w:val="1"/>
      <w:numFmt w:val="lowerLetter"/>
      <w:lvlText w:val="%8."/>
      <w:lvlJc w:val="left"/>
      <w:pPr>
        <w:ind w:left="6653" w:hanging="360"/>
      </w:pPr>
    </w:lvl>
    <w:lvl w:ilvl="8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14" w15:restartNumberingAfterBreak="0">
    <w:nsid w:val="00794603"/>
    <w:multiLevelType w:val="hybridMultilevel"/>
    <w:tmpl w:val="CBB43488"/>
    <w:lvl w:ilvl="0" w:tplc="AF86226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2436DB4"/>
    <w:multiLevelType w:val="hybridMultilevel"/>
    <w:tmpl w:val="DC1CD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B75F11"/>
    <w:multiLevelType w:val="hybridMultilevel"/>
    <w:tmpl w:val="96E0BABA"/>
    <w:lvl w:ilvl="0" w:tplc="5270EC2C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07B2A"/>
    <w:multiLevelType w:val="hybridMultilevel"/>
    <w:tmpl w:val="CC3A7E6C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8" w15:restartNumberingAfterBreak="0">
    <w:nsid w:val="0AB5758B"/>
    <w:multiLevelType w:val="hybridMultilevel"/>
    <w:tmpl w:val="308E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61AA3"/>
    <w:multiLevelType w:val="hybridMultilevel"/>
    <w:tmpl w:val="C3F8B3D2"/>
    <w:lvl w:ilvl="0" w:tplc="9F2C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FE2E1F"/>
    <w:multiLevelType w:val="hybridMultilevel"/>
    <w:tmpl w:val="C7103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DCF5F4A"/>
    <w:multiLevelType w:val="hybridMultilevel"/>
    <w:tmpl w:val="9BB02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D062E0"/>
    <w:multiLevelType w:val="hybridMultilevel"/>
    <w:tmpl w:val="723E3EA8"/>
    <w:lvl w:ilvl="0" w:tplc="895AD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F59008F"/>
    <w:multiLevelType w:val="hybridMultilevel"/>
    <w:tmpl w:val="358ED8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0FB014AA"/>
    <w:multiLevelType w:val="singleLevel"/>
    <w:tmpl w:val="AF92E05C"/>
    <w:lvl w:ilvl="0">
      <w:start w:val="3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0C21CAF"/>
    <w:multiLevelType w:val="hybridMultilevel"/>
    <w:tmpl w:val="86AC0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12603C"/>
    <w:multiLevelType w:val="hybridMultilevel"/>
    <w:tmpl w:val="7CEE5538"/>
    <w:lvl w:ilvl="0" w:tplc="BE2C3F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614E836E">
      <w:start w:val="5"/>
      <w:numFmt w:val="bullet"/>
      <w:lvlText w:val="-"/>
      <w:lvlJc w:val="left"/>
      <w:pPr>
        <w:tabs>
          <w:tab w:val="num" w:pos="1958"/>
        </w:tabs>
        <w:ind w:left="1958" w:hanging="170"/>
      </w:pPr>
      <w:rPr>
        <w:rFonts w:ascii="Times New Roman" w:eastAsia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13780EAF"/>
    <w:multiLevelType w:val="hybridMultilevel"/>
    <w:tmpl w:val="3808011A"/>
    <w:lvl w:ilvl="0" w:tplc="BA70D8E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C4CFC"/>
    <w:multiLevelType w:val="hybridMultilevel"/>
    <w:tmpl w:val="7DCC75DA"/>
    <w:lvl w:ilvl="0" w:tplc="DAF0A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0268E5"/>
    <w:multiLevelType w:val="hybridMultilevel"/>
    <w:tmpl w:val="13364380"/>
    <w:lvl w:ilvl="0" w:tplc="F9EEA27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A84B7D"/>
    <w:multiLevelType w:val="hybridMultilevel"/>
    <w:tmpl w:val="8DDA6C2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2F6A68"/>
    <w:multiLevelType w:val="hybridMultilevel"/>
    <w:tmpl w:val="C8CE24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AF5176"/>
    <w:multiLevelType w:val="hybridMultilevel"/>
    <w:tmpl w:val="E9085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25CB2"/>
    <w:multiLevelType w:val="hybridMultilevel"/>
    <w:tmpl w:val="08ECB66E"/>
    <w:lvl w:ilvl="0" w:tplc="765C1C32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1C2F7514"/>
    <w:multiLevelType w:val="hybridMultilevel"/>
    <w:tmpl w:val="205CAD3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1EB4123B"/>
    <w:multiLevelType w:val="hybridMultilevel"/>
    <w:tmpl w:val="3BF8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C7525"/>
    <w:multiLevelType w:val="hybridMultilevel"/>
    <w:tmpl w:val="D0B44882"/>
    <w:lvl w:ilvl="0" w:tplc="FE74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485348"/>
    <w:multiLevelType w:val="hybridMultilevel"/>
    <w:tmpl w:val="91FC1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A87340"/>
    <w:multiLevelType w:val="hybridMultilevel"/>
    <w:tmpl w:val="7C38D808"/>
    <w:lvl w:ilvl="0" w:tplc="AF443F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020CC1"/>
    <w:multiLevelType w:val="hybridMultilevel"/>
    <w:tmpl w:val="DCF07F5A"/>
    <w:lvl w:ilvl="0" w:tplc="3626B9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C94D6E"/>
    <w:multiLevelType w:val="hybridMultilevel"/>
    <w:tmpl w:val="927C26E8"/>
    <w:lvl w:ilvl="0" w:tplc="D612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025386"/>
    <w:multiLevelType w:val="hybridMultilevel"/>
    <w:tmpl w:val="F700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0422FF"/>
    <w:multiLevelType w:val="hybridMultilevel"/>
    <w:tmpl w:val="8772C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167071"/>
    <w:multiLevelType w:val="hybridMultilevel"/>
    <w:tmpl w:val="C868BE62"/>
    <w:lvl w:ilvl="0" w:tplc="00E0E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AC3FC8"/>
    <w:multiLevelType w:val="hybridMultilevel"/>
    <w:tmpl w:val="41027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8481155"/>
    <w:multiLevelType w:val="hybridMultilevel"/>
    <w:tmpl w:val="63BCBD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C247DE"/>
    <w:multiLevelType w:val="hybridMultilevel"/>
    <w:tmpl w:val="034CB1FA"/>
    <w:lvl w:ilvl="0" w:tplc="49C21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0B0AE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91E251A"/>
    <w:multiLevelType w:val="hybridMultilevel"/>
    <w:tmpl w:val="55DA1290"/>
    <w:lvl w:ilvl="0" w:tplc="6808514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3D3323"/>
    <w:multiLevelType w:val="hybridMultilevel"/>
    <w:tmpl w:val="B2307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604C5"/>
    <w:multiLevelType w:val="hybridMultilevel"/>
    <w:tmpl w:val="6A42CF6E"/>
    <w:lvl w:ilvl="0" w:tplc="2E2A8DC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9812B3"/>
    <w:multiLevelType w:val="hybridMultilevel"/>
    <w:tmpl w:val="224A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100804"/>
    <w:multiLevelType w:val="hybridMultilevel"/>
    <w:tmpl w:val="4B2EAFB2"/>
    <w:lvl w:ilvl="0" w:tplc="CBA873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895A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 w15:restartNumberingAfterBreak="0">
    <w:nsid w:val="353D3532"/>
    <w:multiLevelType w:val="hybridMultilevel"/>
    <w:tmpl w:val="065C6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D53C9B"/>
    <w:multiLevelType w:val="hybridMultilevel"/>
    <w:tmpl w:val="76EC9FC4"/>
    <w:lvl w:ilvl="0" w:tplc="C388D4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4"/>
        </w:tabs>
        <w:ind w:left="10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24"/>
        </w:tabs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64"/>
        </w:tabs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04"/>
        </w:tabs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24"/>
        </w:tabs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180"/>
      </w:pPr>
    </w:lvl>
  </w:abstractNum>
  <w:abstractNum w:abstractNumId="58" w15:restartNumberingAfterBreak="0">
    <w:nsid w:val="373F358A"/>
    <w:multiLevelType w:val="hybridMultilevel"/>
    <w:tmpl w:val="CF6E4972"/>
    <w:lvl w:ilvl="0" w:tplc="2D92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9234342"/>
    <w:multiLevelType w:val="hybridMultilevel"/>
    <w:tmpl w:val="177A26AA"/>
    <w:lvl w:ilvl="0" w:tplc="097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3CC6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B381E6F"/>
    <w:multiLevelType w:val="hybridMultilevel"/>
    <w:tmpl w:val="0FE29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987050"/>
    <w:multiLevelType w:val="hybridMultilevel"/>
    <w:tmpl w:val="813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30775"/>
    <w:multiLevelType w:val="hybridMultilevel"/>
    <w:tmpl w:val="7FA2EFF0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3ECA7953"/>
    <w:multiLevelType w:val="hybridMultilevel"/>
    <w:tmpl w:val="767E26D4"/>
    <w:lvl w:ilvl="0" w:tplc="6E4CD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05C5788"/>
    <w:multiLevelType w:val="hybridMultilevel"/>
    <w:tmpl w:val="86AE4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601ABC"/>
    <w:multiLevelType w:val="hybridMultilevel"/>
    <w:tmpl w:val="C816A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487112"/>
    <w:multiLevelType w:val="hybridMultilevel"/>
    <w:tmpl w:val="06DA5C78"/>
    <w:lvl w:ilvl="0" w:tplc="FC90B5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6F3B4C"/>
    <w:multiLevelType w:val="singleLevel"/>
    <w:tmpl w:val="243EE9B0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43751ECF"/>
    <w:multiLevelType w:val="hybridMultilevel"/>
    <w:tmpl w:val="15549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BC3C1D"/>
    <w:multiLevelType w:val="hybridMultilevel"/>
    <w:tmpl w:val="D938D28E"/>
    <w:lvl w:ilvl="0" w:tplc="99FC02C6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453E0FBF"/>
    <w:multiLevelType w:val="hybridMultilevel"/>
    <w:tmpl w:val="AECA00FC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3" w15:restartNumberingAfterBreak="0">
    <w:nsid w:val="46B71813"/>
    <w:multiLevelType w:val="hybridMultilevel"/>
    <w:tmpl w:val="53E01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F70065"/>
    <w:multiLevelType w:val="hybridMultilevel"/>
    <w:tmpl w:val="9BB02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773075"/>
    <w:multiLevelType w:val="singleLevel"/>
    <w:tmpl w:val="CCF464A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C040847"/>
    <w:multiLevelType w:val="hybridMultilevel"/>
    <w:tmpl w:val="94B67A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4CBD3E37"/>
    <w:multiLevelType w:val="hybridMultilevel"/>
    <w:tmpl w:val="2A9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0159AE"/>
    <w:multiLevelType w:val="hybridMultilevel"/>
    <w:tmpl w:val="541E7298"/>
    <w:lvl w:ilvl="0" w:tplc="1C7408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9E5E70"/>
    <w:multiLevelType w:val="hybridMultilevel"/>
    <w:tmpl w:val="74401D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4DB84F80"/>
    <w:multiLevelType w:val="hybridMultilevel"/>
    <w:tmpl w:val="8CB8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07C35"/>
    <w:multiLevelType w:val="hybridMultilevel"/>
    <w:tmpl w:val="BE22A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3009B2"/>
    <w:multiLevelType w:val="hybridMultilevel"/>
    <w:tmpl w:val="36280676"/>
    <w:lvl w:ilvl="0" w:tplc="02B06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4A7C35"/>
    <w:multiLevelType w:val="hybridMultilevel"/>
    <w:tmpl w:val="C3342FFA"/>
    <w:lvl w:ilvl="0" w:tplc="000C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B3B2D77"/>
    <w:multiLevelType w:val="hybridMultilevel"/>
    <w:tmpl w:val="91BAFE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6" w15:restartNumberingAfterBreak="0">
    <w:nsid w:val="5C102281"/>
    <w:multiLevelType w:val="hybridMultilevel"/>
    <w:tmpl w:val="AFB42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C2E2D82"/>
    <w:multiLevelType w:val="hybridMultilevel"/>
    <w:tmpl w:val="27D47B72"/>
    <w:lvl w:ilvl="0" w:tplc="04150011">
      <w:start w:val="1"/>
      <w:numFmt w:val="decimal"/>
      <w:lvlText w:val="%1)"/>
      <w:lvlJc w:val="left"/>
      <w:pPr>
        <w:ind w:left="1235" w:hanging="360"/>
      </w:p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8" w15:restartNumberingAfterBreak="0">
    <w:nsid w:val="5CDC349C"/>
    <w:multiLevelType w:val="hybridMultilevel"/>
    <w:tmpl w:val="DD8A90CC"/>
    <w:lvl w:ilvl="0" w:tplc="83F00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F52203E"/>
    <w:multiLevelType w:val="hybridMultilevel"/>
    <w:tmpl w:val="AAF0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0893307"/>
    <w:multiLevelType w:val="hybridMultilevel"/>
    <w:tmpl w:val="A012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705AB4"/>
    <w:multiLevelType w:val="hybridMultilevel"/>
    <w:tmpl w:val="39083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D57B77"/>
    <w:multiLevelType w:val="hybridMultilevel"/>
    <w:tmpl w:val="E8CED4EC"/>
    <w:lvl w:ilvl="0" w:tplc="22F0D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117842"/>
    <w:multiLevelType w:val="hybridMultilevel"/>
    <w:tmpl w:val="92CAC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7C7184"/>
    <w:multiLevelType w:val="hybridMultilevel"/>
    <w:tmpl w:val="326E2802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67F979F3"/>
    <w:multiLevelType w:val="hybridMultilevel"/>
    <w:tmpl w:val="7C98561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7" w15:restartNumberingAfterBreak="0">
    <w:nsid w:val="67FD1891"/>
    <w:multiLevelType w:val="hybridMultilevel"/>
    <w:tmpl w:val="427E4D38"/>
    <w:lvl w:ilvl="0" w:tplc="6FAED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A87040E"/>
    <w:multiLevelType w:val="hybridMultilevel"/>
    <w:tmpl w:val="DC9E3C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8E083C"/>
    <w:multiLevelType w:val="hybridMultilevel"/>
    <w:tmpl w:val="EE1E9C14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A24360"/>
    <w:multiLevelType w:val="hybridMultilevel"/>
    <w:tmpl w:val="820EE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DD607C6"/>
    <w:multiLevelType w:val="hybridMultilevel"/>
    <w:tmpl w:val="5E6E0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E3373A0"/>
    <w:multiLevelType w:val="hybridMultilevel"/>
    <w:tmpl w:val="C0202590"/>
    <w:lvl w:ilvl="0" w:tplc="20CC98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C06BE7"/>
    <w:multiLevelType w:val="hybridMultilevel"/>
    <w:tmpl w:val="8C04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E74CB"/>
    <w:multiLevelType w:val="hybridMultilevel"/>
    <w:tmpl w:val="C0C279F4"/>
    <w:lvl w:ilvl="0" w:tplc="F3581D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2B3F74"/>
    <w:multiLevelType w:val="hybridMultilevel"/>
    <w:tmpl w:val="AAE20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75F7596E"/>
    <w:multiLevelType w:val="hybridMultilevel"/>
    <w:tmpl w:val="4C0487A6"/>
    <w:lvl w:ilvl="0" w:tplc="D250F9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6A60B12"/>
    <w:multiLevelType w:val="hybridMultilevel"/>
    <w:tmpl w:val="5AAE3DB8"/>
    <w:lvl w:ilvl="0" w:tplc="09C2D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78E605E"/>
    <w:multiLevelType w:val="hybridMultilevel"/>
    <w:tmpl w:val="1A3E2CE2"/>
    <w:lvl w:ilvl="0" w:tplc="2F2E6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2B6779"/>
    <w:multiLevelType w:val="hybridMultilevel"/>
    <w:tmpl w:val="C78011B0"/>
    <w:lvl w:ilvl="0" w:tplc="9A6232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2765D7"/>
    <w:multiLevelType w:val="singleLevel"/>
    <w:tmpl w:val="CDD060BC"/>
    <w:lvl w:ilvl="0">
      <w:start w:val="1"/>
      <w:numFmt w:val="decimal"/>
      <w:lvlText w:val="%1."/>
      <w:legacy w:legacy="1" w:legacySpace="0" w:legacyIndent="350"/>
      <w:lvlJc w:val="left"/>
      <w:rPr>
        <w:rFonts w:ascii="Arial" w:eastAsia="Times New Roman" w:hAnsi="Arial" w:cs="Arial"/>
      </w:rPr>
    </w:lvl>
  </w:abstractNum>
  <w:abstractNum w:abstractNumId="111" w15:restartNumberingAfterBreak="0">
    <w:nsid w:val="7C662F72"/>
    <w:multiLevelType w:val="hybridMultilevel"/>
    <w:tmpl w:val="C9BE32E4"/>
    <w:lvl w:ilvl="0" w:tplc="06E4AA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AE4EA9"/>
    <w:multiLevelType w:val="hybridMultilevel"/>
    <w:tmpl w:val="993AF0A4"/>
    <w:lvl w:ilvl="0" w:tplc="653C2C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8"/>
  </w:num>
  <w:num w:numId="2">
    <w:abstractNumId w:val="103"/>
  </w:num>
  <w:num w:numId="3">
    <w:abstractNumId w:val="32"/>
  </w:num>
  <w:num w:numId="4">
    <w:abstractNumId w:val="98"/>
  </w:num>
  <w:num w:numId="5">
    <w:abstractNumId w:val="71"/>
  </w:num>
  <w:num w:numId="6">
    <w:abstractNumId w:val="23"/>
  </w:num>
  <w:num w:numId="7">
    <w:abstractNumId w:val="33"/>
  </w:num>
  <w:num w:numId="8">
    <w:abstractNumId w:val="39"/>
  </w:num>
  <w:num w:numId="9">
    <w:abstractNumId w:val="57"/>
  </w:num>
  <w:num w:numId="10">
    <w:abstractNumId w:val="85"/>
  </w:num>
  <w:num w:numId="11">
    <w:abstractNumId w:val="64"/>
  </w:num>
  <w:num w:numId="12">
    <w:abstractNumId w:val="20"/>
  </w:num>
  <w:num w:numId="13">
    <w:abstractNumId w:val="96"/>
  </w:num>
  <w:num w:numId="14">
    <w:abstractNumId w:val="63"/>
  </w:num>
  <w:num w:numId="15">
    <w:abstractNumId w:val="15"/>
  </w:num>
  <w:num w:numId="16">
    <w:abstractNumId w:val="48"/>
  </w:num>
  <w:num w:numId="17">
    <w:abstractNumId w:val="34"/>
  </w:num>
  <w:num w:numId="18">
    <w:abstractNumId w:val="60"/>
  </w:num>
  <w:num w:numId="19">
    <w:abstractNumId w:val="107"/>
  </w:num>
  <w:num w:numId="20">
    <w:abstractNumId w:val="84"/>
  </w:num>
  <w:num w:numId="21">
    <w:abstractNumId w:val="26"/>
  </w:num>
  <w:num w:numId="22">
    <w:abstractNumId w:val="72"/>
  </w:num>
  <w:num w:numId="23">
    <w:abstractNumId w:val="51"/>
  </w:num>
  <w:num w:numId="24">
    <w:abstractNumId w:val="69"/>
  </w:num>
  <w:num w:numId="25">
    <w:abstractNumId w:val="75"/>
  </w:num>
  <w:num w:numId="26">
    <w:abstractNumId w:val="24"/>
  </w:num>
  <w:num w:numId="27">
    <w:abstractNumId w:val="22"/>
  </w:num>
  <w:num w:numId="28">
    <w:abstractNumId w:val="66"/>
  </w:num>
  <w:num w:numId="29">
    <w:abstractNumId w:val="95"/>
  </w:num>
  <w:num w:numId="30">
    <w:abstractNumId w:val="82"/>
  </w:num>
  <w:num w:numId="31">
    <w:abstractNumId w:val="54"/>
  </w:num>
  <w:num w:numId="32">
    <w:abstractNumId w:val="31"/>
  </w:num>
  <w:num w:numId="33">
    <w:abstractNumId w:val="83"/>
  </w:num>
  <w:num w:numId="34">
    <w:abstractNumId w:val="16"/>
  </w:num>
  <w:num w:numId="35">
    <w:abstractNumId w:val="50"/>
  </w:num>
  <w:num w:numId="36">
    <w:abstractNumId w:val="13"/>
  </w:num>
  <w:num w:numId="37">
    <w:abstractNumId w:val="46"/>
  </w:num>
  <w:num w:numId="38">
    <w:abstractNumId w:val="74"/>
  </w:num>
  <w:num w:numId="39">
    <w:abstractNumId w:val="100"/>
  </w:num>
  <w:num w:numId="40">
    <w:abstractNumId w:val="108"/>
  </w:num>
  <w:num w:numId="41">
    <w:abstractNumId w:val="25"/>
  </w:num>
  <w:num w:numId="42">
    <w:abstractNumId w:val="62"/>
  </w:num>
  <w:num w:numId="43">
    <w:abstractNumId w:val="80"/>
  </w:num>
  <w:num w:numId="44">
    <w:abstractNumId w:val="91"/>
  </w:num>
  <w:num w:numId="45">
    <w:abstractNumId w:val="93"/>
  </w:num>
  <w:num w:numId="46">
    <w:abstractNumId w:val="19"/>
  </w:num>
  <w:num w:numId="47">
    <w:abstractNumId w:val="53"/>
  </w:num>
  <w:num w:numId="48">
    <w:abstractNumId w:val="28"/>
  </w:num>
  <w:num w:numId="49">
    <w:abstractNumId w:val="112"/>
  </w:num>
  <w:num w:numId="50">
    <w:abstractNumId w:val="94"/>
  </w:num>
  <w:num w:numId="51">
    <w:abstractNumId w:val="106"/>
  </w:num>
  <w:num w:numId="52">
    <w:abstractNumId w:val="70"/>
  </w:num>
  <w:num w:numId="53">
    <w:abstractNumId w:val="43"/>
  </w:num>
  <w:num w:numId="54">
    <w:abstractNumId w:val="97"/>
  </w:num>
  <w:num w:numId="55">
    <w:abstractNumId w:val="38"/>
  </w:num>
  <w:num w:numId="56">
    <w:abstractNumId w:val="109"/>
  </w:num>
  <w:num w:numId="57">
    <w:abstractNumId w:val="68"/>
  </w:num>
  <w:num w:numId="58">
    <w:abstractNumId w:val="78"/>
  </w:num>
  <w:num w:numId="59">
    <w:abstractNumId w:val="42"/>
  </w:num>
  <w:num w:numId="60">
    <w:abstractNumId w:val="35"/>
  </w:num>
  <w:num w:numId="61">
    <w:abstractNumId w:val="44"/>
  </w:num>
  <w:num w:numId="62">
    <w:abstractNumId w:val="36"/>
  </w:num>
  <w:num w:numId="63">
    <w:abstractNumId w:val="92"/>
  </w:num>
  <w:num w:numId="64">
    <w:abstractNumId w:val="86"/>
  </w:num>
  <w:num w:numId="65">
    <w:abstractNumId w:val="18"/>
  </w:num>
  <w:num w:numId="66">
    <w:abstractNumId w:val="29"/>
  </w:num>
  <w:num w:numId="67">
    <w:abstractNumId w:val="79"/>
  </w:num>
  <w:num w:numId="68">
    <w:abstractNumId w:val="21"/>
  </w:num>
  <w:num w:numId="69">
    <w:abstractNumId w:val="0"/>
  </w:num>
  <w:num w:numId="70">
    <w:abstractNumId w:val="41"/>
  </w:num>
  <w:num w:numId="71">
    <w:abstractNumId w:val="37"/>
  </w:num>
  <w:num w:numId="72">
    <w:abstractNumId w:val="1"/>
  </w:num>
  <w:num w:numId="73">
    <w:abstractNumId w:val="3"/>
  </w:num>
  <w:num w:numId="74">
    <w:abstractNumId w:val="4"/>
  </w:num>
  <w:num w:numId="75">
    <w:abstractNumId w:val="8"/>
  </w:num>
  <w:num w:numId="76">
    <w:abstractNumId w:val="9"/>
  </w:num>
  <w:num w:numId="77">
    <w:abstractNumId w:val="10"/>
  </w:num>
  <w:num w:numId="78">
    <w:abstractNumId w:val="11"/>
  </w:num>
  <w:num w:numId="79">
    <w:abstractNumId w:val="12"/>
  </w:num>
  <w:num w:numId="80">
    <w:abstractNumId w:val="81"/>
  </w:num>
  <w:num w:numId="81">
    <w:abstractNumId w:val="17"/>
  </w:num>
  <w:num w:numId="82">
    <w:abstractNumId w:val="55"/>
  </w:num>
  <w:num w:numId="83">
    <w:abstractNumId w:val="77"/>
  </w:num>
  <w:num w:numId="84">
    <w:abstractNumId w:val="87"/>
  </w:num>
  <w:num w:numId="85">
    <w:abstractNumId w:val="102"/>
  </w:num>
  <w:num w:numId="86">
    <w:abstractNumId w:val="65"/>
  </w:num>
  <w:num w:numId="87">
    <w:abstractNumId w:val="2"/>
  </w:num>
  <w:num w:numId="88">
    <w:abstractNumId w:val="5"/>
  </w:num>
  <w:num w:numId="89">
    <w:abstractNumId w:val="6"/>
  </w:num>
  <w:num w:numId="90">
    <w:abstractNumId w:val="7"/>
  </w:num>
  <w:num w:numId="91">
    <w:abstractNumId w:val="61"/>
  </w:num>
  <w:num w:numId="92">
    <w:abstractNumId w:val="58"/>
  </w:num>
  <w:num w:numId="93">
    <w:abstractNumId w:val="104"/>
  </w:num>
  <w:num w:numId="94">
    <w:abstractNumId w:val="110"/>
  </w:num>
  <w:num w:numId="95">
    <w:abstractNumId w:val="40"/>
  </w:num>
  <w:num w:numId="96">
    <w:abstractNumId w:val="52"/>
  </w:num>
  <w:num w:numId="97">
    <w:abstractNumId w:val="76"/>
  </w:num>
  <w:num w:numId="98">
    <w:abstractNumId w:val="89"/>
  </w:num>
  <w:num w:numId="99">
    <w:abstractNumId w:val="73"/>
  </w:num>
  <w:num w:numId="100">
    <w:abstractNumId w:val="59"/>
  </w:num>
  <w:num w:numId="101">
    <w:abstractNumId w:val="90"/>
  </w:num>
  <w:num w:numId="102">
    <w:abstractNumId w:val="45"/>
  </w:num>
  <w:num w:numId="103">
    <w:abstractNumId w:val="99"/>
  </w:num>
  <w:num w:numId="104">
    <w:abstractNumId w:val="67"/>
  </w:num>
  <w:num w:numId="105">
    <w:abstractNumId w:val="101"/>
  </w:num>
  <w:num w:numId="106">
    <w:abstractNumId w:val="105"/>
  </w:num>
  <w:num w:numId="107">
    <w:abstractNumId w:val="49"/>
  </w:num>
  <w:num w:numId="108">
    <w:abstractNumId w:val="47"/>
  </w:num>
  <w:num w:numId="109">
    <w:abstractNumId w:val="30"/>
  </w:num>
  <w:num w:numId="110">
    <w:abstractNumId w:val="14"/>
  </w:num>
  <w:num w:numId="111">
    <w:abstractNumId w:val="27"/>
  </w:num>
  <w:num w:numId="112">
    <w:abstractNumId w:val="111"/>
  </w:num>
  <w:num w:numId="113">
    <w:abstractNumId w:val="5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17"/>
    <w:rsid w:val="00016039"/>
    <w:rsid w:val="00025E53"/>
    <w:rsid w:val="000344DD"/>
    <w:rsid w:val="00052C35"/>
    <w:rsid w:val="00061F20"/>
    <w:rsid w:val="0006621E"/>
    <w:rsid w:val="00066293"/>
    <w:rsid w:val="00080D83"/>
    <w:rsid w:val="000823DF"/>
    <w:rsid w:val="00083850"/>
    <w:rsid w:val="00086208"/>
    <w:rsid w:val="00095F89"/>
    <w:rsid w:val="000B37F8"/>
    <w:rsid w:val="000C152D"/>
    <w:rsid w:val="000C4129"/>
    <w:rsid w:val="000D2490"/>
    <w:rsid w:val="000D283E"/>
    <w:rsid w:val="000D2D22"/>
    <w:rsid w:val="000E5C6F"/>
    <w:rsid w:val="000F0295"/>
    <w:rsid w:val="000F48F2"/>
    <w:rsid w:val="00101025"/>
    <w:rsid w:val="0010544B"/>
    <w:rsid w:val="00113A6E"/>
    <w:rsid w:val="0012185B"/>
    <w:rsid w:val="00124D4A"/>
    <w:rsid w:val="001304E7"/>
    <w:rsid w:val="00130B23"/>
    <w:rsid w:val="00142970"/>
    <w:rsid w:val="001459AA"/>
    <w:rsid w:val="00164841"/>
    <w:rsid w:val="001762E2"/>
    <w:rsid w:val="00182F27"/>
    <w:rsid w:val="001A0388"/>
    <w:rsid w:val="001B0616"/>
    <w:rsid w:val="001B210F"/>
    <w:rsid w:val="001C0663"/>
    <w:rsid w:val="001D12DB"/>
    <w:rsid w:val="001D65AB"/>
    <w:rsid w:val="001E2171"/>
    <w:rsid w:val="00200F10"/>
    <w:rsid w:val="002104FA"/>
    <w:rsid w:val="00211032"/>
    <w:rsid w:val="00220439"/>
    <w:rsid w:val="0023288D"/>
    <w:rsid w:val="00236D5A"/>
    <w:rsid w:val="002416ED"/>
    <w:rsid w:val="00241C1F"/>
    <w:rsid w:val="002425AE"/>
    <w:rsid w:val="00257A72"/>
    <w:rsid w:val="00274117"/>
    <w:rsid w:val="00284247"/>
    <w:rsid w:val="00285A12"/>
    <w:rsid w:val="00286256"/>
    <w:rsid w:val="00287B2B"/>
    <w:rsid w:val="00287DF7"/>
    <w:rsid w:val="002916BF"/>
    <w:rsid w:val="002958C3"/>
    <w:rsid w:val="002B4F06"/>
    <w:rsid w:val="002B7EA5"/>
    <w:rsid w:val="002C6347"/>
    <w:rsid w:val="002E0FEB"/>
    <w:rsid w:val="002F68D5"/>
    <w:rsid w:val="0031353C"/>
    <w:rsid w:val="00315901"/>
    <w:rsid w:val="00320AAC"/>
    <w:rsid w:val="00325198"/>
    <w:rsid w:val="00335F2E"/>
    <w:rsid w:val="00353509"/>
    <w:rsid w:val="0035482A"/>
    <w:rsid w:val="003619F2"/>
    <w:rsid w:val="00365820"/>
    <w:rsid w:val="00381373"/>
    <w:rsid w:val="00394533"/>
    <w:rsid w:val="0039618A"/>
    <w:rsid w:val="003B1AF4"/>
    <w:rsid w:val="003C554F"/>
    <w:rsid w:val="003D422A"/>
    <w:rsid w:val="0040149C"/>
    <w:rsid w:val="00414478"/>
    <w:rsid w:val="004150A6"/>
    <w:rsid w:val="004253B7"/>
    <w:rsid w:val="004428D5"/>
    <w:rsid w:val="00446AA2"/>
    <w:rsid w:val="00457A71"/>
    <w:rsid w:val="00492BD3"/>
    <w:rsid w:val="004B70BD"/>
    <w:rsid w:val="004C490D"/>
    <w:rsid w:val="004C4AC2"/>
    <w:rsid w:val="004C5754"/>
    <w:rsid w:val="004D6035"/>
    <w:rsid w:val="00516386"/>
    <w:rsid w:val="0052111D"/>
    <w:rsid w:val="00522E35"/>
    <w:rsid w:val="00527C6C"/>
    <w:rsid w:val="0053081C"/>
    <w:rsid w:val="00545318"/>
    <w:rsid w:val="0055349E"/>
    <w:rsid w:val="00564973"/>
    <w:rsid w:val="005760A9"/>
    <w:rsid w:val="00576A83"/>
    <w:rsid w:val="005837EB"/>
    <w:rsid w:val="005840C0"/>
    <w:rsid w:val="005864C5"/>
    <w:rsid w:val="00587751"/>
    <w:rsid w:val="00594464"/>
    <w:rsid w:val="005A5268"/>
    <w:rsid w:val="005C40C3"/>
    <w:rsid w:val="005D15E7"/>
    <w:rsid w:val="005D1618"/>
    <w:rsid w:val="005D22DA"/>
    <w:rsid w:val="005F1D04"/>
    <w:rsid w:val="005F495F"/>
    <w:rsid w:val="0060107F"/>
    <w:rsid w:val="006047EF"/>
    <w:rsid w:val="00607C44"/>
    <w:rsid w:val="00622781"/>
    <w:rsid w:val="00625CEA"/>
    <w:rsid w:val="00631634"/>
    <w:rsid w:val="006403E8"/>
    <w:rsid w:val="00640BFF"/>
    <w:rsid w:val="00643478"/>
    <w:rsid w:val="00643802"/>
    <w:rsid w:val="00644933"/>
    <w:rsid w:val="00645362"/>
    <w:rsid w:val="006465EE"/>
    <w:rsid w:val="00653127"/>
    <w:rsid w:val="006536F1"/>
    <w:rsid w:val="00671458"/>
    <w:rsid w:val="006804B7"/>
    <w:rsid w:val="0069621B"/>
    <w:rsid w:val="006B4267"/>
    <w:rsid w:val="006B7E64"/>
    <w:rsid w:val="006C5E38"/>
    <w:rsid w:val="006D0621"/>
    <w:rsid w:val="006D5E09"/>
    <w:rsid w:val="006F209E"/>
    <w:rsid w:val="00700977"/>
    <w:rsid w:val="00727F94"/>
    <w:rsid w:val="007337EB"/>
    <w:rsid w:val="00737D32"/>
    <w:rsid w:val="00740C1D"/>
    <w:rsid w:val="00745D18"/>
    <w:rsid w:val="00747715"/>
    <w:rsid w:val="00757FFB"/>
    <w:rsid w:val="00762F0E"/>
    <w:rsid w:val="00772F83"/>
    <w:rsid w:val="00775CD9"/>
    <w:rsid w:val="00776530"/>
    <w:rsid w:val="00777A3B"/>
    <w:rsid w:val="007916C8"/>
    <w:rsid w:val="00791E8E"/>
    <w:rsid w:val="00793839"/>
    <w:rsid w:val="007A0109"/>
    <w:rsid w:val="007A23CF"/>
    <w:rsid w:val="007A41FC"/>
    <w:rsid w:val="007B2500"/>
    <w:rsid w:val="007C720A"/>
    <w:rsid w:val="007D61D6"/>
    <w:rsid w:val="007E1287"/>
    <w:rsid w:val="007E1B19"/>
    <w:rsid w:val="007E7516"/>
    <w:rsid w:val="007F3623"/>
    <w:rsid w:val="008068EF"/>
    <w:rsid w:val="00827311"/>
    <w:rsid w:val="00832D0D"/>
    <w:rsid w:val="00834BB4"/>
    <w:rsid w:val="00835187"/>
    <w:rsid w:val="00847F19"/>
    <w:rsid w:val="008566C6"/>
    <w:rsid w:val="0086216B"/>
    <w:rsid w:val="00866A00"/>
    <w:rsid w:val="00870D2D"/>
    <w:rsid w:val="00873501"/>
    <w:rsid w:val="00876326"/>
    <w:rsid w:val="00877A61"/>
    <w:rsid w:val="00881A2C"/>
    <w:rsid w:val="008945D9"/>
    <w:rsid w:val="008A35A1"/>
    <w:rsid w:val="008A512A"/>
    <w:rsid w:val="008B08E7"/>
    <w:rsid w:val="008B1641"/>
    <w:rsid w:val="008B7AB8"/>
    <w:rsid w:val="008C284A"/>
    <w:rsid w:val="008C5429"/>
    <w:rsid w:val="008C755F"/>
    <w:rsid w:val="008E2426"/>
    <w:rsid w:val="008F3F40"/>
    <w:rsid w:val="009011A8"/>
    <w:rsid w:val="009063E4"/>
    <w:rsid w:val="00907F6E"/>
    <w:rsid w:val="0091240C"/>
    <w:rsid w:val="009454EA"/>
    <w:rsid w:val="00973A35"/>
    <w:rsid w:val="009837FB"/>
    <w:rsid w:val="00991143"/>
    <w:rsid w:val="009A1703"/>
    <w:rsid w:val="009B51A3"/>
    <w:rsid w:val="009C70B0"/>
    <w:rsid w:val="009D1E57"/>
    <w:rsid w:val="009D2217"/>
    <w:rsid w:val="009D71C1"/>
    <w:rsid w:val="009F2725"/>
    <w:rsid w:val="009F2CF0"/>
    <w:rsid w:val="00A04690"/>
    <w:rsid w:val="00A1192C"/>
    <w:rsid w:val="00A20698"/>
    <w:rsid w:val="00A25CB1"/>
    <w:rsid w:val="00A26F56"/>
    <w:rsid w:val="00A40DD3"/>
    <w:rsid w:val="00A5056C"/>
    <w:rsid w:val="00A52BCC"/>
    <w:rsid w:val="00A5316E"/>
    <w:rsid w:val="00A669E8"/>
    <w:rsid w:val="00A75F05"/>
    <w:rsid w:val="00A7743B"/>
    <w:rsid w:val="00A8311B"/>
    <w:rsid w:val="00A92F65"/>
    <w:rsid w:val="00AA296E"/>
    <w:rsid w:val="00AA63F1"/>
    <w:rsid w:val="00AB2DC9"/>
    <w:rsid w:val="00AB44BC"/>
    <w:rsid w:val="00AB4898"/>
    <w:rsid w:val="00AB4C4D"/>
    <w:rsid w:val="00AC09A9"/>
    <w:rsid w:val="00AC24EF"/>
    <w:rsid w:val="00AD1EFE"/>
    <w:rsid w:val="00AD23A3"/>
    <w:rsid w:val="00AE0A86"/>
    <w:rsid w:val="00AE6752"/>
    <w:rsid w:val="00B006D4"/>
    <w:rsid w:val="00B01F08"/>
    <w:rsid w:val="00B0355A"/>
    <w:rsid w:val="00B04B66"/>
    <w:rsid w:val="00B16E8F"/>
    <w:rsid w:val="00B22DE2"/>
    <w:rsid w:val="00B30401"/>
    <w:rsid w:val="00B33DD0"/>
    <w:rsid w:val="00B62285"/>
    <w:rsid w:val="00B6637D"/>
    <w:rsid w:val="00B714E9"/>
    <w:rsid w:val="00BB0590"/>
    <w:rsid w:val="00BB76D0"/>
    <w:rsid w:val="00BC363C"/>
    <w:rsid w:val="00BC578A"/>
    <w:rsid w:val="00BD37E6"/>
    <w:rsid w:val="00BD3E94"/>
    <w:rsid w:val="00BE5931"/>
    <w:rsid w:val="00BF53AE"/>
    <w:rsid w:val="00C07162"/>
    <w:rsid w:val="00C14334"/>
    <w:rsid w:val="00C3129D"/>
    <w:rsid w:val="00C46181"/>
    <w:rsid w:val="00C604B3"/>
    <w:rsid w:val="00C62870"/>
    <w:rsid w:val="00C62C24"/>
    <w:rsid w:val="00C635B6"/>
    <w:rsid w:val="00C67BA3"/>
    <w:rsid w:val="00C76D7C"/>
    <w:rsid w:val="00C85A49"/>
    <w:rsid w:val="00C977F4"/>
    <w:rsid w:val="00CC1264"/>
    <w:rsid w:val="00CD68BD"/>
    <w:rsid w:val="00CE005B"/>
    <w:rsid w:val="00CF1830"/>
    <w:rsid w:val="00CF6DCC"/>
    <w:rsid w:val="00CF6F5E"/>
    <w:rsid w:val="00D0361A"/>
    <w:rsid w:val="00D2176B"/>
    <w:rsid w:val="00D30ADD"/>
    <w:rsid w:val="00D3390B"/>
    <w:rsid w:val="00D357B7"/>
    <w:rsid w:val="00D43A0D"/>
    <w:rsid w:val="00D46867"/>
    <w:rsid w:val="00D517F7"/>
    <w:rsid w:val="00D526F3"/>
    <w:rsid w:val="00D539BA"/>
    <w:rsid w:val="00D616BC"/>
    <w:rsid w:val="00D63745"/>
    <w:rsid w:val="00D707DF"/>
    <w:rsid w:val="00D714A8"/>
    <w:rsid w:val="00D729F0"/>
    <w:rsid w:val="00D8055C"/>
    <w:rsid w:val="00DA11C5"/>
    <w:rsid w:val="00DA2034"/>
    <w:rsid w:val="00DA20E6"/>
    <w:rsid w:val="00DB2A3C"/>
    <w:rsid w:val="00DB40AD"/>
    <w:rsid w:val="00DC2F2E"/>
    <w:rsid w:val="00DC733E"/>
    <w:rsid w:val="00DD23C8"/>
    <w:rsid w:val="00DD5B8C"/>
    <w:rsid w:val="00DF4DA2"/>
    <w:rsid w:val="00DF57BE"/>
    <w:rsid w:val="00E00B76"/>
    <w:rsid w:val="00E03CFC"/>
    <w:rsid w:val="00E04022"/>
    <w:rsid w:val="00E06500"/>
    <w:rsid w:val="00E07FB4"/>
    <w:rsid w:val="00E27BFF"/>
    <w:rsid w:val="00E33FF1"/>
    <w:rsid w:val="00E41B6D"/>
    <w:rsid w:val="00E540A6"/>
    <w:rsid w:val="00E56942"/>
    <w:rsid w:val="00E57060"/>
    <w:rsid w:val="00E62D52"/>
    <w:rsid w:val="00E64CD6"/>
    <w:rsid w:val="00E65B05"/>
    <w:rsid w:val="00E72A61"/>
    <w:rsid w:val="00E765F4"/>
    <w:rsid w:val="00E819BE"/>
    <w:rsid w:val="00E87616"/>
    <w:rsid w:val="00E95BDD"/>
    <w:rsid w:val="00EA5C16"/>
    <w:rsid w:val="00ED07F0"/>
    <w:rsid w:val="00ED2418"/>
    <w:rsid w:val="00EE08C8"/>
    <w:rsid w:val="00EF000D"/>
    <w:rsid w:val="00EF339F"/>
    <w:rsid w:val="00EF4F14"/>
    <w:rsid w:val="00F03736"/>
    <w:rsid w:val="00F03931"/>
    <w:rsid w:val="00F03FF3"/>
    <w:rsid w:val="00F166EB"/>
    <w:rsid w:val="00F1673F"/>
    <w:rsid w:val="00F33FD0"/>
    <w:rsid w:val="00F545A3"/>
    <w:rsid w:val="00F61453"/>
    <w:rsid w:val="00F827BF"/>
    <w:rsid w:val="00F83872"/>
    <w:rsid w:val="00F9019D"/>
    <w:rsid w:val="00F92466"/>
    <w:rsid w:val="00FA179B"/>
    <w:rsid w:val="00FA4F8E"/>
    <w:rsid w:val="00FB0F02"/>
    <w:rsid w:val="00FB5706"/>
    <w:rsid w:val="00FC70A9"/>
    <w:rsid w:val="00FD4D8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9DF27"/>
  <w15:docId w15:val="{25F57192-581F-4796-8B76-2CDFB84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7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27C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527C6C"/>
    <w:pPr>
      <w:keepNext/>
      <w:spacing w:before="240" w:after="60" w:line="276" w:lineRule="auto"/>
      <w:outlineLvl w:val="2"/>
    </w:pPr>
    <w:rPr>
      <w:rFonts w:eastAsia="Calibri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5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5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53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3AE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737D32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819B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819BE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rsid w:val="00E819B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uiPriority w:val="99"/>
    <w:semiHidden/>
    <w:rsid w:val="00A7743B"/>
    <w:rPr>
      <w:color w:val="808080"/>
    </w:rPr>
  </w:style>
  <w:style w:type="character" w:customStyle="1" w:styleId="Styl1">
    <w:name w:val="Styl1"/>
    <w:uiPriority w:val="1"/>
    <w:rsid w:val="00A7743B"/>
    <w:rPr>
      <w:b/>
    </w:rPr>
  </w:style>
  <w:style w:type="character" w:customStyle="1" w:styleId="Styl2">
    <w:name w:val="Styl2"/>
    <w:uiPriority w:val="1"/>
    <w:rsid w:val="00A7743B"/>
    <w:rPr>
      <w:b/>
    </w:rPr>
  </w:style>
  <w:style w:type="table" w:styleId="Siatkatabeli">
    <w:name w:val="Table Grid"/>
    <w:basedOn w:val="Standardowy"/>
    <w:uiPriority w:val="59"/>
    <w:rsid w:val="005F495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3">
    <w:name w:val="Styl3"/>
    <w:uiPriority w:val="1"/>
    <w:rsid w:val="005F495F"/>
    <w:rPr>
      <w:b/>
    </w:rPr>
  </w:style>
  <w:style w:type="character" w:customStyle="1" w:styleId="Styl4">
    <w:name w:val="Styl4"/>
    <w:uiPriority w:val="1"/>
    <w:rsid w:val="005F495F"/>
    <w:rPr>
      <w:b/>
    </w:rPr>
  </w:style>
  <w:style w:type="character" w:customStyle="1" w:styleId="Styl7">
    <w:name w:val="Styl7"/>
    <w:uiPriority w:val="1"/>
    <w:rsid w:val="001762E2"/>
    <w:rPr>
      <w:b/>
    </w:rPr>
  </w:style>
  <w:style w:type="character" w:customStyle="1" w:styleId="Styl8">
    <w:name w:val="Styl8"/>
    <w:uiPriority w:val="1"/>
    <w:rsid w:val="001762E2"/>
    <w:rPr>
      <w:b/>
    </w:rPr>
  </w:style>
  <w:style w:type="character" w:customStyle="1" w:styleId="Styl9">
    <w:name w:val="Styl9"/>
    <w:uiPriority w:val="1"/>
    <w:rsid w:val="001762E2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27C6C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rsid w:val="00527C6C"/>
    <w:rPr>
      <w:rFonts w:ascii="Arial" w:eastAsia="Calibri" w:hAnsi="Arial"/>
      <w:b/>
      <w:bCs/>
      <w:sz w:val="26"/>
      <w:szCs w:val="26"/>
      <w:lang w:val="x-none" w:eastAsia="en-US"/>
    </w:rPr>
  </w:style>
  <w:style w:type="character" w:customStyle="1" w:styleId="NagwekZnak">
    <w:name w:val="Nagłówek Znak"/>
    <w:basedOn w:val="Domylnaczcionkaakapitu"/>
    <w:link w:val="Nagwek"/>
    <w:rsid w:val="00527C6C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C6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C6C"/>
    <w:rPr>
      <w:rFonts w:ascii="Calibri" w:eastAsia="Calibri" w:hAnsi="Calibri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527C6C"/>
    <w:rPr>
      <w:vertAlign w:val="superscript"/>
    </w:rPr>
  </w:style>
  <w:style w:type="paragraph" w:styleId="Tekstpodstawowy">
    <w:name w:val="Body Text"/>
    <w:basedOn w:val="Normalny"/>
    <w:link w:val="TekstpodstawowyZnak"/>
    <w:rsid w:val="00527C6C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7C6C"/>
    <w:rPr>
      <w:sz w:val="24"/>
      <w:szCs w:val="24"/>
      <w:lang w:val="x-none" w:eastAsia="x-none"/>
    </w:rPr>
  </w:style>
  <w:style w:type="character" w:customStyle="1" w:styleId="FontStyle35">
    <w:name w:val="Font Style35"/>
    <w:rsid w:val="00527C6C"/>
    <w:rPr>
      <w:rFonts w:ascii="Arial" w:hAnsi="Arial" w:cs="Arial" w:hint="default"/>
      <w:i/>
      <w:iCs/>
      <w:sz w:val="20"/>
      <w:szCs w:val="20"/>
    </w:rPr>
  </w:style>
  <w:style w:type="paragraph" w:customStyle="1" w:styleId="Default">
    <w:name w:val="Default"/>
    <w:rsid w:val="00527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qFormat/>
    <w:rsid w:val="00527C6C"/>
    <w:rPr>
      <w:i/>
      <w:iCs/>
    </w:rPr>
  </w:style>
  <w:style w:type="paragraph" w:customStyle="1" w:styleId="Tekstpodstawowywcity21">
    <w:name w:val="Tekst podstawowy wcięty 21"/>
    <w:basedOn w:val="Normalny"/>
    <w:rsid w:val="00527C6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527C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7C6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7C6C"/>
    <w:rPr>
      <w:rFonts w:ascii="Calibri" w:eastAsia="Calibri" w:hAnsi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7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7C6C"/>
    <w:rPr>
      <w:rFonts w:ascii="Calibri" w:eastAsia="Calibri" w:hAnsi="Calibri"/>
      <w:b/>
      <w:bCs/>
      <w:lang w:val="x-none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7C6C"/>
    <w:rPr>
      <w:rFonts w:ascii="Courier New" w:hAnsi="Courier New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527C6C"/>
  </w:style>
  <w:style w:type="table" w:customStyle="1" w:styleId="Tabela-Siatka1">
    <w:name w:val="Tabela - Siatka1"/>
    <w:basedOn w:val="Standardowy"/>
    <w:next w:val="Siatkatabeli"/>
    <w:uiPriority w:val="39"/>
    <w:rsid w:val="00527C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527C6C"/>
    <w:rPr>
      <w:b/>
    </w:rPr>
  </w:style>
  <w:style w:type="character" w:customStyle="1" w:styleId="Styl6">
    <w:name w:val="Styl6"/>
    <w:uiPriority w:val="1"/>
    <w:rsid w:val="00527C6C"/>
    <w:rPr>
      <w:b/>
    </w:rPr>
  </w:style>
  <w:style w:type="numbering" w:customStyle="1" w:styleId="Bezlisty11">
    <w:name w:val="Bez listy11"/>
    <w:next w:val="Bezlisty"/>
    <w:semiHidden/>
    <w:rsid w:val="00527C6C"/>
  </w:style>
  <w:style w:type="table" w:customStyle="1" w:styleId="Tabela-Siatka11">
    <w:name w:val="Tabela - Siatka11"/>
    <w:basedOn w:val="Standardowy"/>
    <w:next w:val="Siatkatabeli"/>
    <w:rsid w:val="0052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527C6C"/>
  </w:style>
  <w:style w:type="paragraph" w:styleId="Zwykytekst">
    <w:name w:val="Plain Text"/>
    <w:basedOn w:val="Normalny"/>
    <w:link w:val="ZwykytekstZnak"/>
    <w:unhideWhenUsed/>
    <w:rsid w:val="00527C6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527C6C"/>
    <w:rPr>
      <w:rFonts w:ascii="Consolas" w:eastAsia="Calibri" w:hAnsi="Consolas"/>
      <w:sz w:val="21"/>
      <w:szCs w:val="21"/>
      <w:lang w:val="x-none" w:eastAsia="en-US"/>
    </w:rPr>
  </w:style>
  <w:style w:type="paragraph" w:styleId="Poprawka">
    <w:name w:val="Revision"/>
    <w:hidden/>
    <w:uiPriority w:val="99"/>
    <w:semiHidden/>
    <w:rsid w:val="00527C6C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7C6C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7C6C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5C6F"/>
    <w:rPr>
      <w:color w:val="808080"/>
      <w:shd w:val="clear" w:color="auto" w:fill="E6E6E6"/>
    </w:rPr>
  </w:style>
  <w:style w:type="character" w:customStyle="1" w:styleId="Znakiprzypiswdolnych">
    <w:name w:val="Znaki przypisów dolnych"/>
    <w:rsid w:val="00775CD9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47E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6047EF"/>
    <w:pPr>
      <w:tabs>
        <w:tab w:val="right" w:leader="dot" w:pos="9062"/>
      </w:tabs>
      <w:spacing w:line="276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fs@a-projekt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4D9A-B94E-4C18-AC76-CD82F3EE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15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ALFA PROJEKT</cp:lastModifiedBy>
  <cp:revision>5</cp:revision>
  <cp:lastPrinted>2017-11-10T16:05:00Z</cp:lastPrinted>
  <dcterms:created xsi:type="dcterms:W3CDTF">2017-11-10T14:18:00Z</dcterms:created>
  <dcterms:modified xsi:type="dcterms:W3CDTF">2017-11-10T16:24:00Z</dcterms:modified>
</cp:coreProperties>
</file>