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117" w:rsidRPr="00F60F11" w:rsidRDefault="00494845" w:rsidP="00FD4D83">
      <w:pPr>
        <w:spacing w:line="480" w:lineRule="auto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F60F11">
        <w:rPr>
          <w:rFonts w:ascii="Times New Roman" w:hAnsi="Times New Roman"/>
          <w:i/>
          <w:sz w:val="20"/>
          <w:szCs w:val="20"/>
        </w:rPr>
        <w:t>Załącznik nr 1</w:t>
      </w:r>
      <w:r w:rsidR="00016039" w:rsidRPr="00F60F11">
        <w:rPr>
          <w:rFonts w:ascii="Times New Roman" w:hAnsi="Times New Roman"/>
          <w:i/>
          <w:sz w:val="20"/>
          <w:szCs w:val="20"/>
        </w:rPr>
        <w:t xml:space="preserve"> do </w:t>
      </w:r>
      <w:r w:rsidR="00F60F11" w:rsidRPr="00F60F11">
        <w:rPr>
          <w:rFonts w:ascii="Times New Roman" w:hAnsi="Times New Roman"/>
          <w:i/>
          <w:sz w:val="20"/>
          <w:szCs w:val="20"/>
        </w:rPr>
        <w:t>Formularza rekrutacyjnego</w:t>
      </w:r>
    </w:p>
    <w:p w:rsidR="000F1685" w:rsidRDefault="008A512A" w:rsidP="000F1685">
      <w:pPr>
        <w:spacing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F60F11">
        <w:rPr>
          <w:rFonts w:ascii="Times New Roman" w:hAnsi="Times New Roman"/>
          <w:i/>
          <w:sz w:val="20"/>
          <w:szCs w:val="20"/>
        </w:rPr>
        <w:t>Projekt pn.</w:t>
      </w:r>
      <w:r w:rsidR="00274117" w:rsidRPr="00F60F11">
        <w:rPr>
          <w:rFonts w:ascii="Times New Roman" w:hAnsi="Times New Roman"/>
          <w:i/>
          <w:sz w:val="20"/>
          <w:szCs w:val="20"/>
        </w:rPr>
        <w:t>:</w:t>
      </w:r>
      <w:r w:rsidRPr="00F60F11">
        <w:rPr>
          <w:rFonts w:ascii="Times New Roman" w:hAnsi="Times New Roman"/>
          <w:i/>
          <w:sz w:val="20"/>
          <w:szCs w:val="20"/>
        </w:rPr>
        <w:t xml:space="preserve"> „</w:t>
      </w:r>
      <w:r w:rsidRPr="00F60F11">
        <w:rPr>
          <w:rFonts w:ascii="Times New Roman" w:hAnsi="Times New Roman"/>
          <w:i/>
          <w:sz w:val="18"/>
          <w:szCs w:val="18"/>
        </w:rPr>
        <w:t>Czas na zmianę!”</w:t>
      </w:r>
      <w:r w:rsidRPr="00F60F11">
        <w:rPr>
          <w:rFonts w:ascii="Times New Roman" w:hAnsi="Times New Roman"/>
          <w:bCs/>
          <w:sz w:val="20"/>
          <w:szCs w:val="20"/>
        </w:rPr>
        <w:t xml:space="preserve"> współfinansowany ze środków  Unii Europejskiej w ramach Regionalnego Programu Operacyjnego Województwa Pomorskiego, realizowany przez ALFA PROJEKT Sp. z o.o. na </w:t>
      </w:r>
      <w:r w:rsidR="000F1685">
        <w:rPr>
          <w:rFonts w:ascii="Times New Roman" w:hAnsi="Times New Roman"/>
          <w:bCs/>
          <w:sz w:val="20"/>
          <w:szCs w:val="20"/>
        </w:rPr>
        <w:t>podstawie Umowy nr RPPM.05.06.00-22-0020/17-00  (nr wniosku  RPPM.05.06.00-22-0020/17),</w:t>
      </w:r>
    </w:p>
    <w:p w:rsidR="000F1685" w:rsidRDefault="000F1685" w:rsidP="000F1685">
      <w:pPr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Priorytet 5: </w:t>
      </w:r>
      <w:r>
        <w:rPr>
          <w:rFonts w:ascii="Times New Roman" w:hAnsi="Times New Roman"/>
          <w:bCs/>
          <w:i/>
          <w:sz w:val="20"/>
          <w:szCs w:val="20"/>
        </w:rPr>
        <w:t xml:space="preserve">Zatrudnienie, </w:t>
      </w:r>
      <w:r>
        <w:rPr>
          <w:rFonts w:ascii="Times New Roman" w:hAnsi="Times New Roman"/>
          <w:bCs/>
          <w:sz w:val="20"/>
          <w:szCs w:val="20"/>
        </w:rPr>
        <w:t>Dzi</w:t>
      </w:r>
      <w:r>
        <w:rPr>
          <w:rFonts w:ascii="Times New Roman" w:hAnsi="Times New Roman"/>
          <w:sz w:val="20"/>
          <w:szCs w:val="20"/>
        </w:rPr>
        <w:t xml:space="preserve">ałanie 5.6 </w:t>
      </w:r>
      <w:r>
        <w:rPr>
          <w:rFonts w:ascii="Times New Roman" w:hAnsi="Times New Roman"/>
          <w:i/>
          <w:sz w:val="20"/>
          <w:szCs w:val="20"/>
        </w:rPr>
        <w:t>Adaptacyjność pracowników.</w:t>
      </w:r>
    </w:p>
    <w:p w:rsidR="00AF5757" w:rsidRDefault="00AF5757" w:rsidP="000F1685">
      <w:pPr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1459AA" w:rsidRPr="00F60F11" w:rsidRDefault="001459AA" w:rsidP="008A512A">
      <w:pPr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AD1811" w:rsidRPr="00F60F11" w:rsidRDefault="00190EB2" w:rsidP="00AD1811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60F11">
        <w:rPr>
          <w:rFonts w:ascii="Times New Roman" w:hAnsi="Times New Roman"/>
          <w:sz w:val="22"/>
          <w:szCs w:val="22"/>
        </w:rPr>
        <w:br/>
      </w:r>
      <w:r w:rsidRPr="00F60F11">
        <w:rPr>
          <w:rFonts w:ascii="Times New Roman" w:hAnsi="Times New Roman"/>
          <w:sz w:val="22"/>
          <w:szCs w:val="22"/>
        </w:rPr>
        <w:br/>
      </w:r>
      <w:r w:rsidR="00362413" w:rsidRPr="00F60F11">
        <w:rPr>
          <w:rFonts w:ascii="Times New Roman" w:hAnsi="Times New Roman"/>
          <w:b/>
          <w:sz w:val="26"/>
          <w:szCs w:val="26"/>
        </w:rPr>
        <w:t>KRÓTKI</w:t>
      </w:r>
      <w:r w:rsidR="00AD1811" w:rsidRPr="00F60F11">
        <w:rPr>
          <w:rFonts w:ascii="Times New Roman" w:hAnsi="Times New Roman"/>
          <w:b/>
          <w:sz w:val="26"/>
          <w:szCs w:val="26"/>
        </w:rPr>
        <w:t xml:space="preserve"> OPIS  PLANOWANEJ DZIAŁALNOŚCI GOSPODARCZEJ</w:t>
      </w:r>
    </w:p>
    <w:p w:rsidR="00AD1811" w:rsidRPr="00F60F11" w:rsidRDefault="00AD1811" w:rsidP="00AD1811">
      <w:pPr>
        <w:jc w:val="center"/>
        <w:rPr>
          <w:rFonts w:ascii="Times New Roman" w:hAnsi="Times New Roman"/>
          <w:b/>
        </w:rPr>
      </w:pP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2776"/>
        <w:gridCol w:w="4307"/>
      </w:tblGrid>
      <w:tr w:rsidR="00F60F11" w:rsidRPr="00F60F11" w:rsidTr="00AE2B1B">
        <w:trPr>
          <w:jc w:val="center"/>
        </w:trPr>
        <w:tc>
          <w:tcPr>
            <w:tcW w:w="2776" w:type="dxa"/>
            <w:shd w:val="clear" w:color="auto" w:fill="E7E6E6" w:themeFill="background2"/>
            <w:vAlign w:val="center"/>
          </w:tcPr>
          <w:p w:rsidR="00AD1811" w:rsidRPr="00F60F11" w:rsidRDefault="00AD1811" w:rsidP="00AE2B1B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F60F11">
              <w:rPr>
                <w:rFonts w:ascii="Times New Roman" w:hAnsi="Times New Roman"/>
                <w:b/>
              </w:rPr>
              <w:t>Imię/Imiona</w:t>
            </w:r>
          </w:p>
        </w:tc>
        <w:tc>
          <w:tcPr>
            <w:tcW w:w="4307" w:type="dxa"/>
            <w:vAlign w:val="center"/>
          </w:tcPr>
          <w:p w:rsidR="00AD1811" w:rsidRPr="00F60F11" w:rsidRDefault="00AD1811" w:rsidP="00AE2B1B">
            <w:pPr>
              <w:spacing w:before="240"/>
              <w:rPr>
                <w:rFonts w:ascii="Times New Roman" w:hAnsi="Times New Roman"/>
                <w:b/>
              </w:rPr>
            </w:pPr>
          </w:p>
        </w:tc>
      </w:tr>
      <w:tr w:rsidR="00F60F11" w:rsidRPr="00F60F11" w:rsidTr="00AE2B1B">
        <w:trPr>
          <w:jc w:val="center"/>
        </w:trPr>
        <w:tc>
          <w:tcPr>
            <w:tcW w:w="2776" w:type="dxa"/>
            <w:shd w:val="clear" w:color="auto" w:fill="E7E6E6" w:themeFill="background2"/>
            <w:vAlign w:val="center"/>
          </w:tcPr>
          <w:p w:rsidR="00AD1811" w:rsidRPr="00F60F11" w:rsidRDefault="00AD1811" w:rsidP="00AE2B1B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F60F11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4307" w:type="dxa"/>
            <w:vAlign w:val="center"/>
          </w:tcPr>
          <w:p w:rsidR="00AD1811" w:rsidRPr="00F60F11" w:rsidRDefault="00AD1811" w:rsidP="00AE2B1B">
            <w:pPr>
              <w:spacing w:before="240"/>
              <w:rPr>
                <w:rFonts w:ascii="Times New Roman" w:hAnsi="Times New Roman"/>
                <w:b/>
              </w:rPr>
            </w:pPr>
          </w:p>
        </w:tc>
      </w:tr>
      <w:tr w:rsidR="00F60F11" w:rsidRPr="00F60F11" w:rsidTr="00AE2B1B">
        <w:trPr>
          <w:jc w:val="center"/>
        </w:trPr>
        <w:tc>
          <w:tcPr>
            <w:tcW w:w="2776" w:type="dxa"/>
            <w:shd w:val="clear" w:color="auto" w:fill="E7E6E6" w:themeFill="background2"/>
            <w:vAlign w:val="center"/>
          </w:tcPr>
          <w:p w:rsidR="00AD1811" w:rsidRPr="00F60F11" w:rsidRDefault="00AD1811" w:rsidP="00AE2B1B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F60F11"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4307" w:type="dxa"/>
            <w:vAlign w:val="center"/>
          </w:tcPr>
          <w:p w:rsidR="00AD1811" w:rsidRPr="00F60F11" w:rsidRDefault="00AD1811" w:rsidP="00AE2B1B">
            <w:pPr>
              <w:spacing w:before="240"/>
              <w:rPr>
                <w:rFonts w:ascii="Times New Roman" w:hAnsi="Times New Roman"/>
                <w:b/>
              </w:rPr>
            </w:pPr>
          </w:p>
        </w:tc>
      </w:tr>
    </w:tbl>
    <w:p w:rsidR="00AD1811" w:rsidRPr="00F60F11" w:rsidRDefault="00AD1811" w:rsidP="00AD1811">
      <w:pPr>
        <w:jc w:val="center"/>
        <w:rPr>
          <w:rFonts w:ascii="Times New Roman" w:hAnsi="Times New Roman"/>
          <w:b/>
        </w:rPr>
      </w:pPr>
    </w:p>
    <w:p w:rsidR="00AD1811" w:rsidRPr="00F60F11" w:rsidRDefault="00AD1811" w:rsidP="00AD1811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b/>
        </w:rPr>
      </w:pPr>
      <w:r w:rsidRPr="00F60F11">
        <w:rPr>
          <w:rFonts w:ascii="Times New Roman" w:hAnsi="Times New Roman"/>
          <w:b/>
        </w:rPr>
        <w:t>Forma prawna planowanej działalności gospodarczej:</w:t>
      </w:r>
    </w:p>
    <w:p w:rsidR="00AD1811" w:rsidRPr="00F60F11" w:rsidRDefault="00AD1811" w:rsidP="00AD1811">
      <w:pPr>
        <w:tabs>
          <w:tab w:val="left" w:pos="1335"/>
        </w:tabs>
        <w:jc w:val="both"/>
        <w:rPr>
          <w:rFonts w:ascii="Times New Roman" w:hAnsi="Times New Roman"/>
        </w:rPr>
      </w:pPr>
      <w:r w:rsidRPr="00F60F11">
        <w:rPr>
          <w:rFonts w:ascii="Segoe UI Symbol" w:eastAsia="MS Gothic" w:hAnsi="Segoe UI Symbol" w:cs="Segoe UI Symbol"/>
          <w:b/>
        </w:rPr>
        <w:t>☐</w:t>
      </w:r>
      <w:r w:rsidRPr="00F60F11">
        <w:rPr>
          <w:rFonts w:ascii="Times New Roman" w:hAnsi="Times New Roman"/>
          <w:b/>
        </w:rPr>
        <w:t xml:space="preserve"> </w:t>
      </w:r>
      <w:r w:rsidRPr="00F60F11">
        <w:rPr>
          <w:rFonts w:ascii="Times New Roman" w:hAnsi="Times New Roman"/>
        </w:rPr>
        <w:t>Osoba fizyczna prowadząca działalność gospodarczą</w:t>
      </w:r>
    </w:p>
    <w:p w:rsidR="00AD1811" w:rsidRPr="00F60F11" w:rsidRDefault="00AD1811" w:rsidP="00AD1811">
      <w:pPr>
        <w:tabs>
          <w:tab w:val="left" w:pos="1335"/>
        </w:tabs>
        <w:jc w:val="both"/>
        <w:rPr>
          <w:rFonts w:ascii="Times New Roman" w:hAnsi="Times New Roman"/>
          <w:b/>
        </w:rPr>
      </w:pPr>
      <w:r w:rsidRPr="00F60F11">
        <w:rPr>
          <w:rFonts w:ascii="Segoe UI Symbol" w:eastAsia="MS Gothic" w:hAnsi="Segoe UI Symbol" w:cs="Segoe UI Symbol"/>
          <w:b/>
        </w:rPr>
        <w:t>☐</w:t>
      </w:r>
      <w:r w:rsidRPr="00F60F11">
        <w:rPr>
          <w:rFonts w:ascii="Times New Roman" w:hAnsi="Times New Roman"/>
          <w:b/>
        </w:rPr>
        <w:t xml:space="preserve"> </w:t>
      </w:r>
      <w:r w:rsidRPr="00F60F11">
        <w:rPr>
          <w:rFonts w:ascii="Times New Roman" w:hAnsi="Times New Roman"/>
        </w:rPr>
        <w:t>Spółka cywilna</w:t>
      </w:r>
    </w:p>
    <w:p w:rsidR="00AD1811" w:rsidRPr="00F60F11" w:rsidRDefault="00AD1811" w:rsidP="00AD1811">
      <w:pPr>
        <w:tabs>
          <w:tab w:val="left" w:pos="1335"/>
        </w:tabs>
        <w:jc w:val="both"/>
        <w:rPr>
          <w:rFonts w:ascii="Times New Roman" w:hAnsi="Times New Roman"/>
          <w:b/>
        </w:rPr>
      </w:pPr>
      <w:r w:rsidRPr="00F60F11">
        <w:rPr>
          <w:rFonts w:ascii="Segoe UI Symbol" w:eastAsia="MS Gothic" w:hAnsi="Segoe UI Symbol" w:cs="Segoe UI Symbol"/>
          <w:b/>
        </w:rPr>
        <w:t>☐</w:t>
      </w:r>
      <w:r w:rsidRPr="00F60F11">
        <w:rPr>
          <w:rFonts w:ascii="Times New Roman" w:hAnsi="Times New Roman"/>
          <w:b/>
        </w:rPr>
        <w:t xml:space="preserve"> </w:t>
      </w:r>
      <w:r w:rsidRPr="00F60F11">
        <w:rPr>
          <w:rFonts w:ascii="Times New Roman" w:hAnsi="Times New Roman"/>
        </w:rPr>
        <w:t>Inna</w:t>
      </w:r>
      <w:r w:rsidR="00362413" w:rsidRPr="00F60F11">
        <w:rPr>
          <w:rFonts w:ascii="Times New Roman" w:hAnsi="Times New Roman"/>
        </w:rPr>
        <w:t>:……………</w:t>
      </w:r>
      <w:r w:rsidR="008E0049">
        <w:rPr>
          <w:rFonts w:ascii="Times New Roman" w:hAnsi="Times New Roman"/>
        </w:rPr>
        <w:t>…………………………</w:t>
      </w:r>
      <w:r w:rsidR="00362413" w:rsidRPr="00F60F11">
        <w:rPr>
          <w:rFonts w:ascii="Times New Roman" w:hAnsi="Times New Roman"/>
        </w:rPr>
        <w:t>…………..</w:t>
      </w:r>
    </w:p>
    <w:p w:rsidR="00AD1811" w:rsidRPr="00F60F11" w:rsidRDefault="00AD1811" w:rsidP="00AD1811">
      <w:pPr>
        <w:tabs>
          <w:tab w:val="left" w:pos="1335"/>
        </w:tabs>
        <w:jc w:val="both"/>
        <w:rPr>
          <w:rFonts w:ascii="Times New Roman" w:hAnsi="Times New Roman"/>
          <w:b/>
        </w:rPr>
      </w:pPr>
    </w:p>
    <w:p w:rsidR="00AD1811" w:rsidRPr="00F60F11" w:rsidRDefault="00AD1811" w:rsidP="00AD1811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b/>
        </w:rPr>
      </w:pPr>
      <w:r w:rsidRPr="00F60F11">
        <w:rPr>
          <w:rFonts w:ascii="Times New Roman" w:hAnsi="Times New Roman"/>
          <w:b/>
        </w:rPr>
        <w:t>Rodzaj planowanej działalności gospodarczej:</w:t>
      </w:r>
    </w:p>
    <w:p w:rsidR="00AD1811" w:rsidRPr="00F60F11" w:rsidRDefault="00AD1811" w:rsidP="00AD1811">
      <w:pPr>
        <w:tabs>
          <w:tab w:val="left" w:pos="1335"/>
        </w:tabs>
        <w:jc w:val="both"/>
        <w:rPr>
          <w:rFonts w:ascii="Times New Roman" w:hAnsi="Times New Roman"/>
        </w:rPr>
      </w:pPr>
      <w:r w:rsidRPr="00F60F11">
        <w:rPr>
          <w:rFonts w:ascii="Segoe UI Symbol" w:eastAsia="MS Gothic" w:hAnsi="Segoe UI Symbol" w:cs="Segoe UI Symbol"/>
          <w:b/>
        </w:rPr>
        <w:t>☐</w:t>
      </w:r>
      <w:r w:rsidRPr="00F60F11">
        <w:rPr>
          <w:rFonts w:ascii="Times New Roman" w:hAnsi="Times New Roman"/>
          <w:b/>
        </w:rPr>
        <w:t xml:space="preserve"> </w:t>
      </w:r>
      <w:r w:rsidRPr="00F60F11">
        <w:rPr>
          <w:rFonts w:ascii="Times New Roman" w:hAnsi="Times New Roman"/>
        </w:rPr>
        <w:t>Usługi</w:t>
      </w:r>
    </w:p>
    <w:p w:rsidR="00AD1811" w:rsidRPr="00F60F11" w:rsidRDefault="00AD1811" w:rsidP="00AD1811">
      <w:pPr>
        <w:tabs>
          <w:tab w:val="left" w:pos="1335"/>
        </w:tabs>
        <w:jc w:val="both"/>
        <w:rPr>
          <w:rFonts w:ascii="Times New Roman" w:hAnsi="Times New Roman"/>
        </w:rPr>
      </w:pPr>
      <w:r w:rsidRPr="00F60F11">
        <w:rPr>
          <w:rFonts w:ascii="Segoe UI Symbol" w:eastAsia="MS Gothic" w:hAnsi="Segoe UI Symbol" w:cs="Segoe UI Symbol"/>
          <w:b/>
        </w:rPr>
        <w:t>☐</w:t>
      </w:r>
      <w:r w:rsidRPr="00F60F11">
        <w:rPr>
          <w:rFonts w:ascii="Times New Roman" w:hAnsi="Times New Roman"/>
          <w:b/>
        </w:rPr>
        <w:t xml:space="preserve"> </w:t>
      </w:r>
      <w:r w:rsidRPr="00F60F11">
        <w:rPr>
          <w:rFonts w:ascii="Times New Roman" w:hAnsi="Times New Roman"/>
        </w:rPr>
        <w:t>Produkcja</w:t>
      </w:r>
    </w:p>
    <w:p w:rsidR="00AD1811" w:rsidRPr="00F60F11" w:rsidRDefault="00AD1811" w:rsidP="00AD1811">
      <w:pPr>
        <w:tabs>
          <w:tab w:val="left" w:pos="1335"/>
        </w:tabs>
        <w:jc w:val="both"/>
        <w:rPr>
          <w:rFonts w:ascii="Times New Roman" w:hAnsi="Times New Roman"/>
        </w:rPr>
      </w:pPr>
      <w:r w:rsidRPr="00F60F11">
        <w:rPr>
          <w:rFonts w:ascii="Segoe UI Symbol" w:eastAsia="MS Gothic" w:hAnsi="Segoe UI Symbol" w:cs="Segoe UI Symbol"/>
          <w:b/>
        </w:rPr>
        <w:t>☐</w:t>
      </w:r>
      <w:r w:rsidRPr="00F60F11">
        <w:rPr>
          <w:rFonts w:ascii="Times New Roman" w:hAnsi="Times New Roman"/>
          <w:b/>
        </w:rPr>
        <w:t xml:space="preserve"> </w:t>
      </w:r>
      <w:r w:rsidRPr="00F60F11">
        <w:rPr>
          <w:rFonts w:ascii="Times New Roman" w:hAnsi="Times New Roman"/>
        </w:rPr>
        <w:t>Handel</w:t>
      </w:r>
    </w:p>
    <w:p w:rsidR="00AD1811" w:rsidRPr="00F60F11" w:rsidRDefault="00AD1811" w:rsidP="00AD1811">
      <w:pPr>
        <w:tabs>
          <w:tab w:val="left" w:pos="1335"/>
        </w:tabs>
        <w:jc w:val="both"/>
        <w:rPr>
          <w:rFonts w:ascii="Times New Roman" w:hAnsi="Times New Roman"/>
        </w:rPr>
      </w:pPr>
      <w:r w:rsidRPr="00F60F11">
        <w:rPr>
          <w:rFonts w:ascii="Times New Roman" w:hAnsi="Times New Roman"/>
        </w:rPr>
        <w:t>Branża:</w:t>
      </w:r>
      <w:r w:rsidR="008E0049">
        <w:rPr>
          <w:rFonts w:ascii="Times New Roman" w:hAnsi="Times New Roman"/>
        </w:rPr>
        <w:t xml:space="preserve"> …………………………………………………..</w:t>
      </w:r>
      <w:r w:rsidRPr="00F60F11">
        <w:rPr>
          <w:rFonts w:ascii="Times New Roman" w:hAnsi="Times New Roman"/>
        </w:rPr>
        <w:t xml:space="preserve"> </w:t>
      </w:r>
    </w:p>
    <w:p w:rsidR="00AD1811" w:rsidRPr="00F60F11" w:rsidRDefault="00AD1811" w:rsidP="00AD1811">
      <w:pPr>
        <w:tabs>
          <w:tab w:val="left" w:pos="1335"/>
        </w:tabs>
        <w:jc w:val="both"/>
        <w:rPr>
          <w:rFonts w:ascii="Times New Roman" w:hAnsi="Times New Roman"/>
        </w:rPr>
      </w:pPr>
    </w:p>
    <w:p w:rsidR="00AD1811" w:rsidRPr="00F60F11" w:rsidRDefault="00AD1811" w:rsidP="00AD1811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b/>
        </w:rPr>
      </w:pPr>
      <w:r w:rsidRPr="00F60F11">
        <w:rPr>
          <w:rFonts w:ascii="Times New Roman" w:hAnsi="Times New Roman"/>
          <w:b/>
        </w:rPr>
        <w:t>Lokalizacja planowanej działalności gospodarczej:</w:t>
      </w:r>
    </w:p>
    <w:p w:rsidR="00AD1811" w:rsidRPr="00F60F11" w:rsidRDefault="00AD1811" w:rsidP="00AD1811">
      <w:pPr>
        <w:rPr>
          <w:rFonts w:ascii="Times New Roman" w:hAnsi="Times New Roman"/>
        </w:rPr>
      </w:pPr>
      <w:r w:rsidRPr="00F60F11">
        <w:rPr>
          <w:rFonts w:ascii="Times New Roman" w:hAnsi="Times New Roman"/>
        </w:rPr>
        <w:t>Województwo/Powiat/Miejscowość:</w:t>
      </w:r>
      <w:r w:rsidR="005373AC">
        <w:rPr>
          <w:rFonts w:ascii="Times New Roman" w:hAnsi="Times New Roman"/>
        </w:rPr>
        <w:t xml:space="preserve"> ……………………………………………………………</w:t>
      </w:r>
      <w:r w:rsidRPr="00F60F11">
        <w:rPr>
          <w:rFonts w:ascii="Times New Roman" w:hAnsi="Times New Roman"/>
        </w:rPr>
        <w:t xml:space="preserve"> </w:t>
      </w:r>
    </w:p>
    <w:p w:rsidR="00AD1811" w:rsidRPr="00F60F11" w:rsidRDefault="00AD1811" w:rsidP="00AD1811">
      <w:pPr>
        <w:rPr>
          <w:rFonts w:ascii="Times New Roman" w:hAnsi="Times New Roman"/>
        </w:rPr>
      </w:pPr>
      <w:r w:rsidRPr="00F60F11">
        <w:rPr>
          <w:rFonts w:ascii="Times New Roman" w:hAnsi="Times New Roman"/>
        </w:rPr>
        <w:t xml:space="preserve">Zasięg planowanej działalności gospodarczej: </w:t>
      </w:r>
    </w:p>
    <w:p w:rsidR="00AE344C" w:rsidRPr="00F60F11" w:rsidRDefault="005373AC" w:rsidP="00AD181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</w:t>
      </w:r>
    </w:p>
    <w:p w:rsidR="00AE344C" w:rsidRPr="00F60F11" w:rsidRDefault="00AE344C" w:rsidP="00AD1811">
      <w:pPr>
        <w:rPr>
          <w:rFonts w:ascii="Times New Roman" w:hAnsi="Times New Roman"/>
        </w:rPr>
      </w:pPr>
    </w:p>
    <w:p w:rsidR="00AE344C" w:rsidRPr="00F60F11" w:rsidRDefault="00AE344C" w:rsidP="00AD1811">
      <w:pPr>
        <w:rPr>
          <w:rFonts w:ascii="Times New Roman" w:hAnsi="Times New Roman"/>
        </w:rPr>
      </w:pPr>
    </w:p>
    <w:p w:rsidR="00AE344C" w:rsidRPr="00F60F11" w:rsidRDefault="00AE344C" w:rsidP="00AD1811">
      <w:pPr>
        <w:rPr>
          <w:rFonts w:ascii="Times New Roman" w:hAnsi="Times New Roman"/>
        </w:rPr>
      </w:pPr>
    </w:p>
    <w:p w:rsidR="00AE344C" w:rsidRPr="00F60F11" w:rsidRDefault="00AE344C" w:rsidP="00AD1811">
      <w:pPr>
        <w:rPr>
          <w:rFonts w:ascii="Times New Roman" w:hAnsi="Times New Roman"/>
        </w:rPr>
      </w:pPr>
    </w:p>
    <w:p w:rsidR="00AE344C" w:rsidRPr="00F60F11" w:rsidRDefault="00AE344C" w:rsidP="00AD1811">
      <w:pPr>
        <w:rPr>
          <w:rFonts w:ascii="Times New Roman" w:hAnsi="Times New Roman"/>
        </w:rPr>
      </w:pPr>
    </w:p>
    <w:p w:rsidR="00AD1811" w:rsidRPr="00F60F11" w:rsidRDefault="00AD1811" w:rsidP="00AD1811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b/>
        </w:rPr>
      </w:pPr>
      <w:r w:rsidRPr="00F60F11">
        <w:rPr>
          <w:rFonts w:ascii="Times New Roman" w:hAnsi="Times New Roman"/>
          <w:b/>
        </w:rPr>
        <w:t>Charakterystyka klientów, kanały ich pozyskiwania, popyt na proponowaną usługę/produkt:</w:t>
      </w:r>
    </w:p>
    <w:tbl>
      <w:tblPr>
        <w:tblStyle w:val="Siatkatabeli"/>
        <w:tblW w:w="9454" w:type="dxa"/>
        <w:jc w:val="center"/>
        <w:tblLook w:val="04A0" w:firstRow="1" w:lastRow="0" w:firstColumn="1" w:lastColumn="0" w:noHBand="0" w:noVBand="1"/>
      </w:tblPr>
      <w:tblGrid>
        <w:gridCol w:w="10356"/>
      </w:tblGrid>
      <w:tr w:rsidR="00F60F11" w:rsidRPr="00F60F11" w:rsidTr="00911DF8">
        <w:trPr>
          <w:trHeight w:val="12331"/>
          <w:jc w:val="center"/>
        </w:trPr>
        <w:tc>
          <w:tcPr>
            <w:tcW w:w="9454" w:type="dxa"/>
          </w:tcPr>
          <w:p w:rsidR="00AD1811" w:rsidRDefault="00AD1811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Pr="00F60F11" w:rsidRDefault="00C146A3" w:rsidP="00AE2B1B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</w:tc>
      </w:tr>
    </w:tbl>
    <w:p w:rsidR="00AD1811" w:rsidRPr="00911DF8" w:rsidRDefault="00AD1811" w:rsidP="00F60F1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11DF8">
        <w:rPr>
          <w:rFonts w:ascii="Times New Roman" w:hAnsi="Times New Roman"/>
          <w:b/>
          <w:sz w:val="24"/>
          <w:szCs w:val="24"/>
          <w:lang w:val="pl-PL"/>
        </w:rPr>
        <w:lastRenderedPageBreak/>
        <w:t>Analiza konkurencji oferującej podobne usługi/produkty:</w:t>
      </w:r>
    </w:p>
    <w:p w:rsidR="00F60F11" w:rsidRPr="00911DF8" w:rsidRDefault="00F60F11" w:rsidP="00F60F11">
      <w:pPr>
        <w:pStyle w:val="Akapitzlist"/>
        <w:ind w:left="360"/>
        <w:jc w:val="both"/>
        <w:rPr>
          <w:rFonts w:ascii="Times New Roman" w:hAnsi="Times New Roman"/>
          <w:b/>
          <w:lang w:val="pl-PL"/>
        </w:rPr>
      </w:pPr>
    </w:p>
    <w:tbl>
      <w:tblPr>
        <w:tblStyle w:val="Siatkatabeli"/>
        <w:tblW w:w="9321" w:type="dxa"/>
        <w:jc w:val="center"/>
        <w:tblLook w:val="04A0" w:firstRow="1" w:lastRow="0" w:firstColumn="1" w:lastColumn="0" w:noHBand="0" w:noVBand="1"/>
      </w:tblPr>
      <w:tblGrid>
        <w:gridCol w:w="10356"/>
      </w:tblGrid>
      <w:tr w:rsidR="00F60F11" w:rsidRPr="00F60F11" w:rsidTr="00F60F11">
        <w:trPr>
          <w:trHeight w:val="12777"/>
          <w:jc w:val="center"/>
        </w:trPr>
        <w:tc>
          <w:tcPr>
            <w:tcW w:w="9321" w:type="dxa"/>
          </w:tcPr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1F1BE7" w:rsidRDefault="001F1BE7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1F1BE7" w:rsidRDefault="001F1BE7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1F1BE7" w:rsidRDefault="001F1BE7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1F1BE7" w:rsidRPr="00F60F11" w:rsidRDefault="001F1BE7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</w:tc>
      </w:tr>
    </w:tbl>
    <w:p w:rsidR="00AD1811" w:rsidRPr="00F60F11" w:rsidRDefault="00AD1811" w:rsidP="00AD1811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b/>
        </w:rPr>
      </w:pPr>
      <w:r w:rsidRPr="00F60F11">
        <w:rPr>
          <w:rFonts w:ascii="Times New Roman" w:hAnsi="Times New Roman"/>
          <w:b/>
        </w:rPr>
        <w:lastRenderedPageBreak/>
        <w:t>Wykształcenie, kwalifikacje oraz doświadczenie zawodowe Kandydata:</w:t>
      </w:r>
    </w:p>
    <w:tbl>
      <w:tblPr>
        <w:tblStyle w:val="Siatkatabeli"/>
        <w:tblW w:w="9351" w:type="dxa"/>
        <w:jc w:val="center"/>
        <w:tblLook w:val="04A0" w:firstRow="1" w:lastRow="0" w:firstColumn="1" w:lastColumn="0" w:noHBand="0" w:noVBand="1"/>
      </w:tblPr>
      <w:tblGrid>
        <w:gridCol w:w="10356"/>
      </w:tblGrid>
      <w:tr w:rsidR="00F60F11" w:rsidRPr="00F60F11" w:rsidTr="00F60F11">
        <w:trPr>
          <w:trHeight w:val="12802"/>
          <w:jc w:val="center"/>
        </w:trPr>
        <w:tc>
          <w:tcPr>
            <w:tcW w:w="9351" w:type="dxa"/>
          </w:tcPr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Pr="00F60F11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</w:tc>
      </w:tr>
    </w:tbl>
    <w:p w:rsidR="00AD1811" w:rsidRPr="00F60F11" w:rsidRDefault="00AD1811" w:rsidP="00AD1811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b/>
        </w:rPr>
      </w:pPr>
      <w:r w:rsidRPr="00F60F11">
        <w:rPr>
          <w:rFonts w:ascii="Times New Roman" w:hAnsi="Times New Roman"/>
          <w:b/>
        </w:rPr>
        <w:lastRenderedPageBreak/>
        <w:t>Posiadane zasoby własne w tym środki pieniężne Kandydata:</w:t>
      </w:r>
    </w:p>
    <w:tbl>
      <w:tblPr>
        <w:tblStyle w:val="Siatkatabeli"/>
        <w:tblW w:w="9351" w:type="dxa"/>
        <w:jc w:val="center"/>
        <w:tblLook w:val="04A0" w:firstRow="1" w:lastRow="0" w:firstColumn="1" w:lastColumn="0" w:noHBand="0" w:noVBand="1"/>
      </w:tblPr>
      <w:tblGrid>
        <w:gridCol w:w="10356"/>
      </w:tblGrid>
      <w:tr w:rsidR="00F60F11" w:rsidRPr="00F60F11" w:rsidTr="00F60F11">
        <w:trPr>
          <w:trHeight w:val="12518"/>
          <w:jc w:val="center"/>
        </w:trPr>
        <w:tc>
          <w:tcPr>
            <w:tcW w:w="9351" w:type="dxa"/>
          </w:tcPr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Pr="00F60F11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</w:tc>
      </w:tr>
    </w:tbl>
    <w:p w:rsidR="00AD1811" w:rsidRPr="00F60F11" w:rsidRDefault="00AD1811" w:rsidP="00AD1811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b/>
        </w:rPr>
      </w:pPr>
      <w:r w:rsidRPr="00F60F11">
        <w:rPr>
          <w:rFonts w:ascii="Times New Roman" w:hAnsi="Times New Roman"/>
          <w:b/>
        </w:rPr>
        <w:lastRenderedPageBreak/>
        <w:t>Podstawowe założenia organizacyjne planowanej działalności gospodarczej (podwykonawstwo, zatrudnienie pracowników):</w:t>
      </w:r>
    </w:p>
    <w:tbl>
      <w:tblPr>
        <w:tblStyle w:val="Siatkatabeli"/>
        <w:tblW w:w="9351" w:type="dxa"/>
        <w:jc w:val="center"/>
        <w:tblLook w:val="04A0" w:firstRow="1" w:lastRow="0" w:firstColumn="1" w:lastColumn="0" w:noHBand="0" w:noVBand="1"/>
      </w:tblPr>
      <w:tblGrid>
        <w:gridCol w:w="10356"/>
      </w:tblGrid>
      <w:tr w:rsidR="00F60F11" w:rsidRPr="00F60F11" w:rsidTr="00F60F11">
        <w:trPr>
          <w:trHeight w:val="12609"/>
          <w:jc w:val="center"/>
        </w:trPr>
        <w:tc>
          <w:tcPr>
            <w:tcW w:w="9351" w:type="dxa"/>
          </w:tcPr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Pr="00F60F11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</w:tc>
      </w:tr>
    </w:tbl>
    <w:p w:rsidR="00AD1811" w:rsidRPr="00F60F11" w:rsidRDefault="00AD1811" w:rsidP="00AD1811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b/>
        </w:rPr>
      </w:pPr>
      <w:r w:rsidRPr="00F60F11">
        <w:rPr>
          <w:rFonts w:ascii="Times New Roman" w:hAnsi="Times New Roman"/>
          <w:b/>
        </w:rPr>
        <w:lastRenderedPageBreak/>
        <w:t>Uzasadnienie podjęcia planowanej działalności gospodarczej:</w:t>
      </w:r>
    </w:p>
    <w:tbl>
      <w:tblPr>
        <w:tblStyle w:val="Siatkatabeli"/>
        <w:tblW w:w="9351" w:type="dxa"/>
        <w:jc w:val="center"/>
        <w:tblLook w:val="04A0" w:firstRow="1" w:lastRow="0" w:firstColumn="1" w:lastColumn="0" w:noHBand="0" w:noVBand="1"/>
      </w:tblPr>
      <w:tblGrid>
        <w:gridCol w:w="10356"/>
      </w:tblGrid>
      <w:tr w:rsidR="00F60F11" w:rsidRPr="00F60F11" w:rsidTr="00F60F11">
        <w:trPr>
          <w:trHeight w:val="12802"/>
          <w:jc w:val="center"/>
        </w:trPr>
        <w:tc>
          <w:tcPr>
            <w:tcW w:w="9351" w:type="dxa"/>
          </w:tcPr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Pr="00F60F11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</w:tc>
      </w:tr>
    </w:tbl>
    <w:p w:rsidR="00AD1811" w:rsidRPr="00F60F11" w:rsidRDefault="00AD1811" w:rsidP="00AD1811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b/>
        </w:rPr>
      </w:pPr>
      <w:r w:rsidRPr="00F60F11">
        <w:rPr>
          <w:rFonts w:ascii="Times New Roman" w:hAnsi="Times New Roman"/>
          <w:b/>
        </w:rPr>
        <w:lastRenderedPageBreak/>
        <w:t>Szanse i zagrożenia proponowanej działalności gospodarczej (analiza SWOT):</w:t>
      </w:r>
    </w:p>
    <w:tbl>
      <w:tblPr>
        <w:tblStyle w:val="Siatkatabeli"/>
        <w:tblW w:w="9351" w:type="dxa"/>
        <w:jc w:val="center"/>
        <w:tblLook w:val="04A0" w:firstRow="1" w:lastRow="0" w:firstColumn="1" w:lastColumn="0" w:noHBand="0" w:noVBand="1"/>
      </w:tblPr>
      <w:tblGrid>
        <w:gridCol w:w="10356"/>
      </w:tblGrid>
      <w:tr w:rsidR="00F60F11" w:rsidRPr="00F60F11" w:rsidTr="00F60F11">
        <w:trPr>
          <w:trHeight w:val="12660"/>
          <w:jc w:val="center"/>
        </w:trPr>
        <w:tc>
          <w:tcPr>
            <w:tcW w:w="9351" w:type="dxa"/>
          </w:tcPr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C146A3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146A3" w:rsidRPr="00F60F11" w:rsidRDefault="00C146A3" w:rsidP="00C146A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……………………………………………………………………………………………………………….</w:t>
            </w:r>
          </w:p>
        </w:tc>
      </w:tr>
    </w:tbl>
    <w:p w:rsidR="00AD1811" w:rsidRPr="00F60F11" w:rsidRDefault="00AD1811" w:rsidP="00AD1811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b/>
        </w:rPr>
      </w:pPr>
      <w:r w:rsidRPr="00F60F11">
        <w:rPr>
          <w:rFonts w:ascii="Times New Roman" w:hAnsi="Times New Roman"/>
          <w:b/>
        </w:rPr>
        <w:lastRenderedPageBreak/>
        <w:t>Katalog wydatków planowanych do poniesienia w celu uruchomienia własnej działalności gospodarczej Kandydata (wydatki kluczowe i niezbędne): </w:t>
      </w:r>
    </w:p>
    <w:tbl>
      <w:tblPr>
        <w:tblStyle w:val="Siatkatabeli"/>
        <w:tblW w:w="9776" w:type="dxa"/>
        <w:jc w:val="center"/>
        <w:tblLook w:val="04A0" w:firstRow="1" w:lastRow="0" w:firstColumn="1" w:lastColumn="0" w:noHBand="0" w:noVBand="1"/>
      </w:tblPr>
      <w:tblGrid>
        <w:gridCol w:w="3107"/>
        <w:gridCol w:w="1424"/>
        <w:gridCol w:w="5245"/>
      </w:tblGrid>
      <w:tr w:rsidR="00F60F11" w:rsidRPr="00F60F11" w:rsidTr="00911DF8">
        <w:trPr>
          <w:trHeight w:val="548"/>
          <w:jc w:val="center"/>
        </w:trPr>
        <w:tc>
          <w:tcPr>
            <w:tcW w:w="3107" w:type="dxa"/>
            <w:shd w:val="clear" w:color="auto" w:fill="E7E6E6" w:themeFill="background2"/>
            <w:vAlign w:val="center"/>
          </w:tcPr>
          <w:p w:rsidR="00AD1811" w:rsidRPr="00F60F11" w:rsidRDefault="00AD1811" w:rsidP="00AE2B1B">
            <w:pPr>
              <w:jc w:val="center"/>
              <w:rPr>
                <w:rFonts w:ascii="Times New Roman" w:hAnsi="Times New Roman"/>
                <w:b/>
              </w:rPr>
            </w:pPr>
            <w:r w:rsidRPr="00F60F11">
              <w:rPr>
                <w:rFonts w:ascii="Times New Roman" w:hAnsi="Times New Roman"/>
                <w:b/>
              </w:rPr>
              <w:t>Kategoria wydatku</w:t>
            </w:r>
            <w:r w:rsidR="00E86806">
              <w:rPr>
                <w:rFonts w:ascii="Times New Roman" w:hAnsi="Times New Roman"/>
                <w:b/>
              </w:rPr>
              <w:t xml:space="preserve"> </w:t>
            </w:r>
            <w:r w:rsidR="00E86806">
              <w:rPr>
                <w:rFonts w:ascii="Times New Roman" w:hAnsi="Times New Roman"/>
                <w:b/>
              </w:rPr>
              <w:br/>
            </w:r>
            <w:r w:rsidR="00E86806" w:rsidRPr="00911DF8">
              <w:rPr>
                <w:rFonts w:ascii="Times New Roman" w:hAnsi="Times New Roman"/>
              </w:rPr>
              <w:t>(</w:t>
            </w:r>
            <w:r w:rsidR="00E86806" w:rsidRPr="00911DF8">
              <w:rPr>
                <w:rFonts w:ascii="Times New Roman" w:hAnsi="Times New Roman"/>
                <w:sz w:val="20"/>
                <w:szCs w:val="20"/>
              </w:rPr>
              <w:t xml:space="preserve">z uwzględnieniem </w:t>
            </w:r>
            <w:r w:rsidR="00E86806">
              <w:rPr>
                <w:rFonts w:ascii="Times New Roman" w:hAnsi="Times New Roman"/>
                <w:sz w:val="20"/>
                <w:szCs w:val="20"/>
              </w:rPr>
              <w:t>podstawowych parametrów technicznych lub jakościowych)</w:t>
            </w:r>
          </w:p>
        </w:tc>
        <w:tc>
          <w:tcPr>
            <w:tcW w:w="1424" w:type="dxa"/>
            <w:shd w:val="clear" w:color="auto" w:fill="E7E6E6" w:themeFill="background2"/>
            <w:vAlign w:val="center"/>
          </w:tcPr>
          <w:p w:rsidR="00AD1811" w:rsidRPr="00F60F11" w:rsidRDefault="00AD1811" w:rsidP="00AE2B1B">
            <w:pPr>
              <w:jc w:val="center"/>
              <w:rPr>
                <w:rFonts w:ascii="Times New Roman" w:hAnsi="Times New Roman"/>
                <w:b/>
              </w:rPr>
            </w:pPr>
            <w:r w:rsidRPr="00F60F11">
              <w:rPr>
                <w:rFonts w:ascii="Times New Roman" w:hAnsi="Times New Roman"/>
                <w:b/>
              </w:rPr>
              <w:t>Wysokość wydatku</w:t>
            </w:r>
          </w:p>
        </w:tc>
        <w:tc>
          <w:tcPr>
            <w:tcW w:w="5245" w:type="dxa"/>
            <w:shd w:val="clear" w:color="auto" w:fill="E7E6E6" w:themeFill="background2"/>
            <w:vAlign w:val="center"/>
          </w:tcPr>
          <w:p w:rsidR="00AD1811" w:rsidRPr="00F60F11" w:rsidRDefault="00AD1811" w:rsidP="00AE2B1B">
            <w:pPr>
              <w:jc w:val="center"/>
              <w:rPr>
                <w:rFonts w:ascii="Times New Roman" w:hAnsi="Times New Roman"/>
                <w:b/>
              </w:rPr>
            </w:pPr>
            <w:r w:rsidRPr="00F60F11">
              <w:rPr>
                <w:rFonts w:ascii="Times New Roman" w:hAnsi="Times New Roman"/>
                <w:b/>
              </w:rPr>
              <w:t>Uzasadnienie wydatku</w:t>
            </w:r>
          </w:p>
        </w:tc>
      </w:tr>
      <w:tr w:rsidR="00F60F11" w:rsidRPr="00F60F11" w:rsidTr="00911DF8">
        <w:trPr>
          <w:trHeight w:val="1134"/>
          <w:jc w:val="center"/>
        </w:trPr>
        <w:tc>
          <w:tcPr>
            <w:tcW w:w="3107" w:type="dxa"/>
            <w:vAlign w:val="center"/>
          </w:tcPr>
          <w:p w:rsidR="00AD1811" w:rsidRPr="00F60F11" w:rsidRDefault="00AD1811" w:rsidP="00AD1811">
            <w:pPr>
              <w:numPr>
                <w:ilvl w:val="0"/>
                <w:numId w:val="10"/>
              </w:numPr>
              <w:spacing w:before="240"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0F11" w:rsidRPr="00F60F11" w:rsidTr="00911DF8">
        <w:trPr>
          <w:trHeight w:val="1134"/>
          <w:jc w:val="center"/>
        </w:trPr>
        <w:tc>
          <w:tcPr>
            <w:tcW w:w="3107" w:type="dxa"/>
            <w:vAlign w:val="center"/>
          </w:tcPr>
          <w:p w:rsidR="00AD1811" w:rsidRPr="00F60F11" w:rsidRDefault="00AD1811" w:rsidP="00AD1811">
            <w:pPr>
              <w:numPr>
                <w:ilvl w:val="0"/>
                <w:numId w:val="10"/>
              </w:numPr>
              <w:spacing w:before="240"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0F11" w:rsidRPr="00F60F11" w:rsidTr="00911DF8">
        <w:trPr>
          <w:trHeight w:val="1134"/>
          <w:jc w:val="center"/>
        </w:trPr>
        <w:tc>
          <w:tcPr>
            <w:tcW w:w="3107" w:type="dxa"/>
            <w:vAlign w:val="center"/>
          </w:tcPr>
          <w:p w:rsidR="00AD1811" w:rsidRPr="00F60F11" w:rsidRDefault="00AD1811" w:rsidP="00AD1811">
            <w:pPr>
              <w:numPr>
                <w:ilvl w:val="0"/>
                <w:numId w:val="10"/>
              </w:numPr>
              <w:spacing w:before="240"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0F11" w:rsidRPr="00F60F11" w:rsidTr="00911DF8">
        <w:trPr>
          <w:trHeight w:val="1134"/>
          <w:jc w:val="center"/>
        </w:trPr>
        <w:tc>
          <w:tcPr>
            <w:tcW w:w="3107" w:type="dxa"/>
            <w:vAlign w:val="center"/>
          </w:tcPr>
          <w:p w:rsidR="00AD1811" w:rsidRPr="00F60F11" w:rsidRDefault="00AD1811" w:rsidP="00AD1811">
            <w:pPr>
              <w:numPr>
                <w:ilvl w:val="0"/>
                <w:numId w:val="10"/>
              </w:numPr>
              <w:spacing w:before="240"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0F11" w:rsidRPr="00F60F11" w:rsidTr="00911DF8">
        <w:trPr>
          <w:trHeight w:val="1134"/>
          <w:jc w:val="center"/>
        </w:trPr>
        <w:tc>
          <w:tcPr>
            <w:tcW w:w="3107" w:type="dxa"/>
            <w:vAlign w:val="center"/>
          </w:tcPr>
          <w:p w:rsidR="00AD1811" w:rsidRPr="00F60F11" w:rsidRDefault="00AD1811" w:rsidP="00AD1811">
            <w:pPr>
              <w:numPr>
                <w:ilvl w:val="0"/>
                <w:numId w:val="10"/>
              </w:numPr>
              <w:spacing w:before="240"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0F11" w:rsidRPr="00F60F11" w:rsidTr="00911DF8">
        <w:trPr>
          <w:trHeight w:val="1134"/>
          <w:jc w:val="center"/>
        </w:trPr>
        <w:tc>
          <w:tcPr>
            <w:tcW w:w="3107" w:type="dxa"/>
            <w:vAlign w:val="center"/>
          </w:tcPr>
          <w:p w:rsidR="00AD1811" w:rsidRPr="00F60F11" w:rsidRDefault="00AD1811" w:rsidP="00AD1811">
            <w:pPr>
              <w:numPr>
                <w:ilvl w:val="0"/>
                <w:numId w:val="10"/>
              </w:numPr>
              <w:spacing w:before="240"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0F11" w:rsidRPr="00F60F11" w:rsidTr="00911DF8">
        <w:trPr>
          <w:trHeight w:val="1134"/>
          <w:jc w:val="center"/>
        </w:trPr>
        <w:tc>
          <w:tcPr>
            <w:tcW w:w="3107" w:type="dxa"/>
            <w:vAlign w:val="center"/>
          </w:tcPr>
          <w:p w:rsidR="00AD1811" w:rsidRPr="00F60F11" w:rsidRDefault="00AD1811" w:rsidP="00AD1811">
            <w:pPr>
              <w:numPr>
                <w:ilvl w:val="0"/>
                <w:numId w:val="10"/>
              </w:numPr>
              <w:spacing w:before="240"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0F11" w:rsidRPr="00F60F11" w:rsidTr="00911DF8">
        <w:trPr>
          <w:trHeight w:val="1134"/>
          <w:jc w:val="center"/>
        </w:trPr>
        <w:tc>
          <w:tcPr>
            <w:tcW w:w="3107" w:type="dxa"/>
            <w:vAlign w:val="center"/>
          </w:tcPr>
          <w:p w:rsidR="00AD1811" w:rsidRPr="00F60F11" w:rsidRDefault="00AD1811" w:rsidP="00AD1811">
            <w:pPr>
              <w:numPr>
                <w:ilvl w:val="0"/>
                <w:numId w:val="10"/>
              </w:numPr>
              <w:spacing w:before="240"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0F11" w:rsidRPr="00F60F11" w:rsidTr="00911DF8">
        <w:trPr>
          <w:trHeight w:val="1134"/>
          <w:jc w:val="center"/>
        </w:trPr>
        <w:tc>
          <w:tcPr>
            <w:tcW w:w="3107" w:type="dxa"/>
            <w:vAlign w:val="center"/>
          </w:tcPr>
          <w:p w:rsidR="00AD1811" w:rsidRPr="00F60F11" w:rsidRDefault="00AD1811" w:rsidP="00AD1811">
            <w:pPr>
              <w:numPr>
                <w:ilvl w:val="0"/>
                <w:numId w:val="10"/>
              </w:numPr>
              <w:spacing w:before="240"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0F11" w:rsidRPr="00F60F11" w:rsidTr="00911DF8">
        <w:trPr>
          <w:trHeight w:val="1134"/>
          <w:jc w:val="center"/>
        </w:trPr>
        <w:tc>
          <w:tcPr>
            <w:tcW w:w="3107" w:type="dxa"/>
            <w:vAlign w:val="center"/>
          </w:tcPr>
          <w:p w:rsidR="00AD1811" w:rsidRPr="00F60F11" w:rsidRDefault="00AD1811" w:rsidP="00AD1811">
            <w:pPr>
              <w:numPr>
                <w:ilvl w:val="0"/>
                <w:numId w:val="10"/>
              </w:numPr>
              <w:spacing w:before="240"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0F11" w:rsidRPr="00F60F11" w:rsidTr="00911DF8">
        <w:trPr>
          <w:trHeight w:val="1134"/>
          <w:jc w:val="center"/>
        </w:trPr>
        <w:tc>
          <w:tcPr>
            <w:tcW w:w="3107" w:type="dxa"/>
            <w:vAlign w:val="center"/>
          </w:tcPr>
          <w:p w:rsidR="00AD1811" w:rsidRPr="00F60F11" w:rsidRDefault="00AD1811" w:rsidP="00AD1811">
            <w:pPr>
              <w:numPr>
                <w:ilvl w:val="0"/>
                <w:numId w:val="10"/>
              </w:numPr>
              <w:spacing w:before="240"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0F11" w:rsidRPr="00F60F11" w:rsidTr="00911DF8">
        <w:trPr>
          <w:trHeight w:val="1134"/>
          <w:jc w:val="center"/>
        </w:trPr>
        <w:tc>
          <w:tcPr>
            <w:tcW w:w="3107" w:type="dxa"/>
            <w:vAlign w:val="center"/>
          </w:tcPr>
          <w:p w:rsidR="00AD1811" w:rsidRPr="00F60F11" w:rsidRDefault="00AD1811" w:rsidP="00AD1811">
            <w:pPr>
              <w:numPr>
                <w:ilvl w:val="0"/>
                <w:numId w:val="10"/>
              </w:numPr>
              <w:spacing w:before="240"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0F11" w:rsidRPr="00F60F11" w:rsidTr="00911DF8">
        <w:trPr>
          <w:trHeight w:val="1134"/>
          <w:jc w:val="center"/>
        </w:trPr>
        <w:tc>
          <w:tcPr>
            <w:tcW w:w="3107" w:type="dxa"/>
            <w:vAlign w:val="center"/>
          </w:tcPr>
          <w:p w:rsidR="00AD1811" w:rsidRPr="00F60F11" w:rsidRDefault="00AD1811" w:rsidP="00AD1811">
            <w:pPr>
              <w:numPr>
                <w:ilvl w:val="0"/>
                <w:numId w:val="10"/>
              </w:numPr>
              <w:spacing w:before="240"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0F11" w:rsidRPr="00F60F11" w:rsidTr="00911DF8">
        <w:trPr>
          <w:trHeight w:val="1134"/>
          <w:jc w:val="center"/>
        </w:trPr>
        <w:tc>
          <w:tcPr>
            <w:tcW w:w="3107" w:type="dxa"/>
            <w:vAlign w:val="center"/>
          </w:tcPr>
          <w:p w:rsidR="00AD1811" w:rsidRPr="00F60F11" w:rsidRDefault="00AD1811" w:rsidP="00AD1811">
            <w:pPr>
              <w:numPr>
                <w:ilvl w:val="0"/>
                <w:numId w:val="10"/>
              </w:numPr>
              <w:spacing w:before="240"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0F11" w:rsidRPr="00F60F11" w:rsidTr="00911DF8">
        <w:trPr>
          <w:trHeight w:val="1134"/>
          <w:jc w:val="center"/>
        </w:trPr>
        <w:tc>
          <w:tcPr>
            <w:tcW w:w="3107" w:type="dxa"/>
            <w:vAlign w:val="center"/>
          </w:tcPr>
          <w:p w:rsidR="00AD1811" w:rsidRPr="00F60F11" w:rsidRDefault="00AD1811" w:rsidP="00AD1811">
            <w:pPr>
              <w:numPr>
                <w:ilvl w:val="0"/>
                <w:numId w:val="10"/>
              </w:numPr>
              <w:spacing w:before="240"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0F11" w:rsidRPr="00F60F11" w:rsidTr="00911DF8">
        <w:trPr>
          <w:trHeight w:val="1134"/>
          <w:jc w:val="center"/>
        </w:trPr>
        <w:tc>
          <w:tcPr>
            <w:tcW w:w="3107" w:type="dxa"/>
            <w:vAlign w:val="center"/>
          </w:tcPr>
          <w:p w:rsidR="00AD1811" w:rsidRPr="00F60F11" w:rsidRDefault="00AD1811" w:rsidP="00AD1811">
            <w:pPr>
              <w:numPr>
                <w:ilvl w:val="0"/>
                <w:numId w:val="10"/>
              </w:numPr>
              <w:spacing w:before="240"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0F11" w:rsidRPr="00F60F11" w:rsidTr="00911DF8">
        <w:trPr>
          <w:trHeight w:val="1134"/>
          <w:jc w:val="center"/>
        </w:trPr>
        <w:tc>
          <w:tcPr>
            <w:tcW w:w="3107" w:type="dxa"/>
            <w:vAlign w:val="center"/>
          </w:tcPr>
          <w:p w:rsidR="00AD1811" w:rsidRPr="00F60F11" w:rsidRDefault="00AD1811" w:rsidP="00AD1811">
            <w:pPr>
              <w:numPr>
                <w:ilvl w:val="0"/>
                <w:numId w:val="10"/>
              </w:numPr>
              <w:spacing w:before="240"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0F11" w:rsidRPr="00F60F11" w:rsidTr="00911DF8">
        <w:trPr>
          <w:trHeight w:val="1134"/>
          <w:jc w:val="center"/>
        </w:trPr>
        <w:tc>
          <w:tcPr>
            <w:tcW w:w="3107" w:type="dxa"/>
            <w:vAlign w:val="center"/>
          </w:tcPr>
          <w:p w:rsidR="00AD1811" w:rsidRPr="00F60F11" w:rsidRDefault="00AD1811" w:rsidP="00AD1811">
            <w:pPr>
              <w:numPr>
                <w:ilvl w:val="0"/>
                <w:numId w:val="10"/>
              </w:numPr>
              <w:spacing w:before="240"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0F11" w:rsidRPr="00F60F11" w:rsidTr="00911DF8">
        <w:trPr>
          <w:trHeight w:val="1134"/>
          <w:jc w:val="center"/>
        </w:trPr>
        <w:tc>
          <w:tcPr>
            <w:tcW w:w="4531" w:type="dxa"/>
            <w:gridSpan w:val="2"/>
            <w:shd w:val="clear" w:color="auto" w:fill="E7E6E6" w:themeFill="background2"/>
            <w:vAlign w:val="center"/>
          </w:tcPr>
          <w:p w:rsidR="00AD1811" w:rsidRPr="00F60F11" w:rsidRDefault="00AD1811" w:rsidP="00AE2B1B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F60F11">
              <w:rPr>
                <w:rFonts w:ascii="Times New Roman" w:hAnsi="Times New Roman"/>
                <w:b/>
              </w:rPr>
              <w:t>SUMA WYDATKÓW:</w:t>
            </w:r>
          </w:p>
        </w:tc>
        <w:tc>
          <w:tcPr>
            <w:tcW w:w="5245" w:type="dxa"/>
            <w:vAlign w:val="center"/>
          </w:tcPr>
          <w:p w:rsidR="00AD1811" w:rsidRPr="00F60F11" w:rsidRDefault="00AD1811" w:rsidP="00AE2B1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D1811" w:rsidRPr="00F60F11" w:rsidRDefault="00AD1811" w:rsidP="00AD1811">
      <w:pPr>
        <w:ind w:left="720"/>
        <w:jc w:val="both"/>
        <w:rPr>
          <w:rFonts w:ascii="Times New Roman" w:hAnsi="Times New Roman"/>
          <w:b/>
        </w:rPr>
      </w:pPr>
    </w:p>
    <w:p w:rsidR="00190EB2" w:rsidRPr="00F60F11" w:rsidRDefault="00190EB2" w:rsidP="00AD1811">
      <w:pPr>
        <w:tabs>
          <w:tab w:val="left" w:pos="5130"/>
        </w:tabs>
        <w:spacing w:after="240" w:line="480" w:lineRule="auto"/>
        <w:ind w:right="-471"/>
        <w:jc w:val="center"/>
        <w:rPr>
          <w:rFonts w:ascii="Times New Roman" w:hAnsi="Times New Roman"/>
          <w:sz w:val="22"/>
          <w:szCs w:val="22"/>
        </w:rPr>
      </w:pPr>
    </w:p>
    <w:p w:rsidR="005F495F" w:rsidRPr="00F60F11" w:rsidRDefault="005F495F" w:rsidP="005F495F">
      <w:pPr>
        <w:spacing w:line="360" w:lineRule="auto"/>
        <w:ind w:left="850"/>
        <w:jc w:val="both"/>
        <w:rPr>
          <w:rFonts w:ascii="Times New Roman" w:hAnsi="Times New Roman"/>
        </w:rPr>
      </w:pPr>
    </w:p>
    <w:sectPr w:rsidR="005F495F" w:rsidRPr="00F60F11" w:rsidSect="00737D3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4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AC8" w:rsidRDefault="00334AC8">
      <w:r>
        <w:separator/>
      </w:r>
    </w:p>
  </w:endnote>
  <w:endnote w:type="continuationSeparator" w:id="0">
    <w:p w:rsidR="00334AC8" w:rsidRDefault="0033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715" w:rsidRPr="00747715" w:rsidRDefault="00747715" w:rsidP="00747715">
    <w:pPr>
      <w:pStyle w:val="Stopka"/>
      <w:spacing w:before="100" w:beforeAutospacing="1" w:after="120"/>
      <w:jc w:val="both"/>
      <w:rPr>
        <w:rFonts w:ascii="Times New Roman" w:hAnsi="Times New Roman"/>
        <w:noProof/>
        <w:spacing w:val="20"/>
        <w:sz w:val="20"/>
        <w:szCs w:val="20"/>
      </w:rPr>
    </w:pPr>
    <w:r w:rsidRPr="00747715">
      <w:rPr>
        <w:rFonts w:ascii="Times New Roman" w:hAnsi="Times New Roman"/>
        <w:noProof/>
        <w:spacing w:val="20"/>
        <w:sz w:val="20"/>
        <w:szCs w:val="20"/>
      </w:rPr>
      <w:t>Regionalny Program Operacyjny Województwa Pomorskiego na lata 2014-2020</w:t>
    </w:r>
  </w:p>
  <w:p w:rsidR="00747715" w:rsidRDefault="00747715" w:rsidP="00747715">
    <w:pPr>
      <w:pStyle w:val="Stopka"/>
      <w:jc w:val="right"/>
      <w:rPr>
        <w:sz w:val="18"/>
        <w:szCs w:val="18"/>
      </w:rPr>
    </w:pPr>
  </w:p>
  <w:p w:rsidR="00747715" w:rsidRPr="00737D32" w:rsidRDefault="00334AC8" w:rsidP="00747715">
    <w:pPr>
      <w:pStyle w:val="Stopka"/>
      <w:jc w:val="right"/>
      <w:rPr>
        <w:sz w:val="18"/>
        <w:szCs w:val="18"/>
      </w:rPr>
    </w:pPr>
    <w:sdt>
      <w:sdtPr>
        <w:rPr>
          <w:sz w:val="18"/>
          <w:szCs w:val="18"/>
        </w:rPr>
        <w:id w:val="-72113521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1933307804"/>
            <w:docPartObj>
              <w:docPartGallery w:val="Page Numbers (Top of Page)"/>
              <w:docPartUnique/>
            </w:docPartObj>
          </w:sdtPr>
          <w:sdtEndPr/>
          <w:sdtContent>
            <w:r w:rsidR="00747715" w:rsidRPr="00737D32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747715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="00747715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="00747715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B268A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10</w:t>
            </w:r>
            <w:r w:rsidR="00747715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="00747715" w:rsidRPr="00737D32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747715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="00747715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="00747715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B268A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10</w:t>
            </w:r>
            <w:r w:rsidR="00747715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117" w:rsidRPr="00747715" w:rsidRDefault="00274117" w:rsidP="00274117">
    <w:pPr>
      <w:pStyle w:val="Stopka"/>
      <w:spacing w:before="100" w:beforeAutospacing="1" w:after="120"/>
      <w:jc w:val="both"/>
      <w:rPr>
        <w:rFonts w:ascii="Times New Roman" w:hAnsi="Times New Roman"/>
        <w:noProof/>
        <w:spacing w:val="20"/>
        <w:sz w:val="20"/>
        <w:szCs w:val="20"/>
      </w:rPr>
    </w:pPr>
    <w:r w:rsidRPr="00747715">
      <w:rPr>
        <w:rFonts w:ascii="Times New Roman" w:hAnsi="Times New Roman"/>
        <w:noProof/>
        <w:spacing w:val="20"/>
        <w:sz w:val="20"/>
        <w:szCs w:val="20"/>
      </w:rPr>
      <w:t>Regionalny Program Operacyjny Województwa Pomorskiego na lata 2014-2020</w:t>
    </w:r>
  </w:p>
  <w:p w:rsidR="00274117" w:rsidRPr="00737D32" w:rsidRDefault="00274117" w:rsidP="00274117">
    <w:pPr>
      <w:pStyle w:val="Stopka"/>
      <w:jc w:val="both"/>
      <w:rPr>
        <w:rFonts w:ascii="Times New Roman" w:hAnsi="Times New Roman"/>
        <w:b/>
        <w:noProof/>
        <w:sz w:val="20"/>
        <w:szCs w:val="20"/>
        <w:u w:val="single"/>
      </w:rPr>
    </w:pPr>
    <w:r w:rsidRPr="00737D32">
      <w:rPr>
        <w:rFonts w:ascii="Times New Roman" w:hAnsi="Times New Roman"/>
        <w:b/>
        <w:noProof/>
        <w:sz w:val="20"/>
        <w:szCs w:val="20"/>
        <w:u w:val="single"/>
      </w:rPr>
      <w:t>Biuro Projektu:</w:t>
    </w:r>
  </w:p>
  <w:p w:rsidR="00274117" w:rsidRPr="00737D32" w:rsidRDefault="00274117" w:rsidP="00274117">
    <w:pPr>
      <w:pStyle w:val="Stopka"/>
      <w:tabs>
        <w:tab w:val="clear" w:pos="4536"/>
        <w:tab w:val="clear" w:pos="9072"/>
        <w:tab w:val="left" w:pos="7530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0800" behindDoc="0" locked="0" layoutInCell="1" allowOverlap="1" wp14:anchorId="3A415DDE" wp14:editId="78BAE0BE">
          <wp:simplePos x="0" y="0"/>
          <wp:positionH relativeFrom="column">
            <wp:posOffset>3657600</wp:posOffset>
          </wp:positionH>
          <wp:positionV relativeFrom="paragraph">
            <wp:posOffset>60325</wp:posOffset>
          </wp:positionV>
          <wp:extent cx="1543050" cy="365096"/>
          <wp:effectExtent l="0" t="0" r="0" b="0"/>
          <wp:wrapNone/>
          <wp:docPr id="16" name="Obraz 16" descr="D:\dokumenty\praca\!!!firma\ALFA PROJEKT\wizualizacja\!nowa\logo_3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raca\!!!firma\ALFA PROJEKT\wizualizacja\!nowa\logo_3_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65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D32">
      <w:rPr>
        <w:rFonts w:ascii="Times New Roman" w:hAnsi="Times New Roman"/>
        <w:sz w:val="20"/>
        <w:szCs w:val="20"/>
      </w:rPr>
      <w:t>ALFA PROJEKT Sp. z o.o.</w:t>
    </w:r>
    <w:r>
      <w:rPr>
        <w:rFonts w:ascii="Times New Roman" w:hAnsi="Times New Roman"/>
        <w:sz w:val="20"/>
        <w:szCs w:val="20"/>
      </w:rPr>
      <w:tab/>
    </w:r>
  </w:p>
  <w:p w:rsidR="00274117" w:rsidRPr="00737D32" w:rsidRDefault="00274117" w:rsidP="00274117">
    <w:pPr>
      <w:pStyle w:val="Stopka"/>
      <w:tabs>
        <w:tab w:val="clear" w:pos="9072"/>
        <w:tab w:val="left" w:pos="5835"/>
        <w:tab w:val="left" w:pos="6390"/>
      </w:tabs>
      <w:jc w:val="both"/>
      <w:rPr>
        <w:rFonts w:ascii="Times New Roman" w:hAnsi="Times New Roman"/>
        <w:sz w:val="20"/>
        <w:szCs w:val="20"/>
      </w:rPr>
    </w:pPr>
    <w:r w:rsidRPr="00737D32">
      <w:rPr>
        <w:rFonts w:ascii="Times New Roman" w:hAnsi="Times New Roman"/>
        <w:sz w:val="20"/>
        <w:szCs w:val="20"/>
      </w:rPr>
      <w:t>ul. Zamkowa 15A (I piętro, pokój nr 1), 77-300 Człuchów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  <w:p w:rsidR="00274117" w:rsidRPr="00737D32" w:rsidRDefault="00274117" w:rsidP="00274117">
    <w:pPr>
      <w:pStyle w:val="Stopka"/>
      <w:tabs>
        <w:tab w:val="clear" w:pos="4536"/>
        <w:tab w:val="clear" w:pos="9072"/>
        <w:tab w:val="left" w:pos="5835"/>
      </w:tabs>
      <w:jc w:val="both"/>
      <w:rPr>
        <w:rFonts w:ascii="Times New Roman" w:hAnsi="Times New Roman"/>
        <w:sz w:val="20"/>
        <w:szCs w:val="20"/>
        <w:lang w:val="en-US"/>
      </w:rPr>
    </w:pPr>
    <w:r w:rsidRPr="00737D32">
      <w:rPr>
        <w:rFonts w:ascii="Times New Roman" w:hAnsi="Times New Roman"/>
        <w:sz w:val="20"/>
        <w:szCs w:val="20"/>
        <w:lang w:val="en-US"/>
      </w:rPr>
      <w:t>tel.</w:t>
    </w:r>
    <w:r>
      <w:rPr>
        <w:rFonts w:ascii="Times New Roman" w:hAnsi="Times New Roman"/>
        <w:sz w:val="20"/>
        <w:szCs w:val="20"/>
        <w:lang w:val="en-US"/>
      </w:rPr>
      <w:t>:</w:t>
    </w:r>
    <w:r w:rsidRPr="00737D32">
      <w:rPr>
        <w:rFonts w:ascii="Times New Roman" w:hAnsi="Times New Roman"/>
        <w:sz w:val="20"/>
        <w:szCs w:val="20"/>
        <w:lang w:val="en-US"/>
      </w:rPr>
      <w:t xml:space="preserve"> 500-552-926, e-mail: </w:t>
    </w:r>
    <w:hyperlink r:id="rId2" w:history="1">
      <w:r w:rsidRPr="00737D32">
        <w:rPr>
          <w:rStyle w:val="Hipercze"/>
          <w:rFonts w:ascii="Times New Roman" w:hAnsi="Times New Roman"/>
          <w:color w:val="auto"/>
          <w:sz w:val="20"/>
          <w:szCs w:val="20"/>
          <w:u w:val="none"/>
          <w:lang w:val="en-US"/>
        </w:rPr>
        <w:t>efs@a-projekt.eu</w:t>
      </w:r>
    </w:hyperlink>
    <w:r>
      <w:rPr>
        <w:rStyle w:val="Hipercze"/>
        <w:rFonts w:ascii="Times New Roman" w:hAnsi="Times New Roman"/>
        <w:color w:val="auto"/>
        <w:sz w:val="20"/>
        <w:szCs w:val="20"/>
        <w:u w:val="none"/>
        <w:lang w:val="en-US"/>
      </w:rPr>
      <w:tab/>
    </w:r>
  </w:p>
  <w:p w:rsidR="00274117" w:rsidRPr="00737D32" w:rsidRDefault="00274117" w:rsidP="00274117">
    <w:pPr>
      <w:pStyle w:val="Stopka"/>
      <w:jc w:val="right"/>
      <w:rPr>
        <w:sz w:val="18"/>
        <w:szCs w:val="18"/>
      </w:rPr>
    </w:pPr>
    <w:r w:rsidRPr="00737D32">
      <w:rPr>
        <w:lang w:val="en-US"/>
      </w:rPr>
      <w:br/>
    </w:r>
    <w:sdt>
      <w:sdtPr>
        <w:rPr>
          <w:sz w:val="18"/>
          <w:szCs w:val="18"/>
        </w:rPr>
        <w:id w:val="17461457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1104841570"/>
            <w:docPartObj>
              <w:docPartGallery w:val="Page Numbers (Top of Page)"/>
              <w:docPartUnique/>
            </w:docPartObj>
          </w:sdtPr>
          <w:sdtEndPr/>
          <w:sdtContent>
            <w:r w:rsidRPr="00737D32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B268A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737D32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B268A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10</w:t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AC8" w:rsidRDefault="00334AC8">
      <w:r>
        <w:separator/>
      </w:r>
    </w:p>
  </w:footnote>
  <w:footnote w:type="continuationSeparator" w:id="0">
    <w:p w:rsidR="00334AC8" w:rsidRDefault="0033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2E2" w:rsidRDefault="00FD4D83" w:rsidP="00E819BE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3EC97D3E" wp14:editId="52D68B1D">
          <wp:simplePos x="0" y="0"/>
          <wp:positionH relativeFrom="page">
            <wp:posOffset>266065</wp:posOffset>
          </wp:positionH>
          <wp:positionV relativeFrom="page">
            <wp:posOffset>215265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2E2" w:rsidRDefault="001762E2" w:rsidP="00E819BE">
    <w:pPr>
      <w:pStyle w:val="Nagwek"/>
    </w:pPr>
  </w:p>
  <w:p w:rsidR="001762E2" w:rsidRDefault="001762E2" w:rsidP="00A7743B"/>
  <w:p w:rsidR="001762E2" w:rsidRPr="00747715" w:rsidRDefault="001762E2">
    <w:pPr>
      <w:pStyle w:val="Nagwek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2E2" w:rsidRDefault="001762E2">
    <w:pPr>
      <w:pStyle w:val="Nagwek"/>
    </w:pPr>
  </w:p>
  <w:p w:rsidR="001762E2" w:rsidRDefault="001762E2">
    <w:pPr>
      <w:pStyle w:val="Nagwek"/>
    </w:pPr>
  </w:p>
  <w:p w:rsidR="001762E2" w:rsidRDefault="001762E2">
    <w:pPr>
      <w:pStyle w:val="Nagwek"/>
    </w:pPr>
  </w:p>
  <w:p w:rsidR="001762E2" w:rsidRDefault="001762E2">
    <w:pPr>
      <w:pStyle w:val="Nagwek"/>
    </w:pPr>
  </w:p>
  <w:p w:rsidR="001762E2" w:rsidRDefault="001762E2">
    <w:pPr>
      <w:pStyle w:val="Nagwek"/>
    </w:pPr>
  </w:p>
  <w:p w:rsidR="001762E2" w:rsidRPr="00747715" w:rsidRDefault="001762E2" w:rsidP="00FD4D83">
    <w:pPr>
      <w:spacing w:after="120" w:line="360" w:lineRule="auto"/>
      <w:jc w:val="center"/>
      <w:rPr>
        <w:rFonts w:ascii="Times New Roman" w:hAnsi="Times New Roman"/>
        <w:i/>
        <w:color w:val="AEAAAA" w:themeColor="background2" w:themeShade="BF"/>
        <w:sz w:val="18"/>
        <w:szCs w:val="18"/>
      </w:rPr>
    </w:pPr>
    <w:r w:rsidRPr="00016039">
      <w:rPr>
        <w:rFonts w:ascii="Times New Roman" w:hAnsi="Times New Roman"/>
        <w:color w:val="AEAAAA" w:themeColor="background2" w:themeShade="BF"/>
        <w:sz w:val="18"/>
        <w:szCs w:val="18"/>
      </w:rPr>
      <w:t xml:space="preserve">Projekt </w:t>
    </w:r>
    <w:r w:rsidR="00AB44BC">
      <w:rPr>
        <w:rFonts w:ascii="Times New Roman" w:hAnsi="Times New Roman"/>
        <w:color w:val="AEAAAA" w:themeColor="background2" w:themeShade="BF"/>
        <w:sz w:val="18"/>
        <w:szCs w:val="18"/>
      </w:rPr>
      <w:t xml:space="preserve">pn.: </w:t>
    </w:r>
    <w:r w:rsidR="00274117">
      <w:rPr>
        <w:rFonts w:ascii="Times New Roman" w:hAnsi="Times New Roman"/>
        <w:i/>
        <w:color w:val="AEAAAA" w:themeColor="background2" w:themeShade="BF"/>
        <w:sz w:val="18"/>
        <w:szCs w:val="18"/>
      </w:rPr>
      <w:t>„Czas na zmianę</w:t>
    </w:r>
    <w:r w:rsidR="00274117" w:rsidRPr="00016039">
      <w:rPr>
        <w:rFonts w:ascii="Times New Roman" w:hAnsi="Times New Roman"/>
        <w:i/>
        <w:color w:val="AEAAAA" w:themeColor="background2" w:themeShade="BF"/>
        <w:sz w:val="18"/>
        <w:szCs w:val="18"/>
      </w:rPr>
      <w:t>!”</w:t>
    </w:r>
    <w:r w:rsidR="00274117">
      <w:rPr>
        <w:rFonts w:ascii="Times New Roman" w:hAnsi="Times New Roman"/>
        <w:i/>
        <w:color w:val="AEAAAA" w:themeColor="background2" w:themeShade="BF"/>
        <w:sz w:val="18"/>
        <w:szCs w:val="18"/>
      </w:rPr>
      <w:t xml:space="preserve"> </w:t>
    </w:r>
    <w:r w:rsidRPr="00016039">
      <w:rPr>
        <w:rFonts w:ascii="Times New Roman" w:hAnsi="Times New Roman"/>
        <w:color w:val="AEAAAA" w:themeColor="background2" w:themeShade="BF"/>
        <w:sz w:val="18"/>
        <w:szCs w:val="18"/>
      </w:rPr>
      <w:t>jest współfinansowany ze środków Europe</w:t>
    </w:r>
    <w:r w:rsidR="00274117">
      <w:rPr>
        <w:rFonts w:ascii="Times New Roman" w:hAnsi="Times New Roman"/>
        <w:color w:val="AEAAAA" w:themeColor="background2" w:themeShade="BF"/>
        <w:sz w:val="18"/>
        <w:szCs w:val="18"/>
      </w:rPr>
      <w:t xml:space="preserve">jskiego Funduszu Społecznego w </w:t>
    </w:r>
    <w:r w:rsidRPr="00016039">
      <w:rPr>
        <w:rFonts w:ascii="Times New Roman" w:hAnsi="Times New Roman"/>
        <w:color w:val="AEAAAA" w:themeColor="background2" w:themeShade="BF"/>
        <w:sz w:val="18"/>
        <w:szCs w:val="18"/>
      </w:rPr>
      <w:t xml:space="preserve">ramach </w:t>
    </w:r>
    <w:r w:rsidRPr="00747715">
      <w:rPr>
        <w:rFonts w:ascii="Times New Roman" w:hAnsi="Times New Roman"/>
        <w:i/>
        <w:color w:val="AEAAAA" w:themeColor="background2" w:themeShade="BF"/>
        <w:sz w:val="18"/>
        <w:szCs w:val="18"/>
      </w:rPr>
      <w:t>Regionalnego Programu Operacyjnego Województwa Pomorskiego</w:t>
    </w:r>
    <w:r w:rsidRPr="00747715">
      <w:rPr>
        <w:i/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5" name="Obraz 1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008F"/>
    <w:multiLevelType w:val="hybridMultilevel"/>
    <w:tmpl w:val="358ED84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BAF5176"/>
    <w:multiLevelType w:val="hybridMultilevel"/>
    <w:tmpl w:val="E9085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5CB2"/>
    <w:multiLevelType w:val="hybridMultilevel"/>
    <w:tmpl w:val="08ECB66E"/>
    <w:lvl w:ilvl="0" w:tplc="765C1C32">
      <w:start w:val="4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020CC1"/>
    <w:multiLevelType w:val="hybridMultilevel"/>
    <w:tmpl w:val="36B2C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A96417"/>
    <w:multiLevelType w:val="hybridMultilevel"/>
    <w:tmpl w:val="1B4A2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C3C1D"/>
    <w:multiLevelType w:val="hybridMultilevel"/>
    <w:tmpl w:val="D938D28E"/>
    <w:lvl w:ilvl="0" w:tplc="99FC02C6">
      <w:start w:val="2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CDC349C"/>
    <w:multiLevelType w:val="hybridMultilevel"/>
    <w:tmpl w:val="DD8A90CC"/>
    <w:lvl w:ilvl="0" w:tplc="83F00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A2898"/>
    <w:multiLevelType w:val="hybridMultilevel"/>
    <w:tmpl w:val="00CA92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87040E"/>
    <w:multiLevelType w:val="hybridMultilevel"/>
    <w:tmpl w:val="DC9E3C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06BE7"/>
    <w:multiLevelType w:val="hybridMultilevel"/>
    <w:tmpl w:val="8C04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217"/>
    <w:rsid w:val="00016039"/>
    <w:rsid w:val="00025E53"/>
    <w:rsid w:val="000344DD"/>
    <w:rsid w:val="00061F20"/>
    <w:rsid w:val="00066293"/>
    <w:rsid w:val="00080D83"/>
    <w:rsid w:val="00081ED6"/>
    <w:rsid w:val="00095F89"/>
    <w:rsid w:val="000A0BBC"/>
    <w:rsid w:val="000D283E"/>
    <w:rsid w:val="000D2D22"/>
    <w:rsid w:val="000F0295"/>
    <w:rsid w:val="000F1685"/>
    <w:rsid w:val="000F48F2"/>
    <w:rsid w:val="00101025"/>
    <w:rsid w:val="0010544B"/>
    <w:rsid w:val="00113A6E"/>
    <w:rsid w:val="00124D4A"/>
    <w:rsid w:val="001304E7"/>
    <w:rsid w:val="00130B23"/>
    <w:rsid w:val="001459AA"/>
    <w:rsid w:val="001762E2"/>
    <w:rsid w:val="00182F27"/>
    <w:rsid w:val="00190EB2"/>
    <w:rsid w:val="001A0388"/>
    <w:rsid w:val="001B210F"/>
    <w:rsid w:val="001C0663"/>
    <w:rsid w:val="001C5B69"/>
    <w:rsid w:val="001F1BE7"/>
    <w:rsid w:val="002104FA"/>
    <w:rsid w:val="00236D5A"/>
    <w:rsid w:val="00241C1F"/>
    <w:rsid w:val="002425AE"/>
    <w:rsid w:val="00257A72"/>
    <w:rsid w:val="00274117"/>
    <w:rsid w:val="00284247"/>
    <w:rsid w:val="00286256"/>
    <w:rsid w:val="00287B2B"/>
    <w:rsid w:val="002B4F06"/>
    <w:rsid w:val="002C6347"/>
    <w:rsid w:val="002F31F7"/>
    <w:rsid w:val="002F68D5"/>
    <w:rsid w:val="00315901"/>
    <w:rsid w:val="00320AAC"/>
    <w:rsid w:val="00325198"/>
    <w:rsid w:val="00334AC8"/>
    <w:rsid w:val="00335F2E"/>
    <w:rsid w:val="0035482A"/>
    <w:rsid w:val="003619F2"/>
    <w:rsid w:val="00362413"/>
    <w:rsid w:val="00365820"/>
    <w:rsid w:val="003A02BB"/>
    <w:rsid w:val="003C554F"/>
    <w:rsid w:val="0040149C"/>
    <w:rsid w:val="00414478"/>
    <w:rsid w:val="004150A6"/>
    <w:rsid w:val="004253B7"/>
    <w:rsid w:val="004357D2"/>
    <w:rsid w:val="00446AA2"/>
    <w:rsid w:val="00492BD3"/>
    <w:rsid w:val="00494845"/>
    <w:rsid w:val="004B70BD"/>
    <w:rsid w:val="004C490D"/>
    <w:rsid w:val="004D6035"/>
    <w:rsid w:val="004E22A9"/>
    <w:rsid w:val="004E2E8B"/>
    <w:rsid w:val="0052111D"/>
    <w:rsid w:val="0053081C"/>
    <w:rsid w:val="005373AC"/>
    <w:rsid w:val="00564973"/>
    <w:rsid w:val="00573030"/>
    <w:rsid w:val="005760A9"/>
    <w:rsid w:val="00587751"/>
    <w:rsid w:val="00594464"/>
    <w:rsid w:val="005D15E7"/>
    <w:rsid w:val="005F495F"/>
    <w:rsid w:val="005F6ABC"/>
    <w:rsid w:val="00622781"/>
    <w:rsid w:val="006403E8"/>
    <w:rsid w:val="00640BFF"/>
    <w:rsid w:val="00645362"/>
    <w:rsid w:val="006465EE"/>
    <w:rsid w:val="00653127"/>
    <w:rsid w:val="0069621B"/>
    <w:rsid w:val="006B4267"/>
    <w:rsid w:val="006E7B47"/>
    <w:rsid w:val="006F0A0C"/>
    <w:rsid w:val="006F209E"/>
    <w:rsid w:val="00700977"/>
    <w:rsid w:val="00727F94"/>
    <w:rsid w:val="007337EB"/>
    <w:rsid w:val="00737D32"/>
    <w:rsid w:val="00745D18"/>
    <w:rsid w:val="00747715"/>
    <w:rsid w:val="00776530"/>
    <w:rsid w:val="007916C8"/>
    <w:rsid w:val="00791E8E"/>
    <w:rsid w:val="00793839"/>
    <w:rsid w:val="007A0109"/>
    <w:rsid w:val="007A23CF"/>
    <w:rsid w:val="007A41FC"/>
    <w:rsid w:val="007A5AAB"/>
    <w:rsid w:val="007B2500"/>
    <w:rsid w:val="007C720A"/>
    <w:rsid w:val="007D61D6"/>
    <w:rsid w:val="007E1B19"/>
    <w:rsid w:val="007F3623"/>
    <w:rsid w:val="008068EF"/>
    <w:rsid w:val="00827311"/>
    <w:rsid w:val="00834BB4"/>
    <w:rsid w:val="00835187"/>
    <w:rsid w:val="00847F19"/>
    <w:rsid w:val="00873501"/>
    <w:rsid w:val="00876326"/>
    <w:rsid w:val="00881A2C"/>
    <w:rsid w:val="008945D9"/>
    <w:rsid w:val="008A35A1"/>
    <w:rsid w:val="008A512A"/>
    <w:rsid w:val="008B08E7"/>
    <w:rsid w:val="008B7AB8"/>
    <w:rsid w:val="008C284A"/>
    <w:rsid w:val="008C5429"/>
    <w:rsid w:val="008E0049"/>
    <w:rsid w:val="009011A8"/>
    <w:rsid w:val="00911DF8"/>
    <w:rsid w:val="0091240C"/>
    <w:rsid w:val="009454EA"/>
    <w:rsid w:val="009A1703"/>
    <w:rsid w:val="009D2217"/>
    <w:rsid w:val="009D71C1"/>
    <w:rsid w:val="009F2CF0"/>
    <w:rsid w:val="00A04690"/>
    <w:rsid w:val="00A1192C"/>
    <w:rsid w:val="00A20698"/>
    <w:rsid w:val="00A26F56"/>
    <w:rsid w:val="00A40DD3"/>
    <w:rsid w:val="00A57171"/>
    <w:rsid w:val="00A7743B"/>
    <w:rsid w:val="00A8311B"/>
    <w:rsid w:val="00AA296E"/>
    <w:rsid w:val="00AB2DC9"/>
    <w:rsid w:val="00AB3A32"/>
    <w:rsid w:val="00AB44BC"/>
    <w:rsid w:val="00AD1811"/>
    <w:rsid w:val="00AD1EFE"/>
    <w:rsid w:val="00AE0A86"/>
    <w:rsid w:val="00AE344C"/>
    <w:rsid w:val="00AE6752"/>
    <w:rsid w:val="00AF5757"/>
    <w:rsid w:val="00B01F08"/>
    <w:rsid w:val="00B0355A"/>
    <w:rsid w:val="00B04B66"/>
    <w:rsid w:val="00B16E8F"/>
    <w:rsid w:val="00B22DE2"/>
    <w:rsid w:val="00B268A0"/>
    <w:rsid w:val="00B30401"/>
    <w:rsid w:val="00B33DD0"/>
    <w:rsid w:val="00B50186"/>
    <w:rsid w:val="00B62285"/>
    <w:rsid w:val="00B6637D"/>
    <w:rsid w:val="00BB76D0"/>
    <w:rsid w:val="00BC363C"/>
    <w:rsid w:val="00BC578A"/>
    <w:rsid w:val="00BD3E94"/>
    <w:rsid w:val="00BD405D"/>
    <w:rsid w:val="00BE110D"/>
    <w:rsid w:val="00BE5931"/>
    <w:rsid w:val="00BF53AE"/>
    <w:rsid w:val="00C146A3"/>
    <w:rsid w:val="00C62C24"/>
    <w:rsid w:val="00C635B6"/>
    <w:rsid w:val="00C85A49"/>
    <w:rsid w:val="00CD7708"/>
    <w:rsid w:val="00CE005B"/>
    <w:rsid w:val="00CF1830"/>
    <w:rsid w:val="00CF6F5E"/>
    <w:rsid w:val="00D0361A"/>
    <w:rsid w:val="00D2176B"/>
    <w:rsid w:val="00D30ADD"/>
    <w:rsid w:val="00D35B80"/>
    <w:rsid w:val="00D43A0D"/>
    <w:rsid w:val="00D46867"/>
    <w:rsid w:val="00D517F7"/>
    <w:rsid w:val="00D526F3"/>
    <w:rsid w:val="00D729F0"/>
    <w:rsid w:val="00DA11C5"/>
    <w:rsid w:val="00DA2034"/>
    <w:rsid w:val="00DC733E"/>
    <w:rsid w:val="00DD23C8"/>
    <w:rsid w:val="00DD3D5F"/>
    <w:rsid w:val="00DD5B8C"/>
    <w:rsid w:val="00DF57BE"/>
    <w:rsid w:val="00E00B76"/>
    <w:rsid w:val="00E03CFC"/>
    <w:rsid w:val="00E04022"/>
    <w:rsid w:val="00E042D8"/>
    <w:rsid w:val="00E06500"/>
    <w:rsid w:val="00E540A6"/>
    <w:rsid w:val="00E57060"/>
    <w:rsid w:val="00E62D52"/>
    <w:rsid w:val="00E63563"/>
    <w:rsid w:val="00E819BE"/>
    <w:rsid w:val="00E86806"/>
    <w:rsid w:val="00E87616"/>
    <w:rsid w:val="00E95BDD"/>
    <w:rsid w:val="00EA5C16"/>
    <w:rsid w:val="00EA7D2B"/>
    <w:rsid w:val="00EF000D"/>
    <w:rsid w:val="00F03931"/>
    <w:rsid w:val="00F545A3"/>
    <w:rsid w:val="00F60F11"/>
    <w:rsid w:val="00F61453"/>
    <w:rsid w:val="00F847D0"/>
    <w:rsid w:val="00FB0F02"/>
    <w:rsid w:val="00FB5706"/>
    <w:rsid w:val="00FC70A9"/>
    <w:rsid w:val="00FD4D83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F57192-581F-4796-8B76-2CDFB840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74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85A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85A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BF53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53AE"/>
    <w:rPr>
      <w:color w:val="808080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737D32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9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819B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819BE"/>
    <w:rPr>
      <w:rFonts w:ascii="Calibri" w:eastAsia="Calibri" w:hAnsi="Calibri"/>
    </w:rPr>
  </w:style>
  <w:style w:type="character" w:styleId="Odwoanieprzypisudolnego">
    <w:name w:val="footnote reference"/>
    <w:aliases w:val="Footnote Reference Number"/>
    <w:rsid w:val="00E819B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774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uiPriority w:val="99"/>
    <w:semiHidden/>
    <w:rsid w:val="00A7743B"/>
    <w:rPr>
      <w:color w:val="808080"/>
    </w:rPr>
  </w:style>
  <w:style w:type="character" w:customStyle="1" w:styleId="Styl1">
    <w:name w:val="Styl1"/>
    <w:uiPriority w:val="1"/>
    <w:rsid w:val="00A7743B"/>
    <w:rPr>
      <w:b/>
    </w:rPr>
  </w:style>
  <w:style w:type="character" w:customStyle="1" w:styleId="Styl2">
    <w:name w:val="Styl2"/>
    <w:uiPriority w:val="1"/>
    <w:rsid w:val="00A7743B"/>
    <w:rPr>
      <w:b/>
    </w:rPr>
  </w:style>
  <w:style w:type="table" w:styleId="Siatkatabeli">
    <w:name w:val="Table Grid"/>
    <w:basedOn w:val="Standardowy"/>
    <w:uiPriority w:val="59"/>
    <w:rsid w:val="005F495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3">
    <w:name w:val="Styl3"/>
    <w:uiPriority w:val="1"/>
    <w:rsid w:val="005F495F"/>
    <w:rPr>
      <w:b/>
    </w:rPr>
  </w:style>
  <w:style w:type="character" w:customStyle="1" w:styleId="Styl4">
    <w:name w:val="Styl4"/>
    <w:uiPriority w:val="1"/>
    <w:rsid w:val="005F495F"/>
    <w:rPr>
      <w:b/>
    </w:rPr>
  </w:style>
  <w:style w:type="character" w:customStyle="1" w:styleId="Styl7">
    <w:name w:val="Styl7"/>
    <w:uiPriority w:val="1"/>
    <w:rsid w:val="001762E2"/>
    <w:rPr>
      <w:b/>
    </w:rPr>
  </w:style>
  <w:style w:type="character" w:customStyle="1" w:styleId="Styl8">
    <w:name w:val="Styl8"/>
    <w:uiPriority w:val="1"/>
    <w:rsid w:val="001762E2"/>
    <w:rPr>
      <w:b/>
    </w:rPr>
  </w:style>
  <w:style w:type="character" w:customStyle="1" w:styleId="Styl9">
    <w:name w:val="Styl9"/>
    <w:uiPriority w:val="1"/>
    <w:rsid w:val="001762E2"/>
    <w:rPr>
      <w:b/>
    </w:rPr>
  </w:style>
  <w:style w:type="character" w:styleId="Uwydatnienie">
    <w:name w:val="Emphasis"/>
    <w:uiPriority w:val="20"/>
    <w:qFormat/>
    <w:rsid w:val="006F0A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fs@a-projekt.e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usz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69715-5490-4237-BF1D-9DD0C2E5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2</TotalTime>
  <Pages>10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</dc:creator>
  <cp:lastModifiedBy>ALFA PROJEKT</cp:lastModifiedBy>
  <cp:revision>3</cp:revision>
  <cp:lastPrinted>2017-11-08T09:12:00Z</cp:lastPrinted>
  <dcterms:created xsi:type="dcterms:W3CDTF">2017-11-08T09:12:00Z</dcterms:created>
  <dcterms:modified xsi:type="dcterms:W3CDTF">2017-11-08T09:16:00Z</dcterms:modified>
</cp:coreProperties>
</file>