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41" w:rsidRDefault="008A512A" w:rsidP="00A51041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Projekt pn.</w:t>
      </w:r>
      <w:r w:rsidR="00274117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„</w:t>
      </w:r>
      <w:r w:rsidRPr="008A512A">
        <w:rPr>
          <w:rFonts w:ascii="Times New Roman" w:hAnsi="Times New Roman"/>
          <w:i/>
          <w:sz w:val="18"/>
          <w:szCs w:val="18"/>
        </w:rPr>
        <w:t>Czas na zmianę!”</w:t>
      </w:r>
      <w:r w:rsidRPr="008A512A">
        <w:rPr>
          <w:rFonts w:ascii="Times New Roman" w:hAnsi="Times New Roman"/>
          <w:bCs/>
          <w:sz w:val="20"/>
          <w:szCs w:val="20"/>
        </w:rPr>
        <w:t xml:space="preserve"> </w:t>
      </w:r>
      <w:r w:rsidRPr="009876CF">
        <w:rPr>
          <w:rFonts w:ascii="Times New Roman" w:hAnsi="Times New Roman"/>
          <w:bCs/>
          <w:sz w:val="20"/>
          <w:szCs w:val="20"/>
        </w:rPr>
        <w:t xml:space="preserve">współfinansowany ze środków </w:t>
      </w:r>
      <w:r>
        <w:rPr>
          <w:rFonts w:ascii="Times New Roman" w:hAnsi="Times New Roman"/>
          <w:bCs/>
          <w:sz w:val="20"/>
          <w:szCs w:val="20"/>
        </w:rPr>
        <w:t xml:space="preserve"> Unii Europejskiej w ramach Regionalnego Programu Operacyjnego Województwa Pomorskiego, realizowany przez ALFA PROJEKT Sp. z o.o. na </w:t>
      </w:r>
      <w:r w:rsidR="00A51041">
        <w:rPr>
          <w:rFonts w:ascii="Times New Roman" w:hAnsi="Times New Roman"/>
          <w:bCs/>
          <w:sz w:val="20"/>
          <w:szCs w:val="20"/>
        </w:rPr>
        <w:t>podstawie Umowy nr RPPM.05.06.00-22-0020/17-00  (nr wnio</w:t>
      </w:r>
      <w:r w:rsidR="00E74050">
        <w:rPr>
          <w:rFonts w:ascii="Times New Roman" w:hAnsi="Times New Roman"/>
          <w:bCs/>
          <w:sz w:val="20"/>
          <w:szCs w:val="20"/>
        </w:rPr>
        <w:t>sku  RPPM.05.06.00-22-0020/17</w:t>
      </w:r>
      <w:r w:rsidR="00A51041">
        <w:rPr>
          <w:rFonts w:ascii="Times New Roman" w:hAnsi="Times New Roman"/>
          <w:bCs/>
          <w:sz w:val="20"/>
          <w:szCs w:val="20"/>
        </w:rPr>
        <w:t>),</w:t>
      </w:r>
    </w:p>
    <w:p w:rsidR="00A51041" w:rsidRDefault="00A51041" w:rsidP="00A51041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Priorytet 5: </w:t>
      </w:r>
      <w:r>
        <w:rPr>
          <w:rFonts w:ascii="Times New Roman" w:hAnsi="Times New Roman"/>
          <w:bCs/>
          <w:i/>
          <w:sz w:val="20"/>
          <w:szCs w:val="20"/>
        </w:rPr>
        <w:t xml:space="preserve">Zatrudnienie, </w:t>
      </w:r>
      <w:r>
        <w:rPr>
          <w:rFonts w:ascii="Times New Roman" w:hAnsi="Times New Roman"/>
          <w:bCs/>
          <w:sz w:val="20"/>
          <w:szCs w:val="20"/>
        </w:rPr>
        <w:t>Dzi</w:t>
      </w:r>
      <w:r>
        <w:rPr>
          <w:rFonts w:ascii="Times New Roman" w:hAnsi="Times New Roman"/>
          <w:sz w:val="20"/>
          <w:szCs w:val="20"/>
        </w:rPr>
        <w:t xml:space="preserve">ałanie 5.6 </w:t>
      </w:r>
      <w:r>
        <w:rPr>
          <w:rFonts w:ascii="Times New Roman" w:hAnsi="Times New Roman"/>
          <w:i/>
          <w:sz w:val="20"/>
          <w:szCs w:val="20"/>
        </w:rPr>
        <w:t>Adaptacyjność pracowników.</w:t>
      </w:r>
    </w:p>
    <w:p w:rsidR="00775CD9" w:rsidRDefault="00775CD9" w:rsidP="008A512A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E33FF1" w:rsidRPr="00E74050" w:rsidRDefault="00E33FF1" w:rsidP="00E74050">
      <w:pPr>
        <w:spacing w:line="276" w:lineRule="auto"/>
        <w:ind w:right="67"/>
        <w:jc w:val="center"/>
        <w:outlineLvl w:val="0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74050">
        <w:rPr>
          <w:rFonts w:ascii="Times New Roman" w:hAnsi="Times New Roman"/>
          <w:b/>
          <w:bCs/>
          <w:spacing w:val="-1"/>
          <w:sz w:val="28"/>
          <w:szCs w:val="28"/>
        </w:rPr>
        <w:t xml:space="preserve">Wniosek o przyznanie </w:t>
      </w:r>
      <w:r w:rsidRPr="00E74050">
        <w:rPr>
          <w:rFonts w:ascii="Times New Roman" w:hAnsi="Times New Roman"/>
          <w:b/>
          <w:bCs/>
          <w:spacing w:val="-2"/>
          <w:sz w:val="28"/>
          <w:szCs w:val="28"/>
        </w:rPr>
        <w:t>podstawowego wsparcia</w:t>
      </w:r>
      <w:r w:rsidR="00BD6609">
        <w:rPr>
          <w:rFonts w:ascii="Times New Roman" w:hAnsi="Times New Roman"/>
          <w:b/>
          <w:bCs/>
          <w:spacing w:val="-2"/>
          <w:sz w:val="28"/>
          <w:szCs w:val="28"/>
        </w:rPr>
        <w:t xml:space="preserve"> finansowego</w:t>
      </w:r>
      <w:r w:rsidRPr="00E74050">
        <w:rPr>
          <w:rFonts w:ascii="Times New Roman" w:hAnsi="Times New Roman"/>
          <w:b/>
          <w:bCs/>
          <w:spacing w:val="-2"/>
          <w:sz w:val="28"/>
          <w:szCs w:val="28"/>
        </w:rPr>
        <w:t xml:space="preserve"> pomostowego</w:t>
      </w:r>
    </w:p>
    <w:p w:rsidR="00E33FF1" w:rsidRPr="00E74050" w:rsidRDefault="00E33FF1" w:rsidP="00E74050">
      <w:pPr>
        <w:shd w:val="clear" w:color="auto" w:fill="FFFFFF"/>
        <w:spacing w:line="276" w:lineRule="auto"/>
        <w:ind w:left="271"/>
        <w:jc w:val="center"/>
        <w:rPr>
          <w:rFonts w:ascii="Times New Roman" w:hAnsi="Times New Roman"/>
          <w:b/>
          <w:sz w:val="28"/>
          <w:szCs w:val="28"/>
        </w:rPr>
      </w:pPr>
      <w:r w:rsidRPr="00E74050">
        <w:rPr>
          <w:rFonts w:ascii="Times New Roman" w:hAnsi="Times New Roman"/>
          <w:b/>
          <w:sz w:val="28"/>
          <w:szCs w:val="28"/>
        </w:rPr>
        <w:t xml:space="preserve">w ramach </w:t>
      </w:r>
      <w:r w:rsidRPr="00E74050">
        <w:rPr>
          <w:rFonts w:ascii="Times New Roman" w:hAnsi="Times New Roman"/>
          <w:b/>
          <w:sz w:val="28"/>
          <w:szCs w:val="28"/>
        </w:rPr>
        <w:br/>
        <w:t xml:space="preserve">Regionalnego Programu Operacyjnego Województwa Pomorskiego </w:t>
      </w:r>
      <w:r w:rsidRPr="00E74050">
        <w:rPr>
          <w:rFonts w:ascii="Times New Roman" w:hAnsi="Times New Roman"/>
          <w:b/>
          <w:sz w:val="28"/>
          <w:szCs w:val="28"/>
        </w:rPr>
        <w:br/>
        <w:t>na lata 2014-2020</w:t>
      </w:r>
    </w:p>
    <w:p w:rsidR="00E33FF1" w:rsidRPr="00E74050" w:rsidRDefault="00E33FF1" w:rsidP="00E74050">
      <w:pPr>
        <w:shd w:val="clear" w:color="auto" w:fill="FFFFFF"/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74050">
        <w:rPr>
          <w:rFonts w:ascii="Times New Roman" w:hAnsi="Times New Roman"/>
          <w:b/>
          <w:sz w:val="28"/>
          <w:szCs w:val="28"/>
        </w:rPr>
        <w:t>Oś priorytetowa 5 Zatrudnienie</w:t>
      </w:r>
    </w:p>
    <w:p w:rsidR="00E33FF1" w:rsidRPr="00E74050" w:rsidRDefault="00E33FF1">
      <w:pPr>
        <w:shd w:val="clear" w:color="auto" w:fill="FFFFFF"/>
        <w:spacing w:before="40" w:after="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050">
        <w:rPr>
          <w:rFonts w:ascii="Times New Roman" w:hAnsi="Times New Roman"/>
          <w:b/>
          <w:bCs/>
          <w:spacing w:val="-1"/>
          <w:sz w:val="28"/>
          <w:szCs w:val="28"/>
        </w:rPr>
        <w:t>Działanie 5.6.</w:t>
      </w:r>
      <w:r w:rsidRPr="00E74050">
        <w:rPr>
          <w:rFonts w:ascii="Times New Roman" w:hAnsi="Times New Roman"/>
          <w:b/>
          <w:sz w:val="28"/>
          <w:szCs w:val="28"/>
        </w:rPr>
        <w:t xml:space="preserve"> </w:t>
      </w:r>
      <w:r w:rsidRPr="00E74050">
        <w:rPr>
          <w:rFonts w:ascii="Times New Roman" w:hAnsi="Times New Roman"/>
          <w:b/>
          <w:bCs/>
          <w:sz w:val="28"/>
          <w:szCs w:val="28"/>
        </w:rPr>
        <w:t>Adaptacyjność pracowników</w:t>
      </w:r>
    </w:p>
    <w:p w:rsidR="00E33FF1" w:rsidRPr="00E74050" w:rsidRDefault="00E33FF1" w:rsidP="00E33FF1">
      <w:pPr>
        <w:shd w:val="clear" w:color="auto" w:fill="FFFFFF"/>
        <w:spacing w:before="40" w:after="40" w:line="276" w:lineRule="auto"/>
        <w:jc w:val="center"/>
        <w:rPr>
          <w:rFonts w:ascii="Times New Roman" w:hAnsi="Times New Roman"/>
          <w:b/>
        </w:rPr>
      </w:pPr>
    </w:p>
    <w:p w:rsidR="00E33FF1" w:rsidRPr="001812B8" w:rsidRDefault="00E33FF1" w:rsidP="00E74050">
      <w:pPr>
        <w:spacing w:line="276" w:lineRule="auto"/>
        <w:rPr>
          <w:rFonts w:ascii="Times New Roman" w:hAnsi="Times New Roman"/>
          <w:i/>
          <w:spacing w:val="-2"/>
        </w:rPr>
      </w:pPr>
      <w:r w:rsidRPr="001812B8">
        <w:rPr>
          <w:rFonts w:ascii="Times New Roman" w:hAnsi="Times New Roman"/>
          <w:b/>
          <w:bCs/>
          <w:spacing w:val="-1"/>
        </w:rPr>
        <w:t xml:space="preserve">Projekt </w:t>
      </w:r>
      <w:r>
        <w:rPr>
          <w:rFonts w:ascii="Times New Roman" w:hAnsi="Times New Roman"/>
          <w:i/>
          <w:spacing w:val="-2"/>
        </w:rPr>
        <w:t>„Czas na zmianę!”</w:t>
      </w:r>
    </w:p>
    <w:p w:rsidR="00E33FF1" w:rsidRPr="00E74050" w:rsidRDefault="00E33FF1" w:rsidP="00883BF7">
      <w:pPr>
        <w:spacing w:before="240" w:line="276" w:lineRule="auto"/>
        <w:jc w:val="both"/>
        <w:rPr>
          <w:rFonts w:ascii="Times New Roman" w:hAnsi="Times New Roman"/>
          <w:spacing w:val="-2"/>
        </w:rPr>
      </w:pPr>
      <w:r w:rsidRPr="001812B8">
        <w:rPr>
          <w:rFonts w:ascii="Times New Roman" w:hAnsi="Times New Roman"/>
          <w:bCs/>
        </w:rPr>
        <w:t xml:space="preserve">współfinansowany ze </w:t>
      </w:r>
      <w:r w:rsidRPr="001812B8">
        <w:rPr>
          <w:rFonts w:ascii="Times New Roman" w:hAnsi="Times New Roman"/>
        </w:rPr>
        <w:t>ś</w:t>
      </w:r>
      <w:r w:rsidRPr="001812B8">
        <w:rPr>
          <w:rFonts w:ascii="Times New Roman" w:hAnsi="Times New Roman"/>
          <w:bCs/>
        </w:rPr>
        <w:t xml:space="preserve">rodków Europejskiego Funduszu Społecznego </w:t>
      </w:r>
      <w:r w:rsidRPr="001812B8">
        <w:rPr>
          <w:rFonts w:ascii="Times New Roman" w:hAnsi="Times New Roman"/>
          <w:spacing w:val="-2"/>
        </w:rPr>
        <w:t xml:space="preserve">w ramach Umowy z </w:t>
      </w:r>
      <w:r>
        <w:rPr>
          <w:rFonts w:ascii="Times New Roman" w:hAnsi="Times New Roman"/>
          <w:spacing w:val="-2"/>
        </w:rPr>
        <w:t> </w:t>
      </w:r>
      <w:r w:rsidRPr="001812B8">
        <w:rPr>
          <w:rFonts w:ascii="Times New Roman" w:hAnsi="Times New Roman"/>
          <w:spacing w:val="-2"/>
        </w:rPr>
        <w:t xml:space="preserve">Instytucją Zarządzającą RPO WP o dofinansowanie projektu </w:t>
      </w:r>
      <w:r w:rsidR="00AA3B30" w:rsidRPr="00E74050">
        <w:rPr>
          <w:rFonts w:ascii="Times New Roman" w:hAnsi="Times New Roman"/>
          <w:bCs/>
        </w:rPr>
        <w:t>nr RPPM.05.06.00-22-0020/17-00</w:t>
      </w:r>
      <w:r w:rsidR="00AA3B30">
        <w:rPr>
          <w:rFonts w:ascii="Times New Roman" w:hAnsi="Times New Roman"/>
          <w:bCs/>
          <w:sz w:val="20"/>
          <w:szCs w:val="20"/>
        </w:rPr>
        <w:t xml:space="preserve">  </w:t>
      </w:r>
    </w:p>
    <w:p w:rsidR="00E33FF1" w:rsidRDefault="00E33FF1">
      <w:pPr>
        <w:spacing w:before="240" w:line="276" w:lineRule="auto"/>
        <w:rPr>
          <w:rFonts w:ascii="Times New Roman" w:hAnsi="Times New Roman"/>
          <w:b/>
          <w:i/>
        </w:rPr>
      </w:pPr>
      <w:r w:rsidRPr="001812B8">
        <w:rPr>
          <w:rFonts w:ascii="Times New Roman" w:hAnsi="Times New Roman"/>
          <w:b/>
        </w:rPr>
        <w:t xml:space="preserve">Nr wniosku: </w:t>
      </w:r>
      <w:r w:rsidRPr="001812B8">
        <w:rPr>
          <w:rFonts w:ascii="Times New Roman" w:hAnsi="Times New Roman"/>
          <w:bCs/>
        </w:rPr>
        <w:t>RPPM.05.06.00-22-0020/17</w:t>
      </w:r>
    </w:p>
    <w:p w:rsidR="00E33FF1" w:rsidRDefault="00E33FF1">
      <w:pPr>
        <w:spacing w:before="240" w:line="276" w:lineRule="auto"/>
        <w:rPr>
          <w:rFonts w:ascii="Times New Roman" w:hAnsi="Times New Roman"/>
          <w:bCs/>
        </w:rPr>
      </w:pPr>
      <w:r w:rsidRPr="001812B8">
        <w:rPr>
          <w:rFonts w:ascii="Times New Roman" w:hAnsi="Times New Roman"/>
          <w:b/>
          <w:bCs/>
          <w:spacing w:val="-3"/>
        </w:rPr>
        <w:t>Data i miejsce zło</w:t>
      </w:r>
      <w:r w:rsidRPr="001812B8">
        <w:rPr>
          <w:rFonts w:ascii="Times New Roman" w:hAnsi="Times New Roman"/>
          <w:b/>
          <w:spacing w:val="-3"/>
        </w:rPr>
        <w:t>ż</w:t>
      </w:r>
      <w:r w:rsidRPr="001812B8">
        <w:rPr>
          <w:rFonts w:ascii="Times New Roman" w:hAnsi="Times New Roman"/>
          <w:b/>
          <w:bCs/>
          <w:spacing w:val="-3"/>
        </w:rPr>
        <w:t>enia wniosku</w:t>
      </w:r>
      <w:r w:rsidRPr="001812B8">
        <w:rPr>
          <w:rFonts w:ascii="Times New Roman" w:hAnsi="Times New Roman"/>
          <w:bCs/>
          <w:spacing w:val="-3"/>
        </w:rPr>
        <w:t xml:space="preserve">: </w:t>
      </w:r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……………………………………………………...</w:t>
      </w:r>
    </w:p>
    <w:p w:rsidR="00E33FF1" w:rsidRPr="001812B8" w:rsidRDefault="00E33FF1">
      <w:pPr>
        <w:spacing w:before="240" w:line="276" w:lineRule="auto"/>
        <w:rPr>
          <w:rFonts w:ascii="Times New Roman" w:hAnsi="Times New Roman"/>
          <w:b/>
          <w:bCs/>
        </w:rPr>
      </w:pPr>
      <w:r w:rsidRPr="001812B8">
        <w:rPr>
          <w:rFonts w:ascii="Times New Roman" w:hAnsi="Times New Roman"/>
          <w:bCs/>
          <w:i/>
        </w:rPr>
        <w:t>(należy wpisać datę i miejsce)</w:t>
      </w:r>
    </w:p>
    <w:p w:rsidR="00F9207C" w:rsidRDefault="00E33FF1">
      <w:pPr>
        <w:spacing w:before="240" w:line="276" w:lineRule="auto"/>
        <w:rPr>
          <w:rFonts w:ascii="Times New Roman" w:hAnsi="Times New Roman"/>
          <w:b/>
          <w:bCs/>
          <w:spacing w:val="-1"/>
        </w:rPr>
      </w:pPr>
      <w:r w:rsidRPr="001812B8">
        <w:rPr>
          <w:rFonts w:ascii="Times New Roman" w:hAnsi="Times New Roman"/>
          <w:b/>
          <w:bCs/>
          <w:spacing w:val="-1"/>
        </w:rPr>
        <w:t>Dane Uczestnika projektu:</w:t>
      </w:r>
    </w:p>
    <w:p w:rsidR="00E33FF1" w:rsidRPr="001812B8" w:rsidRDefault="00E33FF1">
      <w:pPr>
        <w:spacing w:before="240" w:line="276" w:lineRule="auto"/>
        <w:rPr>
          <w:rFonts w:ascii="Times New Roman" w:hAnsi="Times New Roman"/>
          <w:bCs/>
          <w:spacing w:val="-1"/>
        </w:rPr>
      </w:pPr>
      <w:bookmarkStart w:id="0" w:name="_GoBack"/>
      <w:bookmarkEnd w:id="0"/>
      <w:r w:rsidRPr="001812B8"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Cs/>
          <w:spacing w:val="-1"/>
        </w:rPr>
        <w:t>……………………………………………………………………………………………</w:t>
      </w:r>
    </w:p>
    <w:p w:rsidR="00E33FF1" w:rsidRPr="001812B8" w:rsidRDefault="00E33FF1">
      <w:pPr>
        <w:spacing w:before="240" w:line="276" w:lineRule="auto"/>
        <w:rPr>
          <w:rFonts w:ascii="Times New Roman" w:hAnsi="Times New Roman"/>
          <w:i/>
          <w:iCs/>
        </w:rPr>
      </w:pPr>
      <w:r w:rsidRPr="001812B8">
        <w:rPr>
          <w:rFonts w:ascii="Times New Roman" w:hAnsi="Times New Roman"/>
          <w:bCs/>
          <w:i/>
          <w:spacing w:val="-1"/>
        </w:rPr>
        <w:t>(</w:t>
      </w:r>
      <w:r w:rsidRPr="001812B8">
        <w:rPr>
          <w:rFonts w:ascii="Times New Roman" w:hAnsi="Times New Roman"/>
          <w:bCs/>
          <w:i/>
        </w:rPr>
        <w:t xml:space="preserve">należy wpisać </w:t>
      </w:r>
      <w:r w:rsidRPr="001812B8">
        <w:rPr>
          <w:rFonts w:ascii="Times New Roman" w:hAnsi="Times New Roman"/>
          <w:i/>
          <w:iCs/>
        </w:rPr>
        <w:t>imię i nazwisko, adres, nr telefonu, fax),</w:t>
      </w:r>
    </w:p>
    <w:p w:rsidR="00E33FF1" w:rsidRPr="001812B8" w:rsidRDefault="00E33FF1">
      <w:pPr>
        <w:spacing w:before="240" w:line="276" w:lineRule="auto"/>
        <w:rPr>
          <w:rFonts w:ascii="Times New Roman" w:hAnsi="Times New Roman"/>
          <w:bCs/>
          <w:i/>
          <w:spacing w:val="-1"/>
        </w:rPr>
      </w:pPr>
      <w:r w:rsidRPr="001812B8">
        <w:rPr>
          <w:rFonts w:ascii="Times New Roman" w:hAnsi="Times New Roman"/>
          <w:b/>
          <w:bCs/>
          <w:spacing w:val="-1"/>
        </w:rPr>
        <w:t>Dane Beneficjenta:</w:t>
      </w:r>
    </w:p>
    <w:p w:rsidR="00CB6E46" w:rsidRDefault="00CB6E46" w:rsidP="00CB6E46">
      <w:pPr>
        <w:spacing w:before="240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  <w:t>ALFA PROJEKT Sp. z o.o.</w:t>
      </w:r>
    </w:p>
    <w:p w:rsidR="00CB6E46" w:rsidRDefault="00CB6E46" w:rsidP="00CB6E46">
      <w:pPr>
        <w:spacing w:before="240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  <w:t>ul. Przedzamcze 8, 87-100 Toruń</w:t>
      </w:r>
    </w:p>
    <w:p w:rsidR="00CB6E46" w:rsidRDefault="00CB6E46" w:rsidP="00E33FF1">
      <w:pPr>
        <w:shd w:val="clear" w:color="auto" w:fill="FFFFFF"/>
        <w:spacing w:line="276" w:lineRule="auto"/>
        <w:jc w:val="both"/>
        <w:rPr>
          <w:rFonts w:ascii="Times New Roman" w:hAnsi="Times New Roman"/>
          <w:iCs/>
        </w:rPr>
      </w:pPr>
    </w:p>
    <w:p w:rsidR="00F128A2" w:rsidRDefault="00F128A2" w:rsidP="00E33FF1">
      <w:pPr>
        <w:shd w:val="clear" w:color="auto" w:fill="FFFFFF"/>
        <w:spacing w:line="276" w:lineRule="auto"/>
        <w:jc w:val="both"/>
        <w:rPr>
          <w:rFonts w:ascii="Times New Roman" w:hAnsi="Times New Roman"/>
          <w:iCs/>
        </w:rPr>
      </w:pPr>
    </w:p>
    <w:p w:rsidR="00F128A2" w:rsidRDefault="00F128A2" w:rsidP="00E33FF1">
      <w:pPr>
        <w:shd w:val="clear" w:color="auto" w:fill="FFFFFF"/>
        <w:spacing w:line="276" w:lineRule="auto"/>
        <w:jc w:val="both"/>
        <w:rPr>
          <w:rFonts w:ascii="Times New Roman" w:hAnsi="Times New Roman"/>
          <w:iCs/>
        </w:rPr>
      </w:pPr>
    </w:p>
    <w:p w:rsidR="00F128A2" w:rsidRDefault="00F128A2" w:rsidP="00E33FF1">
      <w:pPr>
        <w:shd w:val="clear" w:color="auto" w:fill="FFFFFF"/>
        <w:spacing w:line="276" w:lineRule="auto"/>
        <w:jc w:val="both"/>
        <w:rPr>
          <w:rFonts w:ascii="Times New Roman" w:hAnsi="Times New Roman"/>
          <w:iCs/>
        </w:rPr>
      </w:pPr>
    </w:p>
    <w:p w:rsidR="00F128A2" w:rsidRDefault="00F128A2" w:rsidP="00E33FF1">
      <w:pPr>
        <w:shd w:val="clear" w:color="auto" w:fill="FFFFFF"/>
        <w:spacing w:line="276" w:lineRule="auto"/>
        <w:jc w:val="both"/>
        <w:rPr>
          <w:rFonts w:ascii="Times New Roman" w:hAnsi="Times New Roman"/>
          <w:iCs/>
        </w:rPr>
      </w:pPr>
    </w:p>
    <w:p w:rsidR="00E33FF1" w:rsidRPr="00E74050" w:rsidRDefault="00E33FF1" w:rsidP="00E33FF1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E74050">
        <w:rPr>
          <w:rFonts w:ascii="Times New Roman" w:hAnsi="Times New Roman"/>
        </w:rPr>
        <w:t xml:space="preserve">Zgodnie z Rozporządzeniem Komisji (UE) nr 1407/2013 z dnia 18 grudnia 2013 r. w sprawie stosowania art. 107 i 108 Traktatu o funkcjonowaniu Unii Europejskiej do pomocy </w:t>
      </w:r>
      <w:r w:rsidRPr="00E74050">
        <w:rPr>
          <w:rFonts w:ascii="Times New Roman" w:hAnsi="Times New Roman"/>
          <w:i/>
        </w:rPr>
        <w:t>de minimis</w:t>
      </w:r>
      <w:r w:rsidRPr="00E74050">
        <w:rPr>
          <w:rFonts w:ascii="Times New Roman" w:hAnsi="Times New Roman"/>
        </w:rPr>
        <w:t xml:space="preserve"> oraz w Rozporządzeniu Komisji (UE) nr 360/2012 z dnia 25 kwietnia 2012 r. w sprawie stosowania art. 107 i 108 Traktatu o funkcjonowaniu Unii Europejskiej do pomocy </w:t>
      </w:r>
      <w:r w:rsidRPr="00E74050">
        <w:rPr>
          <w:rFonts w:ascii="Times New Roman" w:hAnsi="Times New Roman"/>
          <w:i/>
        </w:rPr>
        <w:t>de minimis</w:t>
      </w:r>
      <w:r w:rsidRPr="00E74050">
        <w:rPr>
          <w:rFonts w:ascii="Times New Roman" w:hAnsi="Times New Roman"/>
        </w:rPr>
        <w:t xml:space="preserve"> przyznawanej przedsiębiorcom wykonującym usługi świadczone w ogólnym interesie gospodarczym (Dz.Urz.UE L nr 114 z 26 kwietnia 2012 r.) oraz zgodnie z Rozporządzeniem Ministra Infrastruktury i Rozwoju z dnia 2 lipca 2015 r. w sprawie udzielania pomocy </w:t>
      </w:r>
      <w:r w:rsidRPr="00E74050">
        <w:rPr>
          <w:rFonts w:ascii="Times New Roman" w:hAnsi="Times New Roman"/>
          <w:i/>
        </w:rPr>
        <w:t>de</w:t>
      </w:r>
      <w:r w:rsidR="009046A2">
        <w:rPr>
          <w:rFonts w:ascii="Times New Roman" w:hAnsi="Times New Roman"/>
          <w:i/>
        </w:rPr>
        <w:t> </w:t>
      </w:r>
      <w:r w:rsidRPr="00E74050">
        <w:rPr>
          <w:rFonts w:ascii="Times New Roman" w:hAnsi="Times New Roman"/>
          <w:i/>
        </w:rPr>
        <w:t xml:space="preserve"> minimis </w:t>
      </w:r>
      <w:r w:rsidRPr="00E74050">
        <w:rPr>
          <w:rFonts w:ascii="Times New Roman" w:hAnsi="Times New Roman"/>
        </w:rPr>
        <w:t>oraz pomocy publicznej w ramach programów operacyjnych finansowanych z</w:t>
      </w:r>
      <w:r w:rsidR="009046A2">
        <w:rPr>
          <w:rFonts w:ascii="Times New Roman" w:hAnsi="Times New Roman"/>
        </w:rPr>
        <w:t> </w:t>
      </w:r>
      <w:r w:rsidRPr="00E74050">
        <w:rPr>
          <w:rFonts w:ascii="Times New Roman" w:hAnsi="Times New Roman"/>
        </w:rPr>
        <w:t xml:space="preserve"> Europejskiego Funduszu Społecznego na lata 2014-2020 (Dz.U. RP poz. 1073 z dnia 30 lipca 2015 r.) wnoszę o przyznanie podstawowego wsparcia pomostowego w formie:</w:t>
      </w:r>
    </w:p>
    <w:p w:rsidR="00E33FF1" w:rsidRPr="00E74050" w:rsidRDefault="00E33FF1" w:rsidP="00E33FF1">
      <w:pPr>
        <w:numPr>
          <w:ilvl w:val="0"/>
          <w:numId w:val="70"/>
        </w:numPr>
        <w:shd w:val="clear" w:color="auto" w:fill="FFFFFF"/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E74050">
        <w:rPr>
          <w:rFonts w:ascii="Times New Roman" w:hAnsi="Times New Roman"/>
        </w:rPr>
        <w:t>comiesięcznej pomocy w wysokości</w:t>
      </w:r>
      <w:r w:rsidRPr="00E74050">
        <w:rPr>
          <w:rStyle w:val="Odwoanieprzypisudolnego"/>
          <w:rFonts w:ascii="Times New Roman" w:hAnsi="Times New Roman"/>
        </w:rPr>
        <w:footnoteReference w:id="1"/>
      </w:r>
      <w:r w:rsidRPr="00E74050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…………….</w:t>
      </w:r>
      <w:r w:rsidRPr="00E74050">
        <w:rPr>
          <w:rFonts w:ascii="Times New Roman" w:hAnsi="Times New Roman"/>
        </w:rPr>
        <w:t xml:space="preserve"> (</w:t>
      </w:r>
      <w:r w:rsidRPr="00E74050">
        <w:rPr>
          <w:rFonts w:ascii="Times New Roman" w:hAnsi="Times New Roman"/>
          <w:i/>
          <w:spacing w:val="-6"/>
        </w:rPr>
        <w:t>należy wpisać kwotę)</w:t>
      </w:r>
      <w:r w:rsidRPr="00E74050">
        <w:rPr>
          <w:rFonts w:ascii="Times New Roman" w:hAnsi="Times New Roman"/>
        </w:rPr>
        <w:t xml:space="preserve"> PLN (słownie: …</w:t>
      </w:r>
      <w:r>
        <w:rPr>
          <w:rFonts w:ascii="Times New Roman" w:hAnsi="Times New Roman"/>
        </w:rPr>
        <w:t>……………………………………………………</w:t>
      </w:r>
      <w:r w:rsidRPr="00E74050">
        <w:rPr>
          <w:rFonts w:ascii="Times New Roman" w:hAnsi="Times New Roman"/>
        </w:rPr>
        <w:t xml:space="preserve"> PLN) wypłacanej w okresie od dnia </w:t>
      </w:r>
      <w:r w:rsidR="00F128A2">
        <w:rPr>
          <w:rFonts w:ascii="Times New Roman" w:hAnsi="Times New Roman"/>
        </w:rPr>
        <w:t>26.03.2018</w:t>
      </w:r>
      <w:r w:rsidRPr="00E74050">
        <w:rPr>
          <w:rFonts w:ascii="Times New Roman" w:hAnsi="Times New Roman"/>
        </w:rPr>
        <w:t xml:space="preserve"> do dnia </w:t>
      </w:r>
      <w:r w:rsidR="00F128A2">
        <w:rPr>
          <w:rFonts w:ascii="Times New Roman" w:hAnsi="Times New Roman"/>
        </w:rPr>
        <w:t>25.09.2018</w:t>
      </w:r>
      <w:r w:rsidRPr="00E74050">
        <w:rPr>
          <w:rFonts w:ascii="Times New Roman" w:hAnsi="Times New Roman"/>
          <w:bCs/>
          <w:i/>
        </w:rPr>
        <w:t xml:space="preserve">. </w:t>
      </w:r>
      <w:r w:rsidRPr="00E74050">
        <w:rPr>
          <w:rFonts w:ascii="Times New Roman" w:hAnsi="Times New Roman"/>
        </w:rPr>
        <w:t>Okres określony powyżej nie przekracza łącznie okresu 6 miesięcy od dnia rozpoczęcia prowadzenia działalności gospodarczej</w:t>
      </w:r>
      <w:r w:rsidR="00255FD4">
        <w:rPr>
          <w:rFonts w:ascii="Times New Roman" w:hAnsi="Times New Roman"/>
          <w:spacing w:val="-1"/>
        </w:rPr>
        <w:t>.</w:t>
      </w:r>
    </w:p>
    <w:p w:rsidR="00E33FF1" w:rsidRPr="00E74050" w:rsidRDefault="00E33FF1" w:rsidP="00E74050">
      <w:pPr>
        <w:shd w:val="clear" w:color="auto" w:fill="FFFFFF"/>
        <w:suppressAutoHyphens/>
        <w:spacing w:line="276" w:lineRule="auto"/>
        <w:ind w:left="426"/>
        <w:jc w:val="both"/>
        <w:rPr>
          <w:rFonts w:ascii="Times New Roman" w:hAnsi="Times New Roman"/>
        </w:rPr>
      </w:pPr>
    </w:p>
    <w:p w:rsidR="00255FD4" w:rsidRDefault="00E33FF1" w:rsidP="00E74050">
      <w:pPr>
        <w:shd w:val="clear" w:color="auto" w:fill="FFFFFF"/>
        <w:tabs>
          <w:tab w:val="left" w:leader="dot" w:pos="7003"/>
        </w:tabs>
        <w:spacing w:line="360" w:lineRule="auto"/>
        <w:jc w:val="both"/>
        <w:rPr>
          <w:rFonts w:ascii="Times New Roman" w:hAnsi="Times New Roman"/>
          <w:spacing w:val="-2"/>
        </w:rPr>
      </w:pPr>
      <w:r w:rsidRPr="00E74050">
        <w:rPr>
          <w:rFonts w:ascii="Times New Roman" w:hAnsi="Times New Roman"/>
          <w:b/>
          <w:spacing w:val="-2"/>
        </w:rPr>
        <w:t>UZASADNIENIE</w:t>
      </w:r>
      <w:r w:rsidRPr="00E74050">
        <w:rPr>
          <w:rFonts w:ascii="Times New Roman" w:hAnsi="Times New Roman"/>
          <w:spacing w:val="-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</w:t>
      </w:r>
      <w:r w:rsidRPr="00E74050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</w:t>
      </w:r>
    </w:p>
    <w:p w:rsidR="00255FD4" w:rsidRDefault="00255FD4" w:rsidP="00E74050">
      <w:pPr>
        <w:shd w:val="clear" w:color="auto" w:fill="FFFFFF"/>
        <w:tabs>
          <w:tab w:val="left" w:leader="dot" w:pos="7003"/>
        </w:tabs>
        <w:spacing w:line="36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</w:t>
      </w:r>
      <w:r w:rsidRPr="00E74050">
        <w:rPr>
          <w:rFonts w:ascii="Times New Roman" w:hAnsi="Times New Roman"/>
          <w:spacing w:val="-2"/>
        </w:rPr>
        <w:t xml:space="preserve"> </w:t>
      </w:r>
    </w:p>
    <w:p w:rsidR="00255FD4" w:rsidRDefault="00255FD4" w:rsidP="00E74050">
      <w:pPr>
        <w:shd w:val="clear" w:color="auto" w:fill="FFFFFF"/>
        <w:tabs>
          <w:tab w:val="left" w:leader="dot" w:pos="7003"/>
        </w:tabs>
        <w:spacing w:line="36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</w:t>
      </w:r>
      <w:r w:rsidRPr="00E74050">
        <w:rPr>
          <w:rFonts w:ascii="Times New Roman" w:hAnsi="Times New Roman"/>
          <w:spacing w:val="-2"/>
        </w:rPr>
        <w:t xml:space="preserve"> </w:t>
      </w:r>
    </w:p>
    <w:p w:rsidR="00255FD4" w:rsidRDefault="00255FD4" w:rsidP="00E74050">
      <w:pPr>
        <w:shd w:val="clear" w:color="auto" w:fill="FFFFFF"/>
        <w:tabs>
          <w:tab w:val="left" w:leader="dot" w:pos="7003"/>
        </w:tabs>
        <w:spacing w:line="36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</w:t>
      </w:r>
      <w:r w:rsidRPr="00E74050">
        <w:rPr>
          <w:rFonts w:ascii="Times New Roman" w:hAnsi="Times New Roman"/>
          <w:spacing w:val="-2"/>
        </w:rPr>
        <w:t xml:space="preserve"> </w:t>
      </w:r>
    </w:p>
    <w:p w:rsidR="00E33FF1" w:rsidRPr="00E74050" w:rsidRDefault="00E33FF1" w:rsidP="00E74050">
      <w:pPr>
        <w:shd w:val="clear" w:color="auto" w:fill="FFFFFF"/>
        <w:tabs>
          <w:tab w:val="left" w:leader="dot" w:pos="7003"/>
        </w:tabs>
        <w:spacing w:line="360" w:lineRule="auto"/>
        <w:jc w:val="both"/>
        <w:rPr>
          <w:rFonts w:ascii="Times New Roman" w:hAnsi="Times New Roman"/>
          <w:spacing w:val="-2"/>
        </w:rPr>
      </w:pPr>
      <w:r w:rsidRPr="00E74050">
        <w:rPr>
          <w:rFonts w:ascii="Times New Roman" w:hAnsi="Times New Roman"/>
          <w:spacing w:val="-2"/>
        </w:rPr>
        <w:t>(</w:t>
      </w:r>
      <w:r w:rsidRPr="00E74050">
        <w:rPr>
          <w:rFonts w:ascii="Times New Roman" w:hAnsi="Times New Roman"/>
          <w:i/>
          <w:spacing w:val="-2"/>
        </w:rPr>
        <w:t>należy wpisać uzasadnienie</w:t>
      </w:r>
      <w:r w:rsidRPr="00E74050">
        <w:rPr>
          <w:rFonts w:ascii="Times New Roman" w:hAnsi="Times New Roman"/>
          <w:spacing w:val="-2"/>
        </w:rPr>
        <w:t xml:space="preserve">). </w:t>
      </w:r>
    </w:p>
    <w:p w:rsidR="00E33FF1" w:rsidRDefault="00E33FF1" w:rsidP="00E33FF1">
      <w:pPr>
        <w:shd w:val="clear" w:color="auto" w:fill="FFFFFF"/>
        <w:spacing w:line="276" w:lineRule="auto"/>
        <w:ind w:left="426"/>
        <w:jc w:val="both"/>
        <w:rPr>
          <w:rFonts w:ascii="Times New Roman" w:hAnsi="Times New Roman"/>
        </w:rPr>
      </w:pPr>
    </w:p>
    <w:p w:rsidR="00E33FF1" w:rsidRPr="00E74050" w:rsidRDefault="00E33FF1" w:rsidP="00E33FF1">
      <w:pPr>
        <w:shd w:val="clear" w:color="auto" w:fill="FFFFFF"/>
        <w:spacing w:line="276" w:lineRule="auto"/>
        <w:ind w:left="5"/>
        <w:jc w:val="both"/>
        <w:rPr>
          <w:rFonts w:ascii="Times New Roman" w:hAnsi="Times New Roman"/>
        </w:rPr>
      </w:pPr>
      <w:r w:rsidRPr="00E74050">
        <w:rPr>
          <w:rFonts w:ascii="Times New Roman" w:hAnsi="Times New Roman"/>
        </w:rPr>
        <w:lastRenderedPageBreak/>
        <w:t>Do niniejszego wniosku załącza się następujące dokumenty</w:t>
      </w:r>
      <w:r w:rsidRPr="00E74050">
        <w:rPr>
          <w:rStyle w:val="Odwoanieprzypisudolnego"/>
          <w:rFonts w:ascii="Times New Roman" w:hAnsi="Times New Roman"/>
        </w:rPr>
        <w:footnoteReference w:id="2"/>
      </w:r>
      <w:r w:rsidRPr="00E74050">
        <w:rPr>
          <w:rFonts w:ascii="Times New Roman" w:hAnsi="Times New Roman"/>
        </w:rPr>
        <w:t>:</w:t>
      </w:r>
    </w:p>
    <w:p w:rsidR="00E33FF1" w:rsidRPr="00E74050" w:rsidRDefault="00E33FF1" w:rsidP="00E33FF1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  <w:rPr>
          <w:rFonts w:ascii="Times New Roman" w:hAnsi="Times New Roman"/>
        </w:rPr>
      </w:pPr>
      <w:r w:rsidRPr="00E74050">
        <w:rPr>
          <w:rFonts w:ascii="Times New Roman" w:hAnsi="Times New Roman"/>
        </w:rPr>
        <w:t>potwierdzenie wykonania usługi szkoleniowo-doradczej;</w:t>
      </w:r>
    </w:p>
    <w:p w:rsidR="00E33FF1" w:rsidRPr="00E74050" w:rsidRDefault="00E33FF1" w:rsidP="00E33FF1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  <w:rPr>
          <w:rFonts w:ascii="Times New Roman" w:hAnsi="Times New Roman"/>
        </w:rPr>
      </w:pPr>
      <w:r w:rsidRPr="00E74050">
        <w:rPr>
          <w:rFonts w:ascii="Times New Roman" w:hAnsi="Times New Roman"/>
        </w:rPr>
        <w:t>wpis do Krajowego Rejestru Sądowego lub innego właściwego rejestru;</w:t>
      </w:r>
    </w:p>
    <w:p w:rsidR="00E33FF1" w:rsidRPr="00E74050" w:rsidRDefault="00E33FF1" w:rsidP="00E33FF1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  <w:rPr>
          <w:rFonts w:ascii="Times New Roman" w:hAnsi="Times New Roman"/>
        </w:rPr>
      </w:pPr>
      <w:r w:rsidRPr="00E74050">
        <w:rPr>
          <w:rFonts w:ascii="Times New Roman" w:hAnsi="Times New Roman"/>
        </w:rPr>
        <w:t>kopia nadania numeru REGON  Uczestnikowi projektu;</w:t>
      </w:r>
    </w:p>
    <w:p w:rsidR="00E33FF1" w:rsidRPr="00E74050" w:rsidRDefault="00255FD4" w:rsidP="00E33FF1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biznes</w:t>
      </w:r>
      <w:r w:rsidR="00E33FF1" w:rsidRPr="00E74050">
        <w:rPr>
          <w:rFonts w:ascii="Times New Roman" w:hAnsi="Times New Roman"/>
        </w:rPr>
        <w:t>plan działalności przedsiębiorstwa;</w:t>
      </w:r>
    </w:p>
    <w:p w:rsidR="00E33FF1" w:rsidRPr="00E74050" w:rsidRDefault="00E33FF1" w:rsidP="00E33FF1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  <w:rPr>
          <w:rFonts w:ascii="Times New Roman" w:hAnsi="Times New Roman"/>
        </w:rPr>
      </w:pPr>
      <w:r w:rsidRPr="00E74050">
        <w:rPr>
          <w:rFonts w:ascii="Times New Roman" w:hAnsi="Times New Roman"/>
        </w:rPr>
        <w:t>kopia aktualnego dokumentu poświadczającego zgłoszenie w ZUS (ZUS, ZUA, ZUS ZFA/ZPA)/KRUS;</w:t>
      </w:r>
    </w:p>
    <w:p w:rsidR="00E33FF1" w:rsidRPr="00E74050" w:rsidRDefault="00E33FF1" w:rsidP="00E33FF1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  <w:rPr>
          <w:rFonts w:ascii="Times New Roman" w:hAnsi="Times New Roman"/>
        </w:rPr>
      </w:pPr>
      <w:r w:rsidRPr="00E74050">
        <w:rPr>
          <w:rFonts w:ascii="Times New Roman" w:hAnsi="Times New Roman"/>
        </w:rPr>
        <w:t>oświadczenie o nie korzystaniu równolegle z innych środków publicznych, w tym zwłaszcza ze środków Funduszu Pracy, PFRON oraz środków oferowanych w ramach RPO WP na pokrycie tych samych wydatków związanych z podjęciem oraz prowadzeniem działalności gospodarczej;</w:t>
      </w:r>
    </w:p>
    <w:p w:rsidR="00E33FF1" w:rsidRPr="00E74050" w:rsidRDefault="00E33FF1" w:rsidP="00E33FF1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  <w:rPr>
          <w:rFonts w:ascii="Times New Roman" w:hAnsi="Times New Roman"/>
        </w:rPr>
      </w:pPr>
      <w:r w:rsidRPr="00E74050">
        <w:rPr>
          <w:rFonts w:ascii="Times New Roman" w:hAnsi="Times New Roman"/>
        </w:rPr>
        <w:t>oświadczenie o nieotrzymaniu, w roku podatkowym, w którym  uczestnik projektu przystępuje do projektu oraz w poprzedzających go dwóch latach podatkowych, pomocy de minimis z różnych źródeł i w różnych formach, której wartość brutto łącznie z pomocą, o</w:t>
      </w:r>
      <w:r>
        <w:rPr>
          <w:rFonts w:ascii="Times New Roman" w:hAnsi="Times New Roman"/>
        </w:rPr>
        <w:t> </w:t>
      </w:r>
      <w:r w:rsidRPr="00E74050">
        <w:rPr>
          <w:rFonts w:ascii="Times New Roman" w:hAnsi="Times New Roman"/>
        </w:rPr>
        <w:t xml:space="preserve"> którą się ubiega, przekracza równowartość w złotych kwoty 200 000 euro, a w przypadku wsparcia działalności w sektorze transportu drogowego towarów – równowartość w złotych kwoty 100 000 euro, obliczonych według średniego kursu ogłaszanego przez Narodowy Bank Polski obowiązującego w dniu udzielenia pomocy, lub</w:t>
      </w:r>
    </w:p>
    <w:p w:rsidR="00E33FF1" w:rsidRPr="00E74050" w:rsidRDefault="00E33FF1" w:rsidP="00E33FF1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  <w:rPr>
          <w:rFonts w:ascii="Times New Roman" w:hAnsi="Times New Roman"/>
        </w:rPr>
      </w:pPr>
      <w:r w:rsidRPr="00E74050">
        <w:rPr>
          <w:rFonts w:ascii="Times New Roman" w:hAnsi="Times New Roman"/>
        </w:rPr>
        <w:t xml:space="preserve">oświadczenie o wysokości otrzymanej pomocy </w:t>
      </w:r>
      <w:r w:rsidRPr="00E74050">
        <w:rPr>
          <w:rFonts w:ascii="Times New Roman" w:hAnsi="Times New Roman"/>
          <w:i/>
          <w:iCs/>
        </w:rPr>
        <w:t xml:space="preserve">de minimis </w:t>
      </w:r>
      <w:r w:rsidRPr="00E74050">
        <w:rPr>
          <w:rFonts w:ascii="Times New Roman" w:hAnsi="Times New Roman"/>
        </w:rPr>
        <w:t xml:space="preserve">w roku podatkowym, w którym Uczestnik projektu przystępuje do projektu oraz w poprzedzających go dwóch latach podatkowych wraz z zaświadczeniami o pomocy </w:t>
      </w:r>
      <w:r w:rsidRPr="00E74050">
        <w:rPr>
          <w:rFonts w:ascii="Times New Roman" w:hAnsi="Times New Roman"/>
          <w:i/>
          <w:iCs/>
        </w:rPr>
        <w:t xml:space="preserve">de minimis, </w:t>
      </w:r>
      <w:r w:rsidRPr="00E74050">
        <w:rPr>
          <w:rFonts w:ascii="Times New Roman" w:hAnsi="Times New Roman"/>
        </w:rPr>
        <w:t>wystawionymi przez podmioty udzielające pomocy;</w:t>
      </w:r>
    </w:p>
    <w:p w:rsidR="00E33FF1" w:rsidRPr="00E74050" w:rsidRDefault="00E33FF1" w:rsidP="00E33FF1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  <w:rPr>
          <w:rFonts w:ascii="Times New Roman" w:hAnsi="Times New Roman"/>
          <w:i/>
          <w:iCs/>
        </w:rPr>
      </w:pPr>
      <w:r w:rsidRPr="00E74050">
        <w:rPr>
          <w:rFonts w:ascii="Times New Roman" w:hAnsi="Times New Roman"/>
        </w:rPr>
        <w:t>formularz informacji przedstawianych przez podmiot ubiegający się o pomoc de minimis.</w:t>
      </w:r>
    </w:p>
    <w:p w:rsidR="00E33FF1" w:rsidRDefault="00E33FF1" w:rsidP="00E74050">
      <w:pPr>
        <w:widowControl w:val="0"/>
        <w:shd w:val="clear" w:color="auto" w:fill="FFFFFF"/>
        <w:autoSpaceDE w:val="0"/>
        <w:spacing w:line="276" w:lineRule="auto"/>
        <w:jc w:val="right"/>
        <w:rPr>
          <w:rFonts w:ascii="Times New Roman" w:hAnsi="Times New Roman"/>
          <w:i/>
          <w:iCs/>
        </w:rPr>
      </w:pPr>
      <w:r w:rsidRPr="00E74050">
        <w:rPr>
          <w:rFonts w:ascii="Times New Roman" w:hAnsi="Times New Roman"/>
          <w:i/>
          <w:iCs/>
        </w:rPr>
        <w:br/>
      </w:r>
      <w:r w:rsidRPr="00E74050">
        <w:rPr>
          <w:rFonts w:ascii="Times New Roman" w:hAnsi="Times New Roman"/>
          <w:i/>
          <w:iCs/>
        </w:rPr>
        <w:br/>
      </w:r>
    </w:p>
    <w:p w:rsidR="00E33FF1" w:rsidRDefault="00E33FF1" w:rsidP="00E74050">
      <w:pPr>
        <w:widowControl w:val="0"/>
        <w:shd w:val="clear" w:color="auto" w:fill="FFFFFF"/>
        <w:autoSpaceDE w:val="0"/>
        <w:spacing w:line="276" w:lineRule="auto"/>
        <w:jc w:val="right"/>
        <w:rPr>
          <w:rFonts w:ascii="Times New Roman" w:hAnsi="Times New Roman"/>
          <w:i/>
          <w:iCs/>
        </w:rPr>
      </w:pPr>
    </w:p>
    <w:p w:rsidR="00255FD4" w:rsidRDefault="00E33FF1" w:rsidP="00E74050">
      <w:pPr>
        <w:widowControl w:val="0"/>
        <w:shd w:val="clear" w:color="auto" w:fill="FFFFFF"/>
        <w:autoSpaceDE w:val="0"/>
        <w:spacing w:line="276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</w:t>
      </w:r>
    </w:p>
    <w:p w:rsidR="005F495F" w:rsidRPr="00255FD4" w:rsidRDefault="00E33FF1" w:rsidP="00255FD4">
      <w:pPr>
        <w:widowControl w:val="0"/>
        <w:shd w:val="clear" w:color="auto" w:fill="FFFFFF"/>
        <w:autoSpaceDE w:val="0"/>
        <w:spacing w:line="276" w:lineRule="auto"/>
        <w:ind w:left="4395"/>
        <w:rPr>
          <w:rFonts w:ascii="Times New Roman" w:hAnsi="Times New Roman"/>
          <w:i/>
          <w:iCs/>
        </w:rPr>
      </w:pPr>
      <w:r w:rsidRPr="00E74050">
        <w:rPr>
          <w:rFonts w:ascii="Times New Roman" w:hAnsi="Times New Roman"/>
          <w:i/>
          <w:iCs/>
        </w:rPr>
        <w:t>(podpis Uczestnika projektu lub osoby uprawnionej do jego reprezentowania)</w:t>
      </w:r>
    </w:p>
    <w:sectPr w:rsidR="005F495F" w:rsidRPr="00255FD4" w:rsidSect="00737D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25" w:rsidRDefault="00C41E25">
      <w:r>
        <w:separator/>
      </w:r>
    </w:p>
  </w:endnote>
  <w:endnote w:type="continuationSeparator" w:id="0">
    <w:p w:rsidR="00C41E25" w:rsidRDefault="00C4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D6" w:rsidRPr="00747715" w:rsidRDefault="00E64CD6" w:rsidP="00747715">
    <w:pPr>
      <w:pStyle w:val="Stopka"/>
      <w:spacing w:before="100" w:beforeAutospacing="1" w:after="120"/>
      <w:jc w:val="both"/>
      <w:rPr>
        <w:rFonts w:ascii="Times New Roman" w:hAnsi="Times New Roman"/>
        <w:noProof/>
        <w:spacing w:val="20"/>
        <w:sz w:val="20"/>
        <w:szCs w:val="20"/>
      </w:rPr>
    </w:pPr>
    <w:r w:rsidRPr="00747715">
      <w:rPr>
        <w:rFonts w:ascii="Times New Roman" w:hAnsi="Times New Roman"/>
        <w:noProof/>
        <w:spacing w:val="20"/>
        <w:sz w:val="20"/>
        <w:szCs w:val="20"/>
      </w:rPr>
      <w:t>Regionalny Program Operacyjny Województwa Pomorskiego na lata 2014-2020</w:t>
    </w:r>
  </w:p>
  <w:p w:rsidR="00E64CD6" w:rsidRDefault="00E64CD6" w:rsidP="00747715">
    <w:pPr>
      <w:pStyle w:val="Stopka"/>
      <w:jc w:val="right"/>
      <w:rPr>
        <w:sz w:val="18"/>
        <w:szCs w:val="18"/>
      </w:rPr>
    </w:pPr>
  </w:p>
  <w:p w:rsidR="00E64CD6" w:rsidRPr="00737D32" w:rsidRDefault="00C41E25" w:rsidP="00747715">
    <w:pPr>
      <w:pStyle w:val="Stopka"/>
      <w:jc w:val="right"/>
      <w:rPr>
        <w:sz w:val="18"/>
        <w:szCs w:val="18"/>
      </w:rPr>
    </w:pPr>
    <w:sdt>
      <w:sdtPr>
        <w:rPr>
          <w:sz w:val="18"/>
          <w:szCs w:val="18"/>
        </w:rPr>
        <w:id w:val="-7211352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933307804"/>
            <w:docPartObj>
              <w:docPartGallery w:val="Page Numbers (Top of Page)"/>
              <w:docPartUnique/>
            </w:docPartObj>
          </w:sdtPr>
          <w:sdtEndPr/>
          <w:sdtContent>
            <w:r w:rsidR="00E64CD6" w:rsidRPr="00737D32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E64CD6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E64CD6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E64CD6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92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="00E64CD6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E64CD6" w:rsidRPr="00737D32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E64CD6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E64CD6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E64CD6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92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="00E64CD6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D6" w:rsidRPr="00747715" w:rsidRDefault="00E64CD6" w:rsidP="00274117">
    <w:pPr>
      <w:pStyle w:val="Stopka"/>
      <w:spacing w:before="100" w:beforeAutospacing="1" w:after="120"/>
      <w:jc w:val="both"/>
      <w:rPr>
        <w:rFonts w:ascii="Times New Roman" w:hAnsi="Times New Roman"/>
        <w:noProof/>
        <w:spacing w:val="20"/>
        <w:sz w:val="20"/>
        <w:szCs w:val="20"/>
      </w:rPr>
    </w:pPr>
    <w:r w:rsidRPr="00747715">
      <w:rPr>
        <w:rFonts w:ascii="Times New Roman" w:hAnsi="Times New Roman"/>
        <w:noProof/>
        <w:spacing w:val="20"/>
        <w:sz w:val="20"/>
        <w:szCs w:val="20"/>
      </w:rPr>
      <w:t>Regionalny Program Operacyjny Województwa Pomorskiego na lata 2014-2020</w:t>
    </w:r>
  </w:p>
  <w:p w:rsidR="00E64CD6" w:rsidRPr="00737D32" w:rsidRDefault="00E64CD6" w:rsidP="00274117">
    <w:pPr>
      <w:pStyle w:val="Stopka"/>
      <w:jc w:val="both"/>
      <w:rPr>
        <w:rFonts w:ascii="Times New Roman" w:hAnsi="Times New Roman"/>
        <w:b/>
        <w:noProof/>
        <w:sz w:val="20"/>
        <w:szCs w:val="20"/>
        <w:u w:val="single"/>
      </w:rPr>
    </w:pPr>
    <w:r w:rsidRPr="00737D32">
      <w:rPr>
        <w:rFonts w:ascii="Times New Roman" w:hAnsi="Times New Roman"/>
        <w:b/>
        <w:noProof/>
        <w:sz w:val="20"/>
        <w:szCs w:val="20"/>
        <w:u w:val="single"/>
      </w:rPr>
      <w:t>Biuro Projektu:</w:t>
    </w:r>
  </w:p>
  <w:p w:rsidR="00E64CD6" w:rsidRPr="00737D32" w:rsidRDefault="00E64CD6" w:rsidP="00274117">
    <w:pPr>
      <w:pStyle w:val="Stopka"/>
      <w:tabs>
        <w:tab w:val="clear" w:pos="4536"/>
        <w:tab w:val="clear" w:pos="9072"/>
        <w:tab w:val="left" w:pos="7530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800" behindDoc="0" locked="0" layoutInCell="1" allowOverlap="1" wp14:anchorId="3A415DDE" wp14:editId="78BAE0BE">
          <wp:simplePos x="0" y="0"/>
          <wp:positionH relativeFrom="column">
            <wp:posOffset>3657600</wp:posOffset>
          </wp:positionH>
          <wp:positionV relativeFrom="paragraph">
            <wp:posOffset>60325</wp:posOffset>
          </wp:positionV>
          <wp:extent cx="1543050" cy="365096"/>
          <wp:effectExtent l="0" t="0" r="0" b="0"/>
          <wp:wrapNone/>
          <wp:docPr id="16" name="Obraz 16" descr="D:\dokumenty\praca\!!!firma\ALFA PROJEKT\wizualizacja\!nowa\logo_3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raca\!!!firma\ALFA PROJEKT\wizualizacja\!nowa\logo_3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6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D32">
      <w:rPr>
        <w:rFonts w:ascii="Times New Roman" w:hAnsi="Times New Roman"/>
        <w:sz w:val="20"/>
        <w:szCs w:val="20"/>
      </w:rPr>
      <w:t>ALFA PROJEKT Sp. z o.o.</w:t>
    </w:r>
    <w:r>
      <w:rPr>
        <w:rFonts w:ascii="Times New Roman" w:hAnsi="Times New Roman"/>
        <w:sz w:val="20"/>
        <w:szCs w:val="20"/>
      </w:rPr>
      <w:tab/>
    </w:r>
  </w:p>
  <w:p w:rsidR="00E64CD6" w:rsidRPr="00737D32" w:rsidRDefault="00E64CD6" w:rsidP="00274117">
    <w:pPr>
      <w:pStyle w:val="Stopka"/>
      <w:tabs>
        <w:tab w:val="clear" w:pos="9072"/>
        <w:tab w:val="left" w:pos="5835"/>
        <w:tab w:val="left" w:pos="6390"/>
      </w:tabs>
      <w:jc w:val="both"/>
      <w:rPr>
        <w:rFonts w:ascii="Times New Roman" w:hAnsi="Times New Roman"/>
        <w:sz w:val="20"/>
        <w:szCs w:val="20"/>
      </w:rPr>
    </w:pPr>
    <w:r w:rsidRPr="00737D32">
      <w:rPr>
        <w:rFonts w:ascii="Times New Roman" w:hAnsi="Times New Roman"/>
        <w:sz w:val="20"/>
        <w:szCs w:val="20"/>
      </w:rPr>
      <w:t>ul. Zamkowa 15A (I piętro, pokój nr 1), 77-300 Człuchów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:rsidR="00E64CD6" w:rsidRPr="00737D32" w:rsidRDefault="00E64CD6" w:rsidP="00274117">
    <w:pPr>
      <w:pStyle w:val="Stopka"/>
      <w:tabs>
        <w:tab w:val="clear" w:pos="4536"/>
        <w:tab w:val="clear" w:pos="9072"/>
        <w:tab w:val="left" w:pos="5835"/>
      </w:tabs>
      <w:jc w:val="both"/>
      <w:rPr>
        <w:rFonts w:ascii="Times New Roman" w:hAnsi="Times New Roman"/>
        <w:sz w:val="20"/>
        <w:szCs w:val="20"/>
        <w:lang w:val="en-US"/>
      </w:rPr>
    </w:pPr>
    <w:r w:rsidRPr="00737D32">
      <w:rPr>
        <w:rFonts w:ascii="Times New Roman" w:hAnsi="Times New Roman"/>
        <w:sz w:val="20"/>
        <w:szCs w:val="20"/>
        <w:lang w:val="en-US"/>
      </w:rPr>
      <w:t>tel.</w:t>
    </w:r>
    <w:r>
      <w:rPr>
        <w:rFonts w:ascii="Times New Roman" w:hAnsi="Times New Roman"/>
        <w:sz w:val="20"/>
        <w:szCs w:val="20"/>
        <w:lang w:val="en-US"/>
      </w:rPr>
      <w:t>:</w:t>
    </w:r>
    <w:r w:rsidRPr="00737D32">
      <w:rPr>
        <w:rFonts w:ascii="Times New Roman" w:hAnsi="Times New Roman"/>
        <w:sz w:val="20"/>
        <w:szCs w:val="20"/>
        <w:lang w:val="en-US"/>
      </w:rPr>
      <w:t xml:space="preserve"> 500-552-926, e-mail: </w:t>
    </w:r>
    <w:hyperlink r:id="rId2" w:history="1">
      <w:r w:rsidRPr="00737D32">
        <w:rPr>
          <w:rStyle w:val="Hipercze"/>
          <w:rFonts w:ascii="Times New Roman" w:hAnsi="Times New Roman"/>
          <w:color w:val="auto"/>
          <w:sz w:val="20"/>
          <w:szCs w:val="20"/>
          <w:u w:val="none"/>
          <w:lang w:val="en-US"/>
        </w:rPr>
        <w:t>efs@a-projekt.eu</w:t>
      </w:r>
    </w:hyperlink>
    <w:r>
      <w:rPr>
        <w:rStyle w:val="Hipercze"/>
        <w:rFonts w:ascii="Times New Roman" w:hAnsi="Times New Roman"/>
        <w:color w:val="auto"/>
        <w:sz w:val="20"/>
        <w:szCs w:val="20"/>
        <w:u w:val="none"/>
        <w:lang w:val="en-US"/>
      </w:rPr>
      <w:tab/>
    </w:r>
  </w:p>
  <w:p w:rsidR="00E64CD6" w:rsidRPr="00737D32" w:rsidRDefault="00E64CD6" w:rsidP="00274117">
    <w:pPr>
      <w:pStyle w:val="Stopka"/>
      <w:jc w:val="right"/>
      <w:rPr>
        <w:sz w:val="18"/>
        <w:szCs w:val="18"/>
      </w:rPr>
    </w:pPr>
    <w:r w:rsidRPr="00737D32">
      <w:rPr>
        <w:lang w:val="en-US"/>
      </w:rPr>
      <w:br/>
    </w:r>
    <w:sdt>
      <w:sdtPr>
        <w:rPr>
          <w:sz w:val="18"/>
          <w:szCs w:val="18"/>
        </w:rPr>
        <w:id w:val="17461457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104841570"/>
            <w:docPartObj>
              <w:docPartGallery w:val="Page Numbers (Top of Page)"/>
              <w:docPartUnique/>
            </w:docPartObj>
          </w:sdtPr>
          <w:sdtEndPr/>
          <w:sdtContent>
            <w:r w:rsidRPr="00737D32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92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37D32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92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25" w:rsidRDefault="00C41E25">
      <w:r>
        <w:separator/>
      </w:r>
    </w:p>
  </w:footnote>
  <w:footnote w:type="continuationSeparator" w:id="0">
    <w:p w:rsidR="00C41E25" w:rsidRDefault="00C41E25">
      <w:r>
        <w:continuationSeparator/>
      </w:r>
    </w:p>
  </w:footnote>
  <w:footnote w:id="1">
    <w:p w:rsidR="00E33FF1" w:rsidRPr="00BC7AD2" w:rsidRDefault="00E33FF1" w:rsidP="00E33FF1">
      <w:pPr>
        <w:pStyle w:val="Tekstprzypisudolnego"/>
        <w:ind w:left="142" w:hanging="142"/>
        <w:jc w:val="both"/>
        <w:rPr>
          <w:sz w:val="18"/>
          <w:szCs w:val="18"/>
        </w:rPr>
      </w:pPr>
      <w:r w:rsidRPr="00BC7AD2">
        <w:rPr>
          <w:rStyle w:val="Odwoanieprzypisudolnego"/>
          <w:sz w:val="18"/>
          <w:szCs w:val="18"/>
        </w:rPr>
        <w:footnoteRef/>
      </w:r>
      <w:r w:rsidRPr="00BC7AD2">
        <w:rPr>
          <w:sz w:val="18"/>
          <w:szCs w:val="18"/>
        </w:rPr>
        <w:t xml:space="preserve"> </w:t>
      </w:r>
      <w:r w:rsidRPr="00E74050">
        <w:rPr>
          <w:rFonts w:ascii="Times New Roman" w:hAnsi="Times New Roman"/>
          <w:spacing w:val="-4"/>
          <w:sz w:val="18"/>
          <w:szCs w:val="18"/>
        </w:rPr>
        <w:t xml:space="preserve">Wysokość finansowego wsparcia pomostowego nie może być wyższa niż równowartość minimalnego </w:t>
      </w:r>
      <w:r w:rsidRPr="00E74050">
        <w:rPr>
          <w:rFonts w:ascii="Times New Roman" w:hAnsi="Times New Roman"/>
          <w:sz w:val="18"/>
          <w:szCs w:val="18"/>
        </w:rPr>
        <w:t>wynagrodzenia obowiązującego na dzień zawarcia umowy o udzielenie wsparcia pomostowego.</w:t>
      </w:r>
    </w:p>
  </w:footnote>
  <w:footnote w:id="2">
    <w:p w:rsidR="00E33FF1" w:rsidRPr="00E74050" w:rsidRDefault="00E33FF1" w:rsidP="00E33FF1">
      <w:pPr>
        <w:widowControl w:val="0"/>
        <w:shd w:val="clear" w:color="auto" w:fill="FFFFFF"/>
        <w:autoSpaceDE w:val="0"/>
        <w:ind w:right="10"/>
        <w:jc w:val="both"/>
        <w:rPr>
          <w:rFonts w:ascii="Times New Roman" w:hAnsi="Times New Roman"/>
          <w:sz w:val="18"/>
          <w:szCs w:val="18"/>
        </w:rPr>
      </w:pPr>
      <w:r w:rsidRPr="0056180A">
        <w:rPr>
          <w:rStyle w:val="Odwoanieprzypisudolnego"/>
          <w:rFonts w:ascii="Calibri" w:hAnsi="Calibri"/>
          <w:sz w:val="20"/>
          <w:szCs w:val="18"/>
        </w:rPr>
        <w:footnoteRef/>
      </w:r>
      <w:r w:rsidRPr="0056180A">
        <w:rPr>
          <w:rFonts w:ascii="Calibri" w:hAnsi="Calibri"/>
          <w:sz w:val="20"/>
          <w:szCs w:val="18"/>
        </w:rPr>
        <w:t xml:space="preserve"> </w:t>
      </w:r>
      <w:r w:rsidRPr="00E74050">
        <w:rPr>
          <w:rFonts w:ascii="Times New Roman" w:hAnsi="Times New Roman"/>
          <w:sz w:val="18"/>
          <w:szCs w:val="18"/>
        </w:rPr>
        <w:t xml:space="preserve">W przypadku gdy załączniki były przedkładane przy wnioskowaniu o otrzymanie jednorazowej dotacji inwestycyjnej na rozpoczęcie działalności gospodarczej przedmiotowe załączniki należy złożyć jedynie w sytuacji gdy ich treść uległa zmianie (nie dotyczy formularza informacji przedstawianych przez podmiot ubiegający się o pomoc de minimis).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D6" w:rsidRDefault="00E64CD6" w:rsidP="00E819BE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3EC97D3E" wp14:editId="52D68B1D">
          <wp:simplePos x="0" y="0"/>
          <wp:positionH relativeFrom="page">
            <wp:posOffset>266065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CD6" w:rsidRDefault="00E64CD6" w:rsidP="00E819BE">
    <w:pPr>
      <w:pStyle w:val="Nagwek"/>
    </w:pPr>
  </w:p>
  <w:p w:rsidR="00E64CD6" w:rsidRDefault="00E64CD6" w:rsidP="00A7743B"/>
  <w:p w:rsidR="00E64CD6" w:rsidRPr="00747715" w:rsidRDefault="00E64CD6">
    <w:pPr>
      <w:pStyle w:val="Nagwek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D6" w:rsidRDefault="00E64CD6">
    <w:pPr>
      <w:pStyle w:val="Nagwek"/>
    </w:pPr>
  </w:p>
  <w:p w:rsidR="00E64CD6" w:rsidRDefault="00E64CD6">
    <w:pPr>
      <w:pStyle w:val="Nagwek"/>
    </w:pPr>
  </w:p>
  <w:p w:rsidR="00E64CD6" w:rsidRDefault="00E64CD6">
    <w:pPr>
      <w:pStyle w:val="Nagwek"/>
    </w:pPr>
  </w:p>
  <w:p w:rsidR="00E64CD6" w:rsidRDefault="00E64CD6">
    <w:pPr>
      <w:pStyle w:val="Nagwek"/>
    </w:pPr>
  </w:p>
  <w:p w:rsidR="00E64CD6" w:rsidRDefault="00E64CD6">
    <w:pPr>
      <w:pStyle w:val="Nagwek"/>
    </w:pPr>
  </w:p>
  <w:p w:rsidR="00E64CD6" w:rsidRPr="00747715" w:rsidRDefault="00E64CD6" w:rsidP="00FD4D83">
    <w:pPr>
      <w:spacing w:after="120" w:line="360" w:lineRule="auto"/>
      <w:jc w:val="center"/>
      <w:rPr>
        <w:rFonts w:ascii="Times New Roman" w:hAnsi="Times New Roman"/>
        <w:i/>
        <w:color w:val="AEAAAA" w:themeColor="background2" w:themeShade="BF"/>
        <w:sz w:val="18"/>
        <w:szCs w:val="18"/>
      </w:rPr>
    </w:pP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 xml:space="preserve">Projekt </w:t>
    </w:r>
    <w:r>
      <w:rPr>
        <w:rFonts w:ascii="Times New Roman" w:hAnsi="Times New Roman"/>
        <w:color w:val="AEAAAA" w:themeColor="background2" w:themeShade="BF"/>
        <w:sz w:val="18"/>
        <w:szCs w:val="18"/>
      </w:rPr>
      <w:t xml:space="preserve">pn.: </w:t>
    </w:r>
    <w:r>
      <w:rPr>
        <w:rFonts w:ascii="Times New Roman" w:hAnsi="Times New Roman"/>
        <w:i/>
        <w:color w:val="AEAAAA" w:themeColor="background2" w:themeShade="BF"/>
        <w:sz w:val="18"/>
        <w:szCs w:val="18"/>
      </w:rPr>
      <w:t>„Czas na zmianę</w:t>
    </w:r>
    <w:r w:rsidRPr="00016039">
      <w:rPr>
        <w:rFonts w:ascii="Times New Roman" w:hAnsi="Times New Roman"/>
        <w:i/>
        <w:color w:val="AEAAAA" w:themeColor="background2" w:themeShade="BF"/>
        <w:sz w:val="18"/>
        <w:szCs w:val="18"/>
      </w:rPr>
      <w:t>!”</w:t>
    </w:r>
    <w:r>
      <w:rPr>
        <w:rFonts w:ascii="Times New Roman" w:hAnsi="Times New Roman"/>
        <w:i/>
        <w:color w:val="AEAAAA" w:themeColor="background2" w:themeShade="BF"/>
        <w:sz w:val="18"/>
        <w:szCs w:val="18"/>
      </w:rPr>
      <w:t xml:space="preserve"> </w:t>
    </w: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>jest współfinansowany ze środków Europe</w:t>
    </w:r>
    <w:r>
      <w:rPr>
        <w:rFonts w:ascii="Times New Roman" w:hAnsi="Times New Roman"/>
        <w:color w:val="AEAAAA" w:themeColor="background2" w:themeShade="BF"/>
        <w:sz w:val="18"/>
        <w:szCs w:val="18"/>
      </w:rPr>
      <w:t xml:space="preserve">jskiego Funduszu Społecznego w </w:t>
    </w: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 xml:space="preserve">ramach </w:t>
    </w:r>
    <w:r w:rsidRPr="00747715">
      <w:rPr>
        <w:rFonts w:ascii="Times New Roman" w:hAnsi="Times New Roman"/>
        <w:i/>
        <w:color w:val="AEAAAA" w:themeColor="background2" w:themeShade="BF"/>
        <w:sz w:val="18"/>
        <w:szCs w:val="18"/>
      </w:rPr>
      <w:t>Regionalnego Programu Operacyjnego Województwa Pomorskiego</w:t>
    </w:r>
    <w:r w:rsidRPr="00747715">
      <w:rPr>
        <w:i/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5" name="Obraz 1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388D4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/>
      </w:rPr>
    </w:lvl>
  </w:abstractNum>
  <w:abstractNum w:abstractNumId="2" w15:restartNumberingAfterBreak="0">
    <w:nsid w:val="02436DB4"/>
    <w:multiLevelType w:val="hybridMultilevel"/>
    <w:tmpl w:val="DC1CD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75F11"/>
    <w:multiLevelType w:val="hybridMultilevel"/>
    <w:tmpl w:val="96E0BABA"/>
    <w:lvl w:ilvl="0" w:tplc="5270EC2C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5758B"/>
    <w:multiLevelType w:val="hybridMultilevel"/>
    <w:tmpl w:val="308E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1AA3"/>
    <w:multiLevelType w:val="hybridMultilevel"/>
    <w:tmpl w:val="C3F8B3D2"/>
    <w:lvl w:ilvl="0" w:tplc="9F2C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E2E1F"/>
    <w:multiLevelType w:val="hybridMultilevel"/>
    <w:tmpl w:val="C71035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F5F4A"/>
    <w:multiLevelType w:val="hybridMultilevel"/>
    <w:tmpl w:val="9BB02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062E0"/>
    <w:multiLevelType w:val="hybridMultilevel"/>
    <w:tmpl w:val="723E3EA8"/>
    <w:lvl w:ilvl="0" w:tplc="895ADF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59008F"/>
    <w:multiLevelType w:val="hybridMultilevel"/>
    <w:tmpl w:val="358ED8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FB014AA"/>
    <w:multiLevelType w:val="singleLevel"/>
    <w:tmpl w:val="AF92E05C"/>
    <w:lvl w:ilvl="0">
      <w:start w:val="3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0C21CAF"/>
    <w:multiLevelType w:val="hybridMultilevel"/>
    <w:tmpl w:val="86AC0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12603C"/>
    <w:multiLevelType w:val="hybridMultilevel"/>
    <w:tmpl w:val="7CEE5538"/>
    <w:lvl w:ilvl="0" w:tplc="BE2C3F4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614E836E">
      <w:start w:val="5"/>
      <w:numFmt w:val="bullet"/>
      <w:lvlText w:val="-"/>
      <w:lvlJc w:val="left"/>
      <w:pPr>
        <w:tabs>
          <w:tab w:val="num" w:pos="1958"/>
        </w:tabs>
        <w:ind w:left="1958" w:hanging="170"/>
      </w:pPr>
      <w:rPr>
        <w:rFonts w:ascii="Times New Roman" w:eastAsia="Times New Roman" w:hAnsi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16CC4CFC"/>
    <w:multiLevelType w:val="hybridMultilevel"/>
    <w:tmpl w:val="7DCC75DA"/>
    <w:lvl w:ilvl="0" w:tplc="DAF0A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268E5"/>
    <w:multiLevelType w:val="hybridMultilevel"/>
    <w:tmpl w:val="13364380"/>
    <w:lvl w:ilvl="0" w:tplc="F9EEA27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F6A68"/>
    <w:multiLevelType w:val="hybridMultilevel"/>
    <w:tmpl w:val="C8CE24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AF5176"/>
    <w:multiLevelType w:val="hybridMultilevel"/>
    <w:tmpl w:val="E9085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25CB2"/>
    <w:multiLevelType w:val="hybridMultilevel"/>
    <w:tmpl w:val="08ECB66E"/>
    <w:lvl w:ilvl="0" w:tplc="765C1C32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C2F7514"/>
    <w:multiLevelType w:val="hybridMultilevel"/>
    <w:tmpl w:val="205CAD3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1EB4123B"/>
    <w:multiLevelType w:val="hybridMultilevel"/>
    <w:tmpl w:val="3BF8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C7525"/>
    <w:multiLevelType w:val="hybridMultilevel"/>
    <w:tmpl w:val="D0B44882"/>
    <w:lvl w:ilvl="0" w:tplc="FE74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A87340"/>
    <w:multiLevelType w:val="hybridMultilevel"/>
    <w:tmpl w:val="7C38D808"/>
    <w:lvl w:ilvl="0" w:tplc="AF443F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20CC1"/>
    <w:multiLevelType w:val="hybridMultilevel"/>
    <w:tmpl w:val="DCF07F5A"/>
    <w:lvl w:ilvl="0" w:tplc="3626B9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C94D6E"/>
    <w:multiLevelType w:val="hybridMultilevel"/>
    <w:tmpl w:val="927C26E8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25386"/>
    <w:multiLevelType w:val="hybridMultilevel"/>
    <w:tmpl w:val="F700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422FF"/>
    <w:multiLevelType w:val="hybridMultilevel"/>
    <w:tmpl w:val="8772C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67071"/>
    <w:multiLevelType w:val="hybridMultilevel"/>
    <w:tmpl w:val="C868BE62"/>
    <w:lvl w:ilvl="0" w:tplc="00E0E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AC3FC8"/>
    <w:multiLevelType w:val="hybridMultilevel"/>
    <w:tmpl w:val="41027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C247DE"/>
    <w:multiLevelType w:val="hybridMultilevel"/>
    <w:tmpl w:val="034CB1FA"/>
    <w:lvl w:ilvl="0" w:tplc="49C21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0B0AE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3D3323"/>
    <w:multiLevelType w:val="hybridMultilevel"/>
    <w:tmpl w:val="B2307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604C5"/>
    <w:multiLevelType w:val="hybridMultilevel"/>
    <w:tmpl w:val="6A42CF6E"/>
    <w:lvl w:ilvl="0" w:tplc="2E2A8DC0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F9812B3"/>
    <w:multiLevelType w:val="hybridMultilevel"/>
    <w:tmpl w:val="224A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100804"/>
    <w:multiLevelType w:val="hybridMultilevel"/>
    <w:tmpl w:val="4B2EAFB2"/>
    <w:lvl w:ilvl="0" w:tplc="CBA873C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895AD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53C9B"/>
    <w:multiLevelType w:val="hybridMultilevel"/>
    <w:tmpl w:val="76EC9FC4"/>
    <w:lvl w:ilvl="0" w:tplc="C388D4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4"/>
        </w:tabs>
        <w:ind w:left="10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24"/>
        </w:tabs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44"/>
        </w:tabs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64"/>
        </w:tabs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84"/>
        </w:tabs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04"/>
        </w:tabs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24"/>
        </w:tabs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180"/>
      </w:pPr>
    </w:lvl>
  </w:abstractNum>
  <w:abstractNum w:abstractNumId="34" w15:restartNumberingAfterBreak="0">
    <w:nsid w:val="39234342"/>
    <w:multiLevelType w:val="hybridMultilevel"/>
    <w:tmpl w:val="177A26AA"/>
    <w:lvl w:ilvl="0" w:tplc="097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3CC6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987050"/>
    <w:multiLevelType w:val="hybridMultilevel"/>
    <w:tmpl w:val="813E9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F30775"/>
    <w:multiLevelType w:val="hybridMultilevel"/>
    <w:tmpl w:val="7FA2EFF0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ECA7953"/>
    <w:multiLevelType w:val="hybridMultilevel"/>
    <w:tmpl w:val="767E26D4"/>
    <w:lvl w:ilvl="0" w:tplc="6E4CD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2601ABC"/>
    <w:multiLevelType w:val="hybridMultilevel"/>
    <w:tmpl w:val="C816A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487112"/>
    <w:multiLevelType w:val="hybridMultilevel"/>
    <w:tmpl w:val="06DA5C78"/>
    <w:lvl w:ilvl="0" w:tplc="FC90B5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6F3B4C"/>
    <w:multiLevelType w:val="singleLevel"/>
    <w:tmpl w:val="243EE9B0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43751ECF"/>
    <w:multiLevelType w:val="hybridMultilevel"/>
    <w:tmpl w:val="15549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C3C1D"/>
    <w:multiLevelType w:val="hybridMultilevel"/>
    <w:tmpl w:val="D938D28E"/>
    <w:lvl w:ilvl="0" w:tplc="99FC02C6">
      <w:start w:val="2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53E0FBF"/>
    <w:multiLevelType w:val="hybridMultilevel"/>
    <w:tmpl w:val="AECA00FC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4" w15:restartNumberingAfterBreak="0">
    <w:nsid w:val="48F70065"/>
    <w:multiLevelType w:val="hybridMultilevel"/>
    <w:tmpl w:val="9BB02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773075"/>
    <w:multiLevelType w:val="singleLevel"/>
    <w:tmpl w:val="CCF464A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CBD3E37"/>
    <w:multiLevelType w:val="hybridMultilevel"/>
    <w:tmpl w:val="2A9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0159AE"/>
    <w:multiLevelType w:val="hybridMultilevel"/>
    <w:tmpl w:val="541E7298"/>
    <w:lvl w:ilvl="0" w:tplc="1C74089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9E5E70"/>
    <w:multiLevelType w:val="hybridMultilevel"/>
    <w:tmpl w:val="74401D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52507C35"/>
    <w:multiLevelType w:val="hybridMultilevel"/>
    <w:tmpl w:val="BE22A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3009B2"/>
    <w:multiLevelType w:val="hybridMultilevel"/>
    <w:tmpl w:val="36280676"/>
    <w:lvl w:ilvl="0" w:tplc="02B06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4A7C35"/>
    <w:multiLevelType w:val="hybridMultilevel"/>
    <w:tmpl w:val="C3342FFA"/>
    <w:lvl w:ilvl="0" w:tplc="000C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B3B2D77"/>
    <w:multiLevelType w:val="hybridMultilevel"/>
    <w:tmpl w:val="91BAFE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 w15:restartNumberingAfterBreak="0">
    <w:nsid w:val="5C102281"/>
    <w:multiLevelType w:val="hybridMultilevel"/>
    <w:tmpl w:val="AFB42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DC349C"/>
    <w:multiLevelType w:val="hybridMultilevel"/>
    <w:tmpl w:val="DD8A90CC"/>
    <w:lvl w:ilvl="0" w:tplc="83F0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893307"/>
    <w:multiLevelType w:val="hybridMultilevel"/>
    <w:tmpl w:val="A0127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705AB4"/>
    <w:multiLevelType w:val="hybridMultilevel"/>
    <w:tmpl w:val="39083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D57B77"/>
    <w:multiLevelType w:val="hybridMultilevel"/>
    <w:tmpl w:val="E8CED4EC"/>
    <w:lvl w:ilvl="0" w:tplc="22F0D6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17842"/>
    <w:multiLevelType w:val="hybridMultilevel"/>
    <w:tmpl w:val="92CAC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7C7184"/>
    <w:multiLevelType w:val="hybridMultilevel"/>
    <w:tmpl w:val="326E2802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C77E9F34">
      <w:start w:val="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67F979F3"/>
    <w:multiLevelType w:val="hybridMultilevel"/>
    <w:tmpl w:val="7C98561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67FD1891"/>
    <w:multiLevelType w:val="hybridMultilevel"/>
    <w:tmpl w:val="427E4D38"/>
    <w:lvl w:ilvl="0" w:tplc="6FAED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A87040E"/>
    <w:multiLevelType w:val="hybridMultilevel"/>
    <w:tmpl w:val="DC9E3C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A24360"/>
    <w:multiLevelType w:val="hybridMultilevel"/>
    <w:tmpl w:val="820EE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C06BE7"/>
    <w:multiLevelType w:val="hybridMultilevel"/>
    <w:tmpl w:val="8C04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F7596E"/>
    <w:multiLevelType w:val="hybridMultilevel"/>
    <w:tmpl w:val="4C0487A6"/>
    <w:lvl w:ilvl="0" w:tplc="D250F9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A60B12"/>
    <w:multiLevelType w:val="hybridMultilevel"/>
    <w:tmpl w:val="5AAE3DB8"/>
    <w:lvl w:ilvl="0" w:tplc="09C2D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78E605E"/>
    <w:multiLevelType w:val="hybridMultilevel"/>
    <w:tmpl w:val="1A3E2CE2"/>
    <w:lvl w:ilvl="0" w:tplc="2F2E6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2B6779"/>
    <w:multiLevelType w:val="hybridMultilevel"/>
    <w:tmpl w:val="C78011B0"/>
    <w:lvl w:ilvl="0" w:tplc="9A6232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AE4EA9"/>
    <w:multiLevelType w:val="hybridMultilevel"/>
    <w:tmpl w:val="993AF0A4"/>
    <w:lvl w:ilvl="0" w:tplc="653C2C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64"/>
  </w:num>
  <w:num w:numId="3">
    <w:abstractNumId w:val="16"/>
  </w:num>
  <w:num w:numId="4">
    <w:abstractNumId w:val="62"/>
  </w:num>
  <w:num w:numId="5">
    <w:abstractNumId w:val="42"/>
  </w:num>
  <w:num w:numId="6">
    <w:abstractNumId w:val="9"/>
  </w:num>
  <w:num w:numId="7">
    <w:abstractNumId w:val="17"/>
  </w:num>
  <w:num w:numId="8">
    <w:abstractNumId w:val="22"/>
  </w:num>
  <w:num w:numId="9">
    <w:abstractNumId w:val="33"/>
  </w:num>
  <w:num w:numId="10">
    <w:abstractNumId w:val="52"/>
  </w:num>
  <w:num w:numId="11">
    <w:abstractNumId w:val="37"/>
  </w:num>
  <w:num w:numId="12">
    <w:abstractNumId w:val="6"/>
  </w:num>
  <w:num w:numId="13">
    <w:abstractNumId w:val="60"/>
  </w:num>
  <w:num w:numId="14">
    <w:abstractNumId w:val="36"/>
  </w:num>
  <w:num w:numId="15">
    <w:abstractNumId w:val="2"/>
  </w:num>
  <w:num w:numId="16">
    <w:abstractNumId w:val="28"/>
  </w:num>
  <w:num w:numId="17">
    <w:abstractNumId w:val="18"/>
  </w:num>
  <w:num w:numId="18">
    <w:abstractNumId w:val="34"/>
  </w:num>
  <w:num w:numId="19">
    <w:abstractNumId w:val="66"/>
  </w:num>
  <w:num w:numId="20">
    <w:abstractNumId w:val="51"/>
  </w:num>
  <w:num w:numId="21">
    <w:abstractNumId w:val="12"/>
  </w:num>
  <w:num w:numId="22">
    <w:abstractNumId w:val="43"/>
  </w:num>
  <w:num w:numId="23">
    <w:abstractNumId w:val="30"/>
  </w:num>
  <w:num w:numId="24">
    <w:abstractNumId w:val="40"/>
  </w:num>
  <w:num w:numId="25">
    <w:abstractNumId w:val="45"/>
  </w:num>
  <w:num w:numId="26">
    <w:abstractNumId w:val="10"/>
  </w:num>
  <w:num w:numId="27">
    <w:abstractNumId w:val="8"/>
  </w:num>
  <w:num w:numId="28">
    <w:abstractNumId w:val="38"/>
  </w:num>
  <w:num w:numId="29">
    <w:abstractNumId w:val="59"/>
  </w:num>
  <w:num w:numId="30">
    <w:abstractNumId w:val="49"/>
  </w:num>
  <w:num w:numId="31">
    <w:abstractNumId w:val="32"/>
  </w:num>
  <w:num w:numId="32">
    <w:abstractNumId w:val="15"/>
  </w:num>
  <w:num w:numId="33">
    <w:abstractNumId w:val="50"/>
  </w:num>
  <w:num w:numId="34">
    <w:abstractNumId w:val="3"/>
  </w:num>
  <w:num w:numId="35">
    <w:abstractNumId w:val="29"/>
  </w:num>
  <w:num w:numId="36">
    <w:abstractNumId w:val="1"/>
  </w:num>
  <w:num w:numId="37">
    <w:abstractNumId w:val="27"/>
  </w:num>
  <w:num w:numId="38">
    <w:abstractNumId w:val="44"/>
  </w:num>
  <w:num w:numId="39">
    <w:abstractNumId w:val="63"/>
  </w:num>
  <w:num w:numId="40">
    <w:abstractNumId w:val="67"/>
  </w:num>
  <w:num w:numId="41">
    <w:abstractNumId w:val="11"/>
  </w:num>
  <w:num w:numId="42">
    <w:abstractNumId w:val="35"/>
  </w:num>
  <w:num w:numId="43">
    <w:abstractNumId w:val="48"/>
  </w:num>
  <w:num w:numId="44">
    <w:abstractNumId w:val="55"/>
  </w:num>
  <w:num w:numId="45">
    <w:abstractNumId w:val="57"/>
  </w:num>
  <w:num w:numId="46">
    <w:abstractNumId w:val="5"/>
  </w:num>
  <w:num w:numId="47">
    <w:abstractNumId w:val="31"/>
  </w:num>
  <w:num w:numId="48">
    <w:abstractNumId w:val="13"/>
  </w:num>
  <w:num w:numId="49">
    <w:abstractNumId w:val="69"/>
  </w:num>
  <w:num w:numId="50">
    <w:abstractNumId w:val="58"/>
  </w:num>
  <w:num w:numId="51">
    <w:abstractNumId w:val="65"/>
  </w:num>
  <w:num w:numId="52">
    <w:abstractNumId w:val="41"/>
  </w:num>
  <w:num w:numId="53">
    <w:abstractNumId w:val="25"/>
  </w:num>
  <w:num w:numId="54">
    <w:abstractNumId w:val="61"/>
  </w:num>
  <w:num w:numId="55">
    <w:abstractNumId w:val="21"/>
  </w:num>
  <w:num w:numId="56">
    <w:abstractNumId w:val="68"/>
  </w:num>
  <w:num w:numId="57">
    <w:abstractNumId w:val="39"/>
  </w:num>
  <w:num w:numId="58">
    <w:abstractNumId w:val="46"/>
  </w:num>
  <w:num w:numId="59">
    <w:abstractNumId w:val="24"/>
  </w:num>
  <w:num w:numId="60">
    <w:abstractNumId w:val="19"/>
  </w:num>
  <w:num w:numId="61">
    <w:abstractNumId w:val="26"/>
  </w:num>
  <w:num w:numId="62">
    <w:abstractNumId w:val="20"/>
  </w:num>
  <w:num w:numId="63">
    <w:abstractNumId w:val="56"/>
  </w:num>
  <w:num w:numId="64">
    <w:abstractNumId w:val="53"/>
  </w:num>
  <w:num w:numId="65">
    <w:abstractNumId w:val="4"/>
  </w:num>
  <w:num w:numId="66">
    <w:abstractNumId w:val="14"/>
  </w:num>
  <w:num w:numId="67">
    <w:abstractNumId w:val="47"/>
  </w:num>
  <w:num w:numId="68">
    <w:abstractNumId w:val="7"/>
  </w:num>
  <w:num w:numId="69">
    <w:abstractNumId w:val="0"/>
  </w:num>
  <w:num w:numId="70">
    <w:abstractNumId w:val="2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17"/>
    <w:rsid w:val="00016039"/>
    <w:rsid w:val="00025E53"/>
    <w:rsid w:val="000344DD"/>
    <w:rsid w:val="00052C35"/>
    <w:rsid w:val="00061F20"/>
    <w:rsid w:val="0006621E"/>
    <w:rsid w:val="00066293"/>
    <w:rsid w:val="00080D83"/>
    <w:rsid w:val="000823DF"/>
    <w:rsid w:val="00083850"/>
    <w:rsid w:val="00095F89"/>
    <w:rsid w:val="000B37F8"/>
    <w:rsid w:val="000C152D"/>
    <w:rsid w:val="000C4129"/>
    <w:rsid w:val="000D2490"/>
    <w:rsid w:val="000D283E"/>
    <w:rsid w:val="000D2D22"/>
    <w:rsid w:val="000E1A4F"/>
    <w:rsid w:val="000E5C6F"/>
    <w:rsid w:val="000F0295"/>
    <w:rsid w:val="000F48F2"/>
    <w:rsid w:val="00101025"/>
    <w:rsid w:val="0010544B"/>
    <w:rsid w:val="00113A6E"/>
    <w:rsid w:val="00124D4A"/>
    <w:rsid w:val="001304E7"/>
    <w:rsid w:val="00130B23"/>
    <w:rsid w:val="001459AA"/>
    <w:rsid w:val="00164841"/>
    <w:rsid w:val="001762E2"/>
    <w:rsid w:val="00182F27"/>
    <w:rsid w:val="001A0388"/>
    <w:rsid w:val="001A37B5"/>
    <w:rsid w:val="001B210F"/>
    <w:rsid w:val="001C0663"/>
    <w:rsid w:val="001D12DB"/>
    <w:rsid w:val="001E2171"/>
    <w:rsid w:val="001F5170"/>
    <w:rsid w:val="002104FA"/>
    <w:rsid w:val="00211032"/>
    <w:rsid w:val="00220439"/>
    <w:rsid w:val="0023288D"/>
    <w:rsid w:val="00236D5A"/>
    <w:rsid w:val="00241C1F"/>
    <w:rsid w:val="002425AE"/>
    <w:rsid w:val="00255FD4"/>
    <w:rsid w:val="00257A72"/>
    <w:rsid w:val="00274117"/>
    <w:rsid w:val="00284247"/>
    <w:rsid w:val="00285A12"/>
    <w:rsid w:val="00286256"/>
    <w:rsid w:val="00287B2B"/>
    <w:rsid w:val="00287DF7"/>
    <w:rsid w:val="002916BF"/>
    <w:rsid w:val="002958C3"/>
    <w:rsid w:val="002B4F06"/>
    <w:rsid w:val="002B7EA5"/>
    <w:rsid w:val="002C6347"/>
    <w:rsid w:val="002F68D5"/>
    <w:rsid w:val="0031353C"/>
    <w:rsid w:val="00315901"/>
    <w:rsid w:val="00320AAC"/>
    <w:rsid w:val="00325198"/>
    <w:rsid w:val="00335F2E"/>
    <w:rsid w:val="0035482A"/>
    <w:rsid w:val="003619F2"/>
    <w:rsid w:val="00365820"/>
    <w:rsid w:val="00381373"/>
    <w:rsid w:val="00393CEB"/>
    <w:rsid w:val="0039618A"/>
    <w:rsid w:val="003C554F"/>
    <w:rsid w:val="003D422A"/>
    <w:rsid w:val="0040149C"/>
    <w:rsid w:val="00414478"/>
    <w:rsid w:val="004150A6"/>
    <w:rsid w:val="004253B7"/>
    <w:rsid w:val="004428D5"/>
    <w:rsid w:val="00446AA2"/>
    <w:rsid w:val="004845A3"/>
    <w:rsid w:val="00492BD3"/>
    <w:rsid w:val="004B70BD"/>
    <w:rsid w:val="004C490D"/>
    <w:rsid w:val="004C4AC2"/>
    <w:rsid w:val="004C5754"/>
    <w:rsid w:val="004D6035"/>
    <w:rsid w:val="0052111D"/>
    <w:rsid w:val="00522E35"/>
    <w:rsid w:val="00527C6C"/>
    <w:rsid w:val="0053081C"/>
    <w:rsid w:val="00545318"/>
    <w:rsid w:val="0055349E"/>
    <w:rsid w:val="00553E25"/>
    <w:rsid w:val="00564973"/>
    <w:rsid w:val="005760A9"/>
    <w:rsid w:val="00576A83"/>
    <w:rsid w:val="005840C0"/>
    <w:rsid w:val="005864C5"/>
    <w:rsid w:val="00587751"/>
    <w:rsid w:val="00594464"/>
    <w:rsid w:val="005A5268"/>
    <w:rsid w:val="005C40C3"/>
    <w:rsid w:val="005D15E7"/>
    <w:rsid w:val="005D22DA"/>
    <w:rsid w:val="005F1D04"/>
    <w:rsid w:val="005F495F"/>
    <w:rsid w:val="00607C44"/>
    <w:rsid w:val="00622781"/>
    <w:rsid w:val="00625CEA"/>
    <w:rsid w:val="00631634"/>
    <w:rsid w:val="006403E8"/>
    <w:rsid w:val="00640BFF"/>
    <w:rsid w:val="00643478"/>
    <w:rsid w:val="00643802"/>
    <w:rsid w:val="00644933"/>
    <w:rsid w:val="00645362"/>
    <w:rsid w:val="006465EE"/>
    <w:rsid w:val="00653127"/>
    <w:rsid w:val="006804B7"/>
    <w:rsid w:val="0069621B"/>
    <w:rsid w:val="006B4267"/>
    <w:rsid w:val="006C5E38"/>
    <w:rsid w:val="006F209E"/>
    <w:rsid w:val="00700977"/>
    <w:rsid w:val="00702FAB"/>
    <w:rsid w:val="00727F94"/>
    <w:rsid w:val="007337EB"/>
    <w:rsid w:val="00737D32"/>
    <w:rsid w:val="00740C1D"/>
    <w:rsid w:val="00745D18"/>
    <w:rsid w:val="00747715"/>
    <w:rsid w:val="00762F0E"/>
    <w:rsid w:val="00772F83"/>
    <w:rsid w:val="00775CD9"/>
    <w:rsid w:val="00776530"/>
    <w:rsid w:val="00777A3B"/>
    <w:rsid w:val="007916C8"/>
    <w:rsid w:val="00791E8E"/>
    <w:rsid w:val="00793839"/>
    <w:rsid w:val="007A0109"/>
    <w:rsid w:val="007A23CF"/>
    <w:rsid w:val="007A41FC"/>
    <w:rsid w:val="007B2500"/>
    <w:rsid w:val="007C720A"/>
    <w:rsid w:val="007D61D6"/>
    <w:rsid w:val="007E1B19"/>
    <w:rsid w:val="007F3623"/>
    <w:rsid w:val="007F6C9E"/>
    <w:rsid w:val="008068EF"/>
    <w:rsid w:val="00827311"/>
    <w:rsid w:val="00834BB4"/>
    <w:rsid w:val="00835187"/>
    <w:rsid w:val="00847F19"/>
    <w:rsid w:val="008566C6"/>
    <w:rsid w:val="0086216B"/>
    <w:rsid w:val="00866A00"/>
    <w:rsid w:val="00870D2D"/>
    <w:rsid w:val="00873501"/>
    <w:rsid w:val="00876326"/>
    <w:rsid w:val="00881A2C"/>
    <w:rsid w:val="00883BF7"/>
    <w:rsid w:val="008945D9"/>
    <w:rsid w:val="00897504"/>
    <w:rsid w:val="008A35A1"/>
    <w:rsid w:val="008A512A"/>
    <w:rsid w:val="008B08E7"/>
    <w:rsid w:val="008B1641"/>
    <w:rsid w:val="008B7AB8"/>
    <w:rsid w:val="008C284A"/>
    <w:rsid w:val="008C5429"/>
    <w:rsid w:val="008C755F"/>
    <w:rsid w:val="008E2426"/>
    <w:rsid w:val="008F3F40"/>
    <w:rsid w:val="009011A8"/>
    <w:rsid w:val="009046A2"/>
    <w:rsid w:val="009063E4"/>
    <w:rsid w:val="00907F6E"/>
    <w:rsid w:val="0091240C"/>
    <w:rsid w:val="0093343B"/>
    <w:rsid w:val="009454EA"/>
    <w:rsid w:val="00960A52"/>
    <w:rsid w:val="00967C09"/>
    <w:rsid w:val="00991143"/>
    <w:rsid w:val="009A1703"/>
    <w:rsid w:val="009B51A3"/>
    <w:rsid w:val="009C70B0"/>
    <w:rsid w:val="009D1E57"/>
    <w:rsid w:val="009D2217"/>
    <w:rsid w:val="009D71C1"/>
    <w:rsid w:val="009F2725"/>
    <w:rsid w:val="009F2CF0"/>
    <w:rsid w:val="00A04690"/>
    <w:rsid w:val="00A1192C"/>
    <w:rsid w:val="00A20698"/>
    <w:rsid w:val="00A26F56"/>
    <w:rsid w:val="00A40DD3"/>
    <w:rsid w:val="00A51041"/>
    <w:rsid w:val="00A52BCC"/>
    <w:rsid w:val="00A5316E"/>
    <w:rsid w:val="00A669E8"/>
    <w:rsid w:val="00A75F05"/>
    <w:rsid w:val="00A7743B"/>
    <w:rsid w:val="00A8311B"/>
    <w:rsid w:val="00A92F65"/>
    <w:rsid w:val="00AA296E"/>
    <w:rsid w:val="00AA3B30"/>
    <w:rsid w:val="00AA63F1"/>
    <w:rsid w:val="00AB2DC9"/>
    <w:rsid w:val="00AB44BC"/>
    <w:rsid w:val="00AB4898"/>
    <w:rsid w:val="00AB4C4D"/>
    <w:rsid w:val="00AC09A9"/>
    <w:rsid w:val="00AD1EFE"/>
    <w:rsid w:val="00AD23A3"/>
    <w:rsid w:val="00AE0A86"/>
    <w:rsid w:val="00AE6752"/>
    <w:rsid w:val="00B006D4"/>
    <w:rsid w:val="00B01F08"/>
    <w:rsid w:val="00B0355A"/>
    <w:rsid w:val="00B04B66"/>
    <w:rsid w:val="00B16E8F"/>
    <w:rsid w:val="00B22DE2"/>
    <w:rsid w:val="00B30401"/>
    <w:rsid w:val="00B33DD0"/>
    <w:rsid w:val="00B411EB"/>
    <w:rsid w:val="00B62285"/>
    <w:rsid w:val="00B6637D"/>
    <w:rsid w:val="00BB76D0"/>
    <w:rsid w:val="00BC363C"/>
    <w:rsid w:val="00BC578A"/>
    <w:rsid w:val="00BD37E6"/>
    <w:rsid w:val="00BD3E94"/>
    <w:rsid w:val="00BD6609"/>
    <w:rsid w:val="00BE5931"/>
    <w:rsid w:val="00BF53AE"/>
    <w:rsid w:val="00C14334"/>
    <w:rsid w:val="00C3129D"/>
    <w:rsid w:val="00C40F9A"/>
    <w:rsid w:val="00C41E25"/>
    <w:rsid w:val="00C46181"/>
    <w:rsid w:val="00C604B3"/>
    <w:rsid w:val="00C62C24"/>
    <w:rsid w:val="00C635B6"/>
    <w:rsid w:val="00C85A49"/>
    <w:rsid w:val="00C91071"/>
    <w:rsid w:val="00CB6E46"/>
    <w:rsid w:val="00CC1264"/>
    <w:rsid w:val="00CD68BD"/>
    <w:rsid w:val="00CE005B"/>
    <w:rsid w:val="00CF1830"/>
    <w:rsid w:val="00CF6DCC"/>
    <w:rsid w:val="00CF6F5E"/>
    <w:rsid w:val="00D0361A"/>
    <w:rsid w:val="00D2176B"/>
    <w:rsid w:val="00D30ADD"/>
    <w:rsid w:val="00D357B7"/>
    <w:rsid w:val="00D43A0D"/>
    <w:rsid w:val="00D46867"/>
    <w:rsid w:val="00D517F7"/>
    <w:rsid w:val="00D526F3"/>
    <w:rsid w:val="00D539BA"/>
    <w:rsid w:val="00D616BC"/>
    <w:rsid w:val="00D63745"/>
    <w:rsid w:val="00D707DF"/>
    <w:rsid w:val="00D714A8"/>
    <w:rsid w:val="00D729F0"/>
    <w:rsid w:val="00D8055C"/>
    <w:rsid w:val="00DA11C5"/>
    <w:rsid w:val="00DA2034"/>
    <w:rsid w:val="00DB40AD"/>
    <w:rsid w:val="00DC2F2E"/>
    <w:rsid w:val="00DC733E"/>
    <w:rsid w:val="00DD23C8"/>
    <w:rsid w:val="00DD5B8C"/>
    <w:rsid w:val="00DF041A"/>
    <w:rsid w:val="00DF4DA2"/>
    <w:rsid w:val="00DF57BE"/>
    <w:rsid w:val="00E00B76"/>
    <w:rsid w:val="00E012FE"/>
    <w:rsid w:val="00E03CFC"/>
    <w:rsid w:val="00E04022"/>
    <w:rsid w:val="00E06500"/>
    <w:rsid w:val="00E33FF1"/>
    <w:rsid w:val="00E540A6"/>
    <w:rsid w:val="00E57060"/>
    <w:rsid w:val="00E62D52"/>
    <w:rsid w:val="00E64CD6"/>
    <w:rsid w:val="00E72A61"/>
    <w:rsid w:val="00E74050"/>
    <w:rsid w:val="00E765F4"/>
    <w:rsid w:val="00E819BE"/>
    <w:rsid w:val="00E87616"/>
    <w:rsid w:val="00E95BDD"/>
    <w:rsid w:val="00EA5C16"/>
    <w:rsid w:val="00EC17D7"/>
    <w:rsid w:val="00ED07F0"/>
    <w:rsid w:val="00EF000D"/>
    <w:rsid w:val="00EF339F"/>
    <w:rsid w:val="00F03931"/>
    <w:rsid w:val="00F03FF3"/>
    <w:rsid w:val="00F128A2"/>
    <w:rsid w:val="00F33FD0"/>
    <w:rsid w:val="00F545A3"/>
    <w:rsid w:val="00F61453"/>
    <w:rsid w:val="00F827BF"/>
    <w:rsid w:val="00F83872"/>
    <w:rsid w:val="00F9019D"/>
    <w:rsid w:val="00F9207C"/>
    <w:rsid w:val="00FA179B"/>
    <w:rsid w:val="00FA4F8E"/>
    <w:rsid w:val="00FB0F02"/>
    <w:rsid w:val="00FB5706"/>
    <w:rsid w:val="00FC70A9"/>
    <w:rsid w:val="00FD4D83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F57192-581F-4796-8B76-2CDFB840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74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27C6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527C6C"/>
    <w:pPr>
      <w:keepNext/>
      <w:spacing w:before="240" w:after="60" w:line="276" w:lineRule="auto"/>
      <w:outlineLvl w:val="2"/>
    </w:pPr>
    <w:rPr>
      <w:rFonts w:eastAsia="Calibri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5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5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F53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3AE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737D32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819B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819BE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rsid w:val="00E819B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uiPriority w:val="99"/>
    <w:semiHidden/>
    <w:rsid w:val="00A7743B"/>
    <w:rPr>
      <w:color w:val="808080"/>
    </w:rPr>
  </w:style>
  <w:style w:type="character" w:customStyle="1" w:styleId="Styl1">
    <w:name w:val="Styl1"/>
    <w:uiPriority w:val="1"/>
    <w:rsid w:val="00A7743B"/>
    <w:rPr>
      <w:b/>
    </w:rPr>
  </w:style>
  <w:style w:type="character" w:customStyle="1" w:styleId="Styl2">
    <w:name w:val="Styl2"/>
    <w:uiPriority w:val="1"/>
    <w:rsid w:val="00A7743B"/>
    <w:rPr>
      <w:b/>
    </w:rPr>
  </w:style>
  <w:style w:type="table" w:styleId="Tabela-Siatka">
    <w:name w:val="Table Grid"/>
    <w:basedOn w:val="Standardowy"/>
    <w:uiPriority w:val="59"/>
    <w:rsid w:val="005F495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3">
    <w:name w:val="Styl3"/>
    <w:uiPriority w:val="1"/>
    <w:rsid w:val="005F495F"/>
    <w:rPr>
      <w:b/>
    </w:rPr>
  </w:style>
  <w:style w:type="character" w:customStyle="1" w:styleId="Styl4">
    <w:name w:val="Styl4"/>
    <w:uiPriority w:val="1"/>
    <w:rsid w:val="005F495F"/>
    <w:rPr>
      <w:b/>
    </w:rPr>
  </w:style>
  <w:style w:type="character" w:customStyle="1" w:styleId="Styl7">
    <w:name w:val="Styl7"/>
    <w:uiPriority w:val="1"/>
    <w:rsid w:val="001762E2"/>
    <w:rPr>
      <w:b/>
    </w:rPr>
  </w:style>
  <w:style w:type="character" w:customStyle="1" w:styleId="Styl8">
    <w:name w:val="Styl8"/>
    <w:uiPriority w:val="1"/>
    <w:rsid w:val="001762E2"/>
    <w:rPr>
      <w:b/>
    </w:rPr>
  </w:style>
  <w:style w:type="character" w:customStyle="1" w:styleId="Styl9">
    <w:name w:val="Styl9"/>
    <w:uiPriority w:val="1"/>
    <w:rsid w:val="001762E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27C6C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rsid w:val="00527C6C"/>
    <w:rPr>
      <w:rFonts w:ascii="Arial" w:eastAsia="Calibri" w:hAnsi="Arial"/>
      <w:b/>
      <w:bCs/>
      <w:sz w:val="26"/>
      <w:szCs w:val="26"/>
      <w:lang w:val="x-none" w:eastAsia="en-US"/>
    </w:rPr>
  </w:style>
  <w:style w:type="character" w:customStyle="1" w:styleId="NagwekZnak">
    <w:name w:val="Nagłówek Znak"/>
    <w:basedOn w:val="Domylnaczcionkaakapitu"/>
    <w:link w:val="Nagwek"/>
    <w:rsid w:val="00527C6C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C6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C6C"/>
    <w:rPr>
      <w:rFonts w:ascii="Calibri" w:eastAsia="Calibri" w:hAnsi="Calibri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527C6C"/>
    <w:rPr>
      <w:vertAlign w:val="superscript"/>
    </w:rPr>
  </w:style>
  <w:style w:type="paragraph" w:styleId="Tekstpodstawowy">
    <w:name w:val="Body Text"/>
    <w:basedOn w:val="Normalny"/>
    <w:link w:val="TekstpodstawowyZnak"/>
    <w:rsid w:val="00527C6C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27C6C"/>
    <w:rPr>
      <w:sz w:val="24"/>
      <w:szCs w:val="24"/>
      <w:lang w:val="x-none" w:eastAsia="x-none"/>
    </w:rPr>
  </w:style>
  <w:style w:type="character" w:customStyle="1" w:styleId="FontStyle35">
    <w:name w:val="Font Style35"/>
    <w:rsid w:val="00527C6C"/>
    <w:rPr>
      <w:rFonts w:ascii="Arial" w:hAnsi="Arial" w:cs="Arial" w:hint="default"/>
      <w:i/>
      <w:iCs/>
      <w:sz w:val="20"/>
      <w:szCs w:val="20"/>
    </w:rPr>
  </w:style>
  <w:style w:type="paragraph" w:customStyle="1" w:styleId="Default">
    <w:name w:val="Default"/>
    <w:rsid w:val="00527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qFormat/>
    <w:rsid w:val="00527C6C"/>
    <w:rPr>
      <w:i/>
      <w:iCs/>
    </w:rPr>
  </w:style>
  <w:style w:type="paragraph" w:customStyle="1" w:styleId="Tekstpodstawowywcity21">
    <w:name w:val="Tekst podstawowy wcięty 21"/>
    <w:basedOn w:val="Normalny"/>
    <w:rsid w:val="00527C6C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527C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7C6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7C6C"/>
    <w:rPr>
      <w:rFonts w:ascii="Calibri" w:eastAsia="Calibri" w:hAnsi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7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7C6C"/>
    <w:rPr>
      <w:rFonts w:ascii="Calibri" w:eastAsia="Calibri" w:hAnsi="Calibri"/>
      <w:b/>
      <w:bCs/>
      <w:lang w:val="x-none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27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7C6C"/>
    <w:rPr>
      <w:rFonts w:ascii="Courier New" w:hAnsi="Courier New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527C6C"/>
  </w:style>
  <w:style w:type="table" w:customStyle="1" w:styleId="Tabela-Siatka1">
    <w:name w:val="Tabela - Siatka1"/>
    <w:basedOn w:val="Standardowy"/>
    <w:next w:val="Tabela-Siatka"/>
    <w:uiPriority w:val="39"/>
    <w:rsid w:val="00527C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">
    <w:name w:val="Styl5"/>
    <w:uiPriority w:val="1"/>
    <w:rsid w:val="00527C6C"/>
    <w:rPr>
      <w:b/>
    </w:rPr>
  </w:style>
  <w:style w:type="character" w:customStyle="1" w:styleId="Styl6">
    <w:name w:val="Styl6"/>
    <w:uiPriority w:val="1"/>
    <w:rsid w:val="00527C6C"/>
    <w:rPr>
      <w:b/>
    </w:rPr>
  </w:style>
  <w:style w:type="numbering" w:customStyle="1" w:styleId="Bezlisty11">
    <w:name w:val="Bez listy11"/>
    <w:next w:val="Bezlisty"/>
    <w:semiHidden/>
    <w:rsid w:val="00527C6C"/>
  </w:style>
  <w:style w:type="table" w:customStyle="1" w:styleId="Tabela-Siatka11">
    <w:name w:val="Tabela - Siatka11"/>
    <w:basedOn w:val="Standardowy"/>
    <w:next w:val="Tabela-Siatka"/>
    <w:rsid w:val="0052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527C6C"/>
  </w:style>
  <w:style w:type="paragraph" w:styleId="Zwykytekst">
    <w:name w:val="Plain Text"/>
    <w:basedOn w:val="Normalny"/>
    <w:link w:val="ZwykytekstZnak"/>
    <w:unhideWhenUsed/>
    <w:rsid w:val="00527C6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527C6C"/>
    <w:rPr>
      <w:rFonts w:ascii="Consolas" w:eastAsia="Calibri" w:hAnsi="Consolas"/>
      <w:sz w:val="21"/>
      <w:szCs w:val="21"/>
      <w:lang w:val="x-none" w:eastAsia="en-US"/>
    </w:rPr>
  </w:style>
  <w:style w:type="paragraph" w:styleId="Poprawka">
    <w:name w:val="Revision"/>
    <w:hidden/>
    <w:uiPriority w:val="99"/>
    <w:semiHidden/>
    <w:rsid w:val="00527C6C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7C6C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7C6C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5C6F"/>
    <w:rPr>
      <w:color w:val="808080"/>
      <w:shd w:val="clear" w:color="auto" w:fill="E6E6E6"/>
    </w:rPr>
  </w:style>
  <w:style w:type="character" w:customStyle="1" w:styleId="Znakiprzypiswdolnych">
    <w:name w:val="Znaki przypisów dolnych"/>
    <w:rsid w:val="0077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fs@a-projekt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sz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7637-4E50-41BC-A5DE-2271AC5A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9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Mariusz Smuga</cp:lastModifiedBy>
  <cp:revision>9</cp:revision>
  <cp:lastPrinted>2017-11-10T15:58:00Z</cp:lastPrinted>
  <dcterms:created xsi:type="dcterms:W3CDTF">2017-11-10T13:47:00Z</dcterms:created>
  <dcterms:modified xsi:type="dcterms:W3CDTF">2018-03-06T09:31:00Z</dcterms:modified>
</cp:coreProperties>
</file>